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57" w:rsidRDefault="00C94957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A7884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C94957" w:rsidRPr="00AA7884" w:rsidRDefault="00C94957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C94957" w:rsidRPr="00AA7884" w:rsidRDefault="00C94957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«НАЦИОНАЛЬНЫЙ ИССЛЕДОВАТЕЛЬСКИЙ</w:t>
      </w:r>
    </w:p>
    <w:p w:rsidR="00C94957" w:rsidRPr="00AA7884" w:rsidRDefault="00C94957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МOPДOВCКИЙ ГOCУДAPCТВEННЫЙ УНИВEPCИТEТ</w:t>
      </w:r>
    </w:p>
    <w:p w:rsidR="00C94957" w:rsidRPr="00AA7884" w:rsidRDefault="00C94957" w:rsidP="00AA78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ИМ. Н. П. OГAPЁВA»</w:t>
      </w:r>
    </w:p>
    <w:p w:rsidR="00C94957" w:rsidRPr="00AA7884" w:rsidRDefault="00C94957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957" w:rsidRPr="00AA7884" w:rsidRDefault="00C94957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Факультет иностранных языков</w:t>
      </w:r>
    </w:p>
    <w:p w:rsidR="00C94957" w:rsidRPr="00AA7884" w:rsidRDefault="00C94957" w:rsidP="00AA7884">
      <w:pPr>
        <w:widowControl w:val="0"/>
        <w:tabs>
          <w:tab w:val="left" w:pos="5840"/>
          <w:tab w:val="right" w:pos="9364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речи и перевода</w:t>
      </w:r>
    </w:p>
    <w:p w:rsidR="00C94957" w:rsidRPr="00AA7884" w:rsidRDefault="00C94957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957" w:rsidRPr="00AA7884" w:rsidRDefault="00C94957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УТВЕРЖДАЮ</w:t>
      </w:r>
    </w:p>
    <w:p w:rsidR="00C94957" w:rsidRPr="00AA7884" w:rsidRDefault="00C94957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Зав. кафедрой</w:t>
      </w:r>
    </w:p>
    <w:p w:rsidR="00C94957" w:rsidRPr="00AA7884" w:rsidRDefault="00C94957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д-р фило</w:t>
      </w:r>
      <w:r>
        <w:rPr>
          <w:rFonts w:ascii="Times New Roman" w:hAnsi="Times New Roman"/>
          <w:sz w:val="28"/>
          <w:szCs w:val="28"/>
        </w:rPr>
        <w:t>с</w:t>
      </w:r>
      <w:r w:rsidRPr="00AA7884">
        <w:rPr>
          <w:rFonts w:ascii="Times New Roman" w:hAnsi="Times New Roman"/>
          <w:sz w:val="28"/>
          <w:szCs w:val="28"/>
        </w:rPr>
        <w:t xml:space="preserve">. наук, </w:t>
      </w:r>
      <w:r>
        <w:rPr>
          <w:rFonts w:ascii="Times New Roman" w:hAnsi="Times New Roman"/>
          <w:sz w:val="28"/>
          <w:szCs w:val="28"/>
        </w:rPr>
        <w:t>проф</w:t>
      </w:r>
      <w:r w:rsidRPr="00AA7884">
        <w:rPr>
          <w:rFonts w:ascii="Times New Roman" w:hAnsi="Times New Roman"/>
          <w:sz w:val="28"/>
          <w:szCs w:val="28"/>
        </w:rPr>
        <w:t>.</w:t>
      </w:r>
    </w:p>
    <w:p w:rsidR="00C94957" w:rsidRPr="00AA7884" w:rsidRDefault="00C94957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А. Ю. Ивлева</w:t>
      </w:r>
    </w:p>
    <w:p w:rsidR="00C94957" w:rsidRPr="00AA7884" w:rsidRDefault="00C94957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октября </w:t>
      </w:r>
      <w:r w:rsidRPr="00AA78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AA7884">
        <w:rPr>
          <w:rFonts w:ascii="Times New Roman" w:hAnsi="Times New Roman"/>
          <w:sz w:val="28"/>
          <w:szCs w:val="28"/>
        </w:rPr>
        <w:t xml:space="preserve"> г.</w:t>
      </w:r>
    </w:p>
    <w:p w:rsidR="00C94957" w:rsidRPr="00AA7884" w:rsidRDefault="00C94957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957" w:rsidRPr="00AA7884" w:rsidRDefault="00C94957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ЗАДАНИE НA ВЫПУСК</w:t>
      </w:r>
      <w:bookmarkStart w:id="0" w:name="_GoBack"/>
      <w:bookmarkEnd w:id="0"/>
      <w:r w:rsidRPr="00AA7884">
        <w:rPr>
          <w:rFonts w:ascii="Times New Roman" w:hAnsi="Times New Roman"/>
          <w:b/>
          <w:bCs/>
          <w:sz w:val="28"/>
          <w:szCs w:val="28"/>
        </w:rPr>
        <w:t>НУЮ КВАЛИФИКАЦИОННУЮ PAБOТУ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(в форме </w:t>
      </w:r>
      <w:r>
        <w:rPr>
          <w:rFonts w:ascii="Times New Roman" w:hAnsi="Times New Roman"/>
          <w:sz w:val="28"/>
          <w:szCs w:val="28"/>
        </w:rPr>
        <w:t>магистерской диссертации</w:t>
      </w:r>
      <w:r w:rsidRPr="00AA7884">
        <w:rPr>
          <w:rFonts w:ascii="Times New Roman" w:hAnsi="Times New Roman"/>
          <w:sz w:val="28"/>
          <w:szCs w:val="28"/>
        </w:rPr>
        <w:t>)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Студент </w:t>
      </w:r>
      <w:r w:rsidRPr="00280452">
        <w:rPr>
          <w:rFonts w:ascii="Times New Roman" w:hAnsi="Times New Roman"/>
          <w:color w:val="FF00FF"/>
          <w:sz w:val="28"/>
          <w:szCs w:val="28"/>
        </w:rPr>
        <w:t>Иванов Иван Иванович</w:t>
      </w:r>
    </w:p>
    <w:p w:rsidR="00C94957" w:rsidRPr="00AA7884" w:rsidRDefault="00C94957" w:rsidP="005A547D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1 Тема Художественный англоязычный текст для детей как среда функционирования метафоры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Утверждена приказом № </w:t>
      </w:r>
      <w:r>
        <w:rPr>
          <w:rFonts w:ascii="Times New Roman" w:hAnsi="Times New Roman"/>
          <w:sz w:val="28"/>
          <w:szCs w:val="28"/>
        </w:rPr>
        <w:t>7705-с</w:t>
      </w:r>
      <w:r w:rsidRPr="00AA788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02.10.2017 г.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7884">
        <w:rPr>
          <w:rFonts w:ascii="Times New Roman" w:hAnsi="Times New Roman"/>
          <w:color w:val="000000"/>
          <w:sz w:val="28"/>
          <w:szCs w:val="28"/>
        </w:rPr>
        <w:t xml:space="preserve">2 Срок представления работы к защите </w:t>
      </w:r>
      <w:r>
        <w:rPr>
          <w:rFonts w:ascii="Times New Roman" w:hAnsi="Times New Roman"/>
          <w:color w:val="000000"/>
          <w:sz w:val="28"/>
          <w:szCs w:val="28"/>
        </w:rPr>
        <w:t>06.06.</w:t>
      </w:r>
      <w:r w:rsidRPr="00AA788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A788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3 Исходные данные для научного исследования: ________________________</w:t>
      </w:r>
    </w:p>
    <w:p w:rsidR="00C94957" w:rsidRPr="00AA7884" w:rsidRDefault="00C94957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 Содержание выпускной квалификационной работы</w:t>
      </w:r>
    </w:p>
    <w:p w:rsidR="00C94957" w:rsidRPr="00AA7884" w:rsidRDefault="00C94957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4.1 Название главы 1</w:t>
      </w:r>
    </w:p>
    <w:p w:rsidR="00C94957" w:rsidRPr="00AA7884" w:rsidRDefault="00C94957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4.2 Название главы 2</w:t>
      </w:r>
    </w:p>
    <w:p w:rsidR="00C94957" w:rsidRPr="00AA7884" w:rsidRDefault="00C94957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5 Приложения</w:t>
      </w:r>
    </w:p>
    <w:p w:rsidR="00C94957" w:rsidRPr="00AA7884" w:rsidRDefault="00C94957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9464" w:type="dxa"/>
        <w:tblLayout w:type="fixed"/>
        <w:tblLook w:val="00A0"/>
      </w:tblPr>
      <w:tblGrid>
        <w:gridCol w:w="5637"/>
        <w:gridCol w:w="3827"/>
      </w:tblGrid>
      <w:tr w:rsidR="00C94957" w:rsidRPr="008A6C61" w:rsidTr="00724455">
        <w:trPr>
          <w:trHeight w:val="514"/>
        </w:trPr>
        <w:tc>
          <w:tcPr>
            <w:tcW w:w="5637" w:type="dxa"/>
            <w:vAlign w:val="bottom"/>
          </w:tcPr>
          <w:p w:rsidR="00C94957" w:rsidRPr="008A6C61" w:rsidRDefault="00C94957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работы</w:t>
            </w:r>
          </w:p>
          <w:p w:rsidR="00C94957" w:rsidRPr="008A6C61" w:rsidRDefault="00C94957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принял к исполнению</w:t>
            </w:r>
          </w:p>
        </w:tc>
        <w:tc>
          <w:tcPr>
            <w:tcW w:w="3827" w:type="dxa"/>
            <w:vAlign w:val="bottom"/>
          </w:tcPr>
          <w:p w:rsidR="00C94957" w:rsidRPr="008A6C61" w:rsidRDefault="00C94957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0.2017</w:t>
            </w: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280452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В. Седина</w:t>
            </w:r>
          </w:p>
          <w:p w:rsidR="00C94957" w:rsidRPr="008A6C61" w:rsidRDefault="00C94957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A6C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280452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И. Иванов</w:t>
            </w:r>
          </w:p>
        </w:tc>
      </w:tr>
    </w:tbl>
    <w:p w:rsidR="00C94957" w:rsidRPr="00AA7884" w:rsidRDefault="00C94957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94957" w:rsidRPr="00AA7884" w:rsidSect="006D32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84"/>
    <w:rsid w:val="001059BD"/>
    <w:rsid w:val="0012626B"/>
    <w:rsid w:val="001E6BAF"/>
    <w:rsid w:val="00280452"/>
    <w:rsid w:val="00395C25"/>
    <w:rsid w:val="004316CA"/>
    <w:rsid w:val="005772E2"/>
    <w:rsid w:val="005A547D"/>
    <w:rsid w:val="006D325E"/>
    <w:rsid w:val="006E053A"/>
    <w:rsid w:val="00724455"/>
    <w:rsid w:val="008671D4"/>
    <w:rsid w:val="008A6C61"/>
    <w:rsid w:val="00A96C57"/>
    <w:rsid w:val="00AA2E1C"/>
    <w:rsid w:val="00AA7884"/>
    <w:rsid w:val="00AF7C64"/>
    <w:rsid w:val="00B1019C"/>
    <w:rsid w:val="00C64BB9"/>
    <w:rsid w:val="00C94957"/>
    <w:rsid w:val="00E075D2"/>
    <w:rsid w:val="00F43EFA"/>
    <w:rsid w:val="00FD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</cp:revision>
  <cp:lastPrinted>2018-05-16T11:47:00Z</cp:lastPrinted>
  <dcterms:created xsi:type="dcterms:W3CDTF">2018-05-16T11:50:00Z</dcterms:created>
  <dcterms:modified xsi:type="dcterms:W3CDTF">2019-05-29T16:31:00Z</dcterms:modified>
</cp:coreProperties>
</file>