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74" w:rsidRDefault="00CC0E74" w:rsidP="00AA78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AA7884">
        <w:rPr>
          <w:rFonts w:ascii="Times New Roman" w:hAnsi="Times New Roman"/>
          <w:sz w:val="28"/>
          <w:szCs w:val="28"/>
        </w:rPr>
        <w:t xml:space="preserve">ФЕДЕРАЛЬНОЕ ГОСУДАРСТВЕННОЕ БЮДЖЕТНОЕ </w:t>
      </w:r>
    </w:p>
    <w:p w:rsidR="00CC0E74" w:rsidRPr="00AA7884" w:rsidRDefault="00CC0E74" w:rsidP="00AA7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>ОБРАЗОВАТЕЛЬНОЕ УЧРЕЖДЕНИЕ ВЫСШЕГО ОБРАЗОВАНИЯ</w:t>
      </w:r>
    </w:p>
    <w:p w:rsidR="00CC0E74" w:rsidRPr="00AA7884" w:rsidRDefault="00CC0E74" w:rsidP="00AA78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7884">
        <w:rPr>
          <w:rFonts w:ascii="Times New Roman" w:hAnsi="Times New Roman"/>
          <w:b/>
          <w:bCs/>
          <w:sz w:val="28"/>
          <w:szCs w:val="28"/>
        </w:rPr>
        <w:t>«НАЦИОНАЛЬНЫЙ ИССЛЕДОВАТЕЛЬСКИЙ</w:t>
      </w:r>
    </w:p>
    <w:p w:rsidR="00CC0E74" w:rsidRPr="00AA7884" w:rsidRDefault="00CC0E74" w:rsidP="00AA78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7884">
        <w:rPr>
          <w:rFonts w:ascii="Times New Roman" w:hAnsi="Times New Roman"/>
          <w:b/>
          <w:bCs/>
          <w:sz w:val="28"/>
          <w:szCs w:val="28"/>
        </w:rPr>
        <w:t>МOPДOВCКИЙ ГOCУДAPCТВEННЫЙ УНИВEPCИТEТ</w:t>
      </w:r>
    </w:p>
    <w:p w:rsidR="00CC0E74" w:rsidRPr="00AA7884" w:rsidRDefault="00CC0E74" w:rsidP="00AA78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b/>
          <w:bCs/>
          <w:sz w:val="28"/>
          <w:szCs w:val="28"/>
        </w:rPr>
        <w:t>ИМ. Н. П. OГAPЁВA»</w:t>
      </w:r>
    </w:p>
    <w:p w:rsidR="00CC0E74" w:rsidRPr="00AA7884" w:rsidRDefault="00CC0E74" w:rsidP="00AA7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E74" w:rsidRPr="00AA7884" w:rsidRDefault="00CC0E74" w:rsidP="00AA78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>Факультет иностранных языков</w:t>
      </w:r>
    </w:p>
    <w:p w:rsidR="00CC0E74" w:rsidRPr="00AA7884" w:rsidRDefault="00CC0E74" w:rsidP="00AA7884">
      <w:pPr>
        <w:widowControl w:val="0"/>
        <w:tabs>
          <w:tab w:val="left" w:pos="5840"/>
          <w:tab w:val="right" w:pos="9364"/>
        </w:tabs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теории речи и перевода</w:t>
      </w:r>
    </w:p>
    <w:p w:rsidR="00CC0E74" w:rsidRPr="00AA7884" w:rsidRDefault="00CC0E74" w:rsidP="00AA78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C0E74" w:rsidRPr="00AA7884" w:rsidRDefault="00CC0E74" w:rsidP="00AA7884">
      <w:pPr>
        <w:tabs>
          <w:tab w:val="left" w:pos="7655"/>
        </w:tabs>
        <w:spacing w:after="0" w:line="240" w:lineRule="auto"/>
        <w:ind w:left="7655" w:hanging="1418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>УТВЕРЖДАЮ</w:t>
      </w:r>
    </w:p>
    <w:p w:rsidR="00CC0E74" w:rsidRPr="00AA7884" w:rsidRDefault="00CC0E74" w:rsidP="00AA7884">
      <w:pPr>
        <w:tabs>
          <w:tab w:val="left" w:pos="7655"/>
        </w:tabs>
        <w:spacing w:after="0" w:line="240" w:lineRule="auto"/>
        <w:ind w:left="7655" w:hanging="1418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>Зав. кафедрой</w:t>
      </w:r>
    </w:p>
    <w:p w:rsidR="00CC0E74" w:rsidRPr="00AA7884" w:rsidRDefault="00CC0E74" w:rsidP="00AA7884">
      <w:pPr>
        <w:tabs>
          <w:tab w:val="left" w:pos="5954"/>
          <w:tab w:val="left" w:pos="7088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>д-р фило</w:t>
      </w:r>
      <w:r>
        <w:rPr>
          <w:rFonts w:ascii="Times New Roman" w:hAnsi="Times New Roman"/>
          <w:sz w:val="28"/>
          <w:szCs w:val="28"/>
        </w:rPr>
        <w:t>с</w:t>
      </w:r>
      <w:r w:rsidRPr="00AA7884">
        <w:rPr>
          <w:rFonts w:ascii="Times New Roman" w:hAnsi="Times New Roman"/>
          <w:sz w:val="28"/>
          <w:szCs w:val="28"/>
        </w:rPr>
        <w:t xml:space="preserve">. наук,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проф</w:t>
      </w:r>
      <w:r w:rsidRPr="00AA7884">
        <w:rPr>
          <w:rFonts w:ascii="Times New Roman" w:hAnsi="Times New Roman"/>
          <w:sz w:val="28"/>
          <w:szCs w:val="28"/>
        </w:rPr>
        <w:t>.</w:t>
      </w:r>
    </w:p>
    <w:p w:rsidR="00CC0E74" w:rsidRPr="00AA7884" w:rsidRDefault="00CC0E74" w:rsidP="00AA7884">
      <w:pPr>
        <w:tabs>
          <w:tab w:val="left" w:pos="5954"/>
          <w:tab w:val="left" w:pos="7088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А. Ю. Ивлева</w:t>
      </w:r>
    </w:p>
    <w:p w:rsidR="00CC0E74" w:rsidRPr="00AA7884" w:rsidRDefault="00CC0E74" w:rsidP="00AA7884">
      <w:pPr>
        <w:tabs>
          <w:tab w:val="left" w:pos="7655"/>
        </w:tabs>
        <w:spacing w:after="0" w:line="240" w:lineRule="auto"/>
        <w:ind w:left="7655" w:hanging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6621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19 г"/>
        </w:smartTagPr>
        <w:r w:rsidRPr="00AA7884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>1</w:t>
        </w:r>
        <w:r>
          <w:rPr>
            <w:rFonts w:ascii="Times New Roman" w:hAnsi="Times New Roman"/>
            <w:sz w:val="28"/>
            <w:szCs w:val="28"/>
            <w:lang w:val="en-US"/>
          </w:rPr>
          <w:t>9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AA7884">
          <w:rPr>
            <w:rFonts w:ascii="Times New Roman" w:hAnsi="Times New Roman"/>
            <w:sz w:val="28"/>
            <w:szCs w:val="28"/>
          </w:rPr>
          <w:t>г</w:t>
        </w:r>
      </w:smartTag>
      <w:r w:rsidRPr="00AA7884">
        <w:rPr>
          <w:rFonts w:ascii="Times New Roman" w:hAnsi="Times New Roman"/>
          <w:sz w:val="28"/>
          <w:szCs w:val="28"/>
        </w:rPr>
        <w:t>.</w:t>
      </w:r>
    </w:p>
    <w:p w:rsidR="00CC0E74" w:rsidRPr="00AA7884" w:rsidRDefault="00CC0E74" w:rsidP="00AA78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C0E74" w:rsidRPr="00AA7884" w:rsidRDefault="00CC0E74" w:rsidP="00AA7884">
      <w:pPr>
        <w:widowControl w:val="0"/>
        <w:shd w:val="clear" w:color="auto" w:fill="FFFFFF"/>
        <w:tabs>
          <w:tab w:val="left" w:pos="10632"/>
          <w:tab w:val="left" w:pos="10915"/>
        </w:tabs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7884">
        <w:rPr>
          <w:rFonts w:ascii="Times New Roman" w:hAnsi="Times New Roman"/>
          <w:b/>
          <w:bCs/>
          <w:sz w:val="28"/>
          <w:szCs w:val="28"/>
        </w:rPr>
        <w:t>ЗАДАНИE НA ВЫПУСКНУЮ КВАЛИФИКАЦИОННУЮ PAБOТУ</w:t>
      </w:r>
    </w:p>
    <w:p w:rsidR="00CC0E74" w:rsidRPr="00AA7884" w:rsidRDefault="00CC0E74" w:rsidP="00AA7884">
      <w:pPr>
        <w:widowControl w:val="0"/>
        <w:shd w:val="clear" w:color="auto" w:fill="FFFFFF"/>
        <w:tabs>
          <w:tab w:val="left" w:pos="10632"/>
          <w:tab w:val="left" w:pos="10915"/>
        </w:tabs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>(в форме бакалаврской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AA7884">
        <w:rPr>
          <w:rFonts w:ascii="Times New Roman" w:hAnsi="Times New Roman"/>
          <w:sz w:val="28"/>
          <w:szCs w:val="28"/>
        </w:rPr>
        <w:t>)</w:t>
      </w:r>
    </w:p>
    <w:p w:rsidR="00CC0E74" w:rsidRPr="00AA7884" w:rsidRDefault="00CC0E74" w:rsidP="00AA7884">
      <w:pPr>
        <w:widowControl w:val="0"/>
        <w:shd w:val="clear" w:color="auto" w:fill="FFFFFF"/>
        <w:tabs>
          <w:tab w:val="left" w:pos="10632"/>
          <w:tab w:val="left" w:pos="10915"/>
        </w:tabs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 xml:space="preserve">Студент </w:t>
      </w:r>
      <w:r w:rsidRPr="00D66217">
        <w:rPr>
          <w:rFonts w:ascii="Times New Roman" w:hAnsi="Times New Roman"/>
          <w:color w:val="FF00FF"/>
          <w:sz w:val="28"/>
          <w:szCs w:val="28"/>
        </w:rPr>
        <w:t>Иванов Иван Иванович</w:t>
      </w:r>
    </w:p>
    <w:p w:rsidR="00CC0E74" w:rsidRPr="00AA7884" w:rsidRDefault="00CC0E74" w:rsidP="005A547D">
      <w:pPr>
        <w:widowControl w:val="0"/>
        <w:shd w:val="clear" w:color="auto" w:fill="FFFFFF"/>
        <w:tabs>
          <w:tab w:val="left" w:pos="284"/>
          <w:tab w:val="left" w:pos="10632"/>
          <w:tab w:val="left" w:pos="10915"/>
        </w:tabs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>1 Тема Художественный англоязычный текст для детей как среда функционирования метафоры</w:t>
      </w:r>
    </w:p>
    <w:p w:rsidR="00CC0E74" w:rsidRPr="00AA7884" w:rsidRDefault="00CC0E74" w:rsidP="00AA7884">
      <w:pPr>
        <w:widowControl w:val="0"/>
        <w:shd w:val="clear" w:color="auto" w:fill="FFFFFF"/>
        <w:tabs>
          <w:tab w:val="left" w:pos="284"/>
          <w:tab w:val="left" w:pos="10632"/>
          <w:tab w:val="left" w:pos="10915"/>
        </w:tabs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 xml:space="preserve">Утверждена приказом № </w:t>
      </w:r>
      <w:r>
        <w:rPr>
          <w:rFonts w:ascii="Times New Roman" w:hAnsi="Times New Roman"/>
          <w:sz w:val="28"/>
          <w:szCs w:val="28"/>
        </w:rPr>
        <w:t>230-с</w:t>
      </w:r>
      <w:r w:rsidRPr="00AA788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16.01.2019 г.</w:t>
      </w:r>
    </w:p>
    <w:p w:rsidR="00CC0E74" w:rsidRPr="00AA7884" w:rsidRDefault="00CC0E74" w:rsidP="00AA7884">
      <w:pPr>
        <w:widowControl w:val="0"/>
        <w:shd w:val="clear" w:color="auto" w:fill="FFFFFF"/>
        <w:tabs>
          <w:tab w:val="left" w:pos="284"/>
          <w:tab w:val="left" w:pos="10632"/>
          <w:tab w:val="left" w:pos="10915"/>
        </w:tabs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A7884">
        <w:rPr>
          <w:rFonts w:ascii="Times New Roman" w:hAnsi="Times New Roman"/>
          <w:color w:val="000000"/>
          <w:sz w:val="28"/>
          <w:szCs w:val="28"/>
        </w:rPr>
        <w:t xml:space="preserve">2 Срок представления работы к защите </w:t>
      </w:r>
      <w:r>
        <w:rPr>
          <w:rFonts w:ascii="Times New Roman" w:hAnsi="Times New Roman"/>
          <w:color w:val="000000"/>
          <w:sz w:val="28"/>
          <w:szCs w:val="28"/>
        </w:rPr>
        <w:t>03.06.</w:t>
      </w:r>
      <w:r w:rsidRPr="00AA7884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AA7884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C0E74" w:rsidRPr="00AA7884" w:rsidRDefault="00CC0E74" w:rsidP="00AA7884">
      <w:pPr>
        <w:widowControl w:val="0"/>
        <w:shd w:val="clear" w:color="auto" w:fill="FFFFFF"/>
        <w:tabs>
          <w:tab w:val="left" w:pos="284"/>
          <w:tab w:val="left" w:pos="10632"/>
          <w:tab w:val="left" w:pos="10915"/>
        </w:tabs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>3 Исходные данные для научного исследования: ________________________</w:t>
      </w:r>
    </w:p>
    <w:p w:rsidR="00CC0E74" w:rsidRPr="00AA7884" w:rsidRDefault="00CC0E74" w:rsidP="00AA7884">
      <w:pPr>
        <w:widowControl w:val="0"/>
        <w:shd w:val="clear" w:color="auto" w:fill="FFFFFF"/>
        <w:tabs>
          <w:tab w:val="left" w:pos="284"/>
          <w:tab w:val="left" w:pos="10632"/>
          <w:tab w:val="left" w:pos="10915"/>
        </w:tabs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>4 Содержание выпускной квалификационной работы</w:t>
      </w:r>
    </w:p>
    <w:p w:rsidR="00CC0E74" w:rsidRPr="00AA7884" w:rsidRDefault="00CC0E74" w:rsidP="00AA7884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>4.1 Название главы 1</w:t>
      </w:r>
    </w:p>
    <w:p w:rsidR="00CC0E74" w:rsidRPr="00AA7884" w:rsidRDefault="00CC0E74" w:rsidP="00AA7884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>4.2 Название главы 2</w:t>
      </w:r>
    </w:p>
    <w:p w:rsidR="00CC0E74" w:rsidRPr="00AA7884" w:rsidRDefault="00CC0E74" w:rsidP="00AA78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>5 Приложения</w:t>
      </w:r>
    </w:p>
    <w:p w:rsidR="00CC0E74" w:rsidRPr="00AA7884" w:rsidRDefault="00CC0E74" w:rsidP="00AA788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8"/>
        <w:tblW w:w="9464" w:type="dxa"/>
        <w:tblLayout w:type="fixed"/>
        <w:tblLook w:val="00A0"/>
      </w:tblPr>
      <w:tblGrid>
        <w:gridCol w:w="5637"/>
        <w:gridCol w:w="3827"/>
      </w:tblGrid>
      <w:tr w:rsidR="00CC0E74" w:rsidRPr="0099497B" w:rsidTr="00724455">
        <w:trPr>
          <w:trHeight w:val="514"/>
        </w:trPr>
        <w:tc>
          <w:tcPr>
            <w:tcW w:w="5637" w:type="dxa"/>
            <w:vAlign w:val="bottom"/>
          </w:tcPr>
          <w:p w:rsidR="00CC0E74" w:rsidRPr="0099497B" w:rsidRDefault="00CC0E74" w:rsidP="00AA7884">
            <w:pPr>
              <w:widowControl w:val="0"/>
              <w:shd w:val="clear" w:color="auto" w:fill="FFFFFF"/>
              <w:tabs>
                <w:tab w:val="left" w:pos="10632"/>
                <w:tab w:val="left" w:pos="10915"/>
              </w:tabs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497B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работы</w:t>
            </w:r>
          </w:p>
          <w:p w:rsidR="00CC0E74" w:rsidRPr="0099497B" w:rsidRDefault="00CC0E74" w:rsidP="00AA7884">
            <w:pPr>
              <w:widowControl w:val="0"/>
              <w:shd w:val="clear" w:color="auto" w:fill="FFFFFF"/>
              <w:tabs>
                <w:tab w:val="left" w:pos="10632"/>
                <w:tab w:val="left" w:pos="10915"/>
              </w:tabs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497B">
              <w:rPr>
                <w:rFonts w:ascii="Times New Roman" w:hAnsi="Times New Roman"/>
                <w:sz w:val="28"/>
                <w:szCs w:val="28"/>
                <w:lang w:eastAsia="ru-RU"/>
              </w:rPr>
              <w:t>Задание принял к исполнению</w:t>
            </w:r>
          </w:p>
        </w:tc>
        <w:tc>
          <w:tcPr>
            <w:tcW w:w="3827" w:type="dxa"/>
            <w:vAlign w:val="bottom"/>
          </w:tcPr>
          <w:p w:rsidR="00CC0E74" w:rsidRPr="0099497B" w:rsidRDefault="00CC0E74" w:rsidP="00AA7884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497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99497B">
              <w:rPr>
                <w:rFonts w:ascii="Times New Roman" w:hAnsi="Times New Roman"/>
                <w:sz w:val="28"/>
                <w:szCs w:val="28"/>
                <w:lang w:eastAsia="ru-RU"/>
              </w:rPr>
              <w:t>.01.201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9949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D66217">
              <w:rPr>
                <w:rFonts w:ascii="Times New Roman" w:hAnsi="Times New Roman"/>
                <w:color w:val="FF00FF"/>
                <w:sz w:val="28"/>
                <w:szCs w:val="28"/>
                <w:lang w:eastAsia="ru-RU"/>
              </w:rPr>
              <w:t>И. В. Седина</w:t>
            </w:r>
          </w:p>
          <w:p w:rsidR="00CC0E74" w:rsidRPr="0099497B" w:rsidRDefault="00CC0E74" w:rsidP="00AA7884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497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99497B">
              <w:rPr>
                <w:rFonts w:ascii="Times New Roman" w:hAnsi="Times New Roman"/>
                <w:sz w:val="28"/>
                <w:szCs w:val="28"/>
                <w:lang w:eastAsia="ru-RU"/>
              </w:rPr>
              <w:t>.01.201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9949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D66217">
              <w:rPr>
                <w:rFonts w:ascii="Times New Roman" w:hAnsi="Times New Roman"/>
                <w:color w:val="FF00FF"/>
                <w:sz w:val="28"/>
                <w:szCs w:val="28"/>
                <w:lang w:eastAsia="ru-RU"/>
              </w:rPr>
              <w:t>И. И. Иванов</w:t>
            </w:r>
          </w:p>
        </w:tc>
      </w:tr>
    </w:tbl>
    <w:p w:rsidR="00CC0E74" w:rsidRPr="00AA7884" w:rsidRDefault="00CC0E74" w:rsidP="00AA788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CC0E74" w:rsidRPr="00AA7884" w:rsidSect="006D325E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884"/>
    <w:rsid w:val="00133463"/>
    <w:rsid w:val="001E6BAF"/>
    <w:rsid w:val="00395C25"/>
    <w:rsid w:val="00446F48"/>
    <w:rsid w:val="005A547D"/>
    <w:rsid w:val="006675A4"/>
    <w:rsid w:val="006D325E"/>
    <w:rsid w:val="00724455"/>
    <w:rsid w:val="00834B5E"/>
    <w:rsid w:val="00887960"/>
    <w:rsid w:val="0099497B"/>
    <w:rsid w:val="00A27F2A"/>
    <w:rsid w:val="00A96C57"/>
    <w:rsid w:val="00AA7884"/>
    <w:rsid w:val="00AF7C64"/>
    <w:rsid w:val="00B1019C"/>
    <w:rsid w:val="00C64BB9"/>
    <w:rsid w:val="00CC0E74"/>
    <w:rsid w:val="00D66217"/>
    <w:rsid w:val="00DA7EBE"/>
    <w:rsid w:val="00DE3A59"/>
    <w:rsid w:val="00E075D2"/>
    <w:rsid w:val="00F4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133</Words>
  <Characters>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6</cp:revision>
  <cp:lastPrinted>2018-05-16T12:05:00Z</cp:lastPrinted>
  <dcterms:created xsi:type="dcterms:W3CDTF">2018-05-16T10:40:00Z</dcterms:created>
  <dcterms:modified xsi:type="dcterms:W3CDTF">2019-05-29T16:31:00Z</dcterms:modified>
</cp:coreProperties>
</file>