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D3" w:rsidRPr="00C82B80" w:rsidRDefault="006304D3" w:rsidP="009A00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2B80">
        <w:rPr>
          <w:rFonts w:ascii="Times New Roman" w:hAnsi="Times New Roman"/>
          <w:b/>
          <w:sz w:val="28"/>
          <w:szCs w:val="28"/>
        </w:rPr>
        <w:t>ФАКУЛЬТЕТ ИНОСТРАННЫХ ЯЗЫКОВ</w:t>
      </w:r>
    </w:p>
    <w:p w:rsidR="006304D3" w:rsidRPr="00C82B80" w:rsidRDefault="006304D3" w:rsidP="009A00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04D3" w:rsidRPr="00C82B80" w:rsidRDefault="006304D3" w:rsidP="009872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Установлены</w:t>
      </w:r>
      <w:r w:rsidRPr="00C82B80">
        <w:rPr>
          <w:rFonts w:ascii="Times New Roman" w:hAnsi="Times New Roman"/>
          <w:b/>
          <w:sz w:val="28"/>
          <w:szCs w:val="28"/>
        </w:rPr>
        <w:t xml:space="preserve"> следующие сроки экзаменационных сессий</w:t>
      </w:r>
      <w:r>
        <w:rPr>
          <w:rFonts w:ascii="Times New Roman" w:hAnsi="Times New Roman"/>
          <w:b/>
          <w:sz w:val="28"/>
          <w:szCs w:val="28"/>
        </w:rPr>
        <w:t xml:space="preserve"> для студентов</w:t>
      </w:r>
    </w:p>
    <w:p w:rsidR="006304D3" w:rsidRPr="00C82B80" w:rsidRDefault="006304D3" w:rsidP="00987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C2E">
        <w:rPr>
          <w:rFonts w:ascii="Times New Roman" w:hAnsi="Times New Roman"/>
          <w:b/>
          <w:sz w:val="28"/>
          <w:szCs w:val="28"/>
        </w:rPr>
        <w:t>1 курса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заочной формы обучения </w:t>
      </w:r>
      <w:r w:rsidRPr="00C82B80">
        <w:rPr>
          <w:rFonts w:ascii="Times New Roman" w:hAnsi="Times New Roman"/>
          <w:sz w:val="28"/>
          <w:szCs w:val="28"/>
        </w:rPr>
        <w:t>на факультете иностранных  языков</w:t>
      </w:r>
    </w:p>
    <w:p w:rsidR="006304D3" w:rsidRPr="00C82B80" w:rsidRDefault="006304D3" w:rsidP="00987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2B80">
        <w:rPr>
          <w:rFonts w:ascii="Times New Roman" w:hAnsi="Times New Roman"/>
          <w:sz w:val="28"/>
          <w:szCs w:val="28"/>
        </w:rPr>
        <w:t xml:space="preserve">в </w:t>
      </w:r>
      <w:r w:rsidRPr="00C82B80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  <w:r w:rsidRPr="00C82B80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9</w:t>
      </w:r>
      <w:r w:rsidRPr="00C82B80">
        <w:rPr>
          <w:rFonts w:ascii="Times New Roman" w:hAnsi="Times New Roman"/>
          <w:sz w:val="28"/>
          <w:szCs w:val="28"/>
        </w:rPr>
        <w:t xml:space="preserve"> учебном году:</w:t>
      </w:r>
    </w:p>
    <w:p w:rsidR="006304D3" w:rsidRPr="00C82B80" w:rsidRDefault="006304D3" w:rsidP="009A00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4D3" w:rsidRPr="00C82B80" w:rsidRDefault="006304D3" w:rsidP="009A009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C82B80">
        <w:rPr>
          <w:rFonts w:ascii="Times New Roman" w:hAnsi="Times New Roman"/>
          <w:b/>
          <w:i/>
          <w:sz w:val="32"/>
          <w:szCs w:val="32"/>
        </w:rPr>
        <w:t>Установочная сессия</w:t>
      </w:r>
    </w:p>
    <w:p w:rsidR="006304D3" w:rsidRPr="00C82B80" w:rsidRDefault="006304D3" w:rsidP="009A009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C82B80">
        <w:rPr>
          <w:rFonts w:ascii="Times New Roman" w:hAnsi="Times New Roman"/>
          <w:b/>
          <w:sz w:val="28"/>
          <w:szCs w:val="28"/>
          <w:u w:val="single"/>
        </w:rPr>
        <w:t>Направлени</w:t>
      </w:r>
      <w:r>
        <w:rPr>
          <w:rFonts w:ascii="Times New Roman" w:hAnsi="Times New Roman"/>
          <w:b/>
          <w:sz w:val="28"/>
          <w:szCs w:val="28"/>
          <w:u w:val="single"/>
        </w:rPr>
        <w:t>е подготовки «Лингвистика» - бакалавриат</w:t>
      </w:r>
    </w:p>
    <w:p w:rsidR="006304D3" w:rsidRDefault="006304D3" w:rsidP="009A00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2B80">
        <w:rPr>
          <w:rFonts w:ascii="Times New Roman" w:hAnsi="Times New Roman"/>
          <w:sz w:val="28"/>
          <w:szCs w:val="28"/>
        </w:rPr>
        <w:t>1 курс</w:t>
      </w:r>
      <w:r w:rsidRPr="00C82B80">
        <w:rPr>
          <w:rFonts w:ascii="Times New Roman" w:hAnsi="Times New Roman"/>
          <w:sz w:val="28"/>
          <w:szCs w:val="28"/>
        </w:rPr>
        <w:tab/>
      </w:r>
      <w:r w:rsidRPr="00C82B80">
        <w:rPr>
          <w:rFonts w:ascii="Times New Roman" w:hAnsi="Times New Roman"/>
          <w:sz w:val="28"/>
          <w:szCs w:val="28"/>
        </w:rPr>
        <w:tab/>
      </w:r>
      <w:r w:rsidRPr="00C82B8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17 </w:t>
      </w:r>
      <w:r w:rsidRPr="00C82B80">
        <w:rPr>
          <w:rFonts w:ascii="Times New Roman" w:hAnsi="Times New Roman"/>
          <w:sz w:val="28"/>
          <w:szCs w:val="28"/>
        </w:rPr>
        <w:t xml:space="preserve">сентября  – </w:t>
      </w:r>
      <w:r>
        <w:rPr>
          <w:rFonts w:ascii="Times New Roman" w:hAnsi="Times New Roman"/>
          <w:sz w:val="28"/>
          <w:szCs w:val="28"/>
        </w:rPr>
        <w:t>22</w:t>
      </w:r>
      <w:r w:rsidRPr="00C82B80">
        <w:rPr>
          <w:rFonts w:ascii="Times New Roman" w:hAnsi="Times New Roman"/>
          <w:sz w:val="28"/>
          <w:szCs w:val="28"/>
        </w:rPr>
        <w:t xml:space="preserve"> 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B8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6 дней</w:t>
      </w:r>
    </w:p>
    <w:p w:rsidR="006304D3" w:rsidRDefault="006304D3" w:rsidP="009A009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304D3" w:rsidRPr="00C82B80" w:rsidRDefault="006304D3" w:rsidP="009A009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C82B80">
        <w:rPr>
          <w:rFonts w:ascii="Times New Roman" w:hAnsi="Times New Roman"/>
          <w:b/>
          <w:sz w:val="28"/>
          <w:szCs w:val="28"/>
          <w:u w:val="single"/>
        </w:rPr>
        <w:t>Направл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ение подготовки «Филология» - магистратура  </w:t>
      </w:r>
    </w:p>
    <w:p w:rsidR="006304D3" w:rsidRPr="00C82B80" w:rsidRDefault="006304D3" w:rsidP="009A00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2B80">
        <w:rPr>
          <w:rFonts w:ascii="Times New Roman" w:hAnsi="Times New Roman"/>
          <w:sz w:val="28"/>
          <w:szCs w:val="28"/>
        </w:rPr>
        <w:t>1 курс</w:t>
      </w:r>
      <w:r w:rsidRPr="00C82B80">
        <w:rPr>
          <w:rFonts w:ascii="Times New Roman" w:hAnsi="Times New Roman"/>
          <w:sz w:val="28"/>
          <w:szCs w:val="28"/>
        </w:rPr>
        <w:tab/>
      </w:r>
      <w:r w:rsidRPr="00C82B80">
        <w:rPr>
          <w:rFonts w:ascii="Times New Roman" w:hAnsi="Times New Roman"/>
          <w:sz w:val="28"/>
          <w:szCs w:val="28"/>
        </w:rPr>
        <w:tab/>
      </w:r>
      <w:r w:rsidRPr="00C82B8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10</w:t>
      </w:r>
      <w:r w:rsidRPr="00C82B80">
        <w:rPr>
          <w:rFonts w:ascii="Times New Roman" w:hAnsi="Times New Roman"/>
          <w:sz w:val="28"/>
          <w:szCs w:val="28"/>
        </w:rPr>
        <w:t xml:space="preserve"> сентября  – </w:t>
      </w:r>
      <w:r>
        <w:rPr>
          <w:rFonts w:ascii="Times New Roman" w:hAnsi="Times New Roman"/>
          <w:sz w:val="28"/>
          <w:szCs w:val="28"/>
        </w:rPr>
        <w:t>15</w:t>
      </w:r>
      <w:r w:rsidRPr="00C82B80">
        <w:rPr>
          <w:rFonts w:ascii="Times New Roman" w:hAnsi="Times New Roman"/>
          <w:sz w:val="28"/>
          <w:szCs w:val="28"/>
        </w:rPr>
        <w:t xml:space="preserve"> сентября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B8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C82B80">
        <w:rPr>
          <w:rFonts w:ascii="Times New Roman" w:hAnsi="Times New Roman"/>
          <w:sz w:val="28"/>
          <w:szCs w:val="28"/>
        </w:rPr>
        <w:t xml:space="preserve"> г.</w:t>
      </w:r>
      <w:r w:rsidRPr="00C82B80">
        <w:rPr>
          <w:rFonts w:ascii="Times New Roman" w:hAnsi="Times New Roman"/>
          <w:sz w:val="28"/>
          <w:szCs w:val="28"/>
        </w:rPr>
        <w:tab/>
      </w:r>
      <w:r w:rsidRPr="00C82B80">
        <w:rPr>
          <w:rFonts w:ascii="Times New Roman" w:hAnsi="Times New Roman"/>
          <w:sz w:val="28"/>
          <w:szCs w:val="28"/>
        </w:rPr>
        <w:tab/>
        <w:t>6 дней</w:t>
      </w:r>
    </w:p>
    <w:p w:rsidR="006304D3" w:rsidRDefault="006304D3" w:rsidP="009A009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304D3" w:rsidRPr="00451CFA" w:rsidRDefault="006304D3" w:rsidP="009A009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451CFA">
        <w:rPr>
          <w:rFonts w:ascii="Times New Roman" w:hAnsi="Times New Roman"/>
          <w:b/>
          <w:i/>
          <w:sz w:val="32"/>
          <w:szCs w:val="32"/>
        </w:rPr>
        <w:t>Зимняя экзаменационная сессия</w:t>
      </w:r>
    </w:p>
    <w:p w:rsidR="006304D3" w:rsidRPr="00451CFA" w:rsidRDefault="006304D3" w:rsidP="009A009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51CFA">
        <w:rPr>
          <w:rFonts w:ascii="Times New Roman" w:hAnsi="Times New Roman"/>
          <w:b/>
          <w:sz w:val="28"/>
          <w:szCs w:val="28"/>
          <w:u w:val="single"/>
        </w:rPr>
        <w:t>Направлен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ие подготовки «Лингвистика» - бакалавриат </w:t>
      </w:r>
    </w:p>
    <w:p w:rsidR="006304D3" w:rsidRPr="00451CFA" w:rsidRDefault="006304D3" w:rsidP="009A00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1CFA">
        <w:rPr>
          <w:rFonts w:ascii="Times New Roman" w:hAnsi="Times New Roman"/>
          <w:sz w:val="28"/>
          <w:szCs w:val="28"/>
        </w:rPr>
        <w:t>1 курс</w:t>
      </w:r>
      <w:r w:rsidRPr="00451CFA">
        <w:rPr>
          <w:rFonts w:ascii="Times New Roman" w:hAnsi="Times New Roman"/>
          <w:sz w:val="28"/>
          <w:szCs w:val="28"/>
        </w:rPr>
        <w:tab/>
      </w:r>
      <w:r w:rsidRPr="00451CFA">
        <w:rPr>
          <w:rFonts w:ascii="Times New Roman" w:hAnsi="Times New Roman"/>
          <w:sz w:val="28"/>
          <w:szCs w:val="28"/>
        </w:rPr>
        <w:tab/>
        <w:t xml:space="preserve"> </w:t>
      </w:r>
      <w:r w:rsidRPr="00451CF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15 января  – 27 января</w:t>
      </w:r>
      <w:r w:rsidRPr="00451CFA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9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14</w:t>
      </w:r>
      <w:r w:rsidRPr="00451CFA">
        <w:rPr>
          <w:rFonts w:ascii="Times New Roman" w:hAnsi="Times New Roman"/>
          <w:sz w:val="28"/>
          <w:szCs w:val="28"/>
        </w:rPr>
        <w:t xml:space="preserve"> дней</w:t>
      </w:r>
      <w:r w:rsidRPr="00451CFA">
        <w:rPr>
          <w:rFonts w:ascii="Times New Roman" w:hAnsi="Times New Roman"/>
          <w:sz w:val="28"/>
          <w:szCs w:val="28"/>
        </w:rPr>
        <w:tab/>
      </w:r>
    </w:p>
    <w:p w:rsidR="006304D3" w:rsidRDefault="006304D3" w:rsidP="009A009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304D3" w:rsidRDefault="006304D3" w:rsidP="009A009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304D3" w:rsidRPr="002E336F" w:rsidRDefault="006304D3" w:rsidP="009A009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E336F">
        <w:rPr>
          <w:rFonts w:ascii="Times New Roman" w:hAnsi="Times New Roman"/>
          <w:b/>
          <w:sz w:val="28"/>
          <w:szCs w:val="28"/>
          <w:u w:val="single"/>
        </w:rPr>
        <w:t>Направл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ение подготовки «Филология» - магистратура </w:t>
      </w:r>
    </w:p>
    <w:p w:rsidR="006304D3" w:rsidRPr="002E336F" w:rsidRDefault="006304D3" w:rsidP="009A00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336F">
        <w:rPr>
          <w:rFonts w:ascii="Times New Roman" w:hAnsi="Times New Roman"/>
          <w:sz w:val="28"/>
          <w:szCs w:val="28"/>
        </w:rPr>
        <w:t>1 курс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9</w:t>
      </w:r>
      <w:r w:rsidRPr="002E336F">
        <w:rPr>
          <w:rFonts w:ascii="Times New Roman" w:hAnsi="Times New Roman"/>
          <w:sz w:val="28"/>
          <w:szCs w:val="28"/>
        </w:rPr>
        <w:t xml:space="preserve"> января  –  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2E336F">
        <w:rPr>
          <w:rFonts w:ascii="Times New Roman" w:hAnsi="Times New Roman"/>
          <w:sz w:val="28"/>
          <w:szCs w:val="28"/>
        </w:rPr>
        <w:t xml:space="preserve"> января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E336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2E336F">
        <w:rPr>
          <w:rFonts w:ascii="Times New Roman" w:hAnsi="Times New Roman"/>
          <w:sz w:val="28"/>
          <w:szCs w:val="28"/>
        </w:rPr>
        <w:t>г.</w:t>
      </w:r>
      <w:r w:rsidRPr="002E336F">
        <w:rPr>
          <w:rFonts w:ascii="Times New Roman" w:hAnsi="Times New Roman"/>
          <w:sz w:val="28"/>
          <w:szCs w:val="28"/>
        </w:rPr>
        <w:tab/>
      </w:r>
      <w:r w:rsidRPr="002E336F">
        <w:rPr>
          <w:rFonts w:ascii="Times New Roman" w:hAnsi="Times New Roman"/>
          <w:sz w:val="28"/>
          <w:szCs w:val="28"/>
        </w:rPr>
        <w:tab/>
        <w:t>14 дней</w:t>
      </w:r>
    </w:p>
    <w:p w:rsidR="006304D3" w:rsidRDefault="006304D3" w:rsidP="009A00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4D3" w:rsidRPr="0033590F" w:rsidRDefault="006304D3" w:rsidP="009A009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33590F">
        <w:rPr>
          <w:rFonts w:ascii="Times New Roman" w:hAnsi="Times New Roman"/>
          <w:b/>
          <w:i/>
          <w:sz w:val="32"/>
          <w:szCs w:val="32"/>
        </w:rPr>
        <w:t>Летняя экзаменационная сессия</w:t>
      </w:r>
    </w:p>
    <w:p w:rsidR="006304D3" w:rsidRPr="0033590F" w:rsidRDefault="006304D3" w:rsidP="009A009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3590F">
        <w:rPr>
          <w:rFonts w:ascii="Times New Roman" w:hAnsi="Times New Roman"/>
          <w:b/>
          <w:sz w:val="28"/>
          <w:szCs w:val="28"/>
          <w:u w:val="single"/>
        </w:rPr>
        <w:t>Направле</w:t>
      </w:r>
      <w:r>
        <w:rPr>
          <w:rFonts w:ascii="Times New Roman" w:hAnsi="Times New Roman"/>
          <w:b/>
          <w:sz w:val="28"/>
          <w:szCs w:val="28"/>
          <w:u w:val="single"/>
        </w:rPr>
        <w:t>ние подготовки «Лингвистика»- бакалавриат</w:t>
      </w:r>
    </w:p>
    <w:p w:rsidR="006304D3" w:rsidRPr="0033590F" w:rsidRDefault="006304D3" w:rsidP="009A00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590F">
        <w:rPr>
          <w:rFonts w:ascii="Times New Roman" w:hAnsi="Times New Roman"/>
          <w:sz w:val="28"/>
          <w:szCs w:val="28"/>
        </w:rPr>
        <w:t xml:space="preserve">1 курс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31 мая  – 20 июня</w:t>
      </w:r>
      <w:r w:rsidRPr="0033590F">
        <w:rPr>
          <w:rFonts w:ascii="Times New Roman" w:hAnsi="Times New Roman"/>
          <w:sz w:val="28"/>
          <w:szCs w:val="28"/>
        </w:rPr>
        <w:t xml:space="preserve"> </w:t>
      </w:r>
      <w:r w:rsidRPr="0033590F">
        <w:rPr>
          <w:rFonts w:ascii="Times New Roman" w:hAnsi="Times New Roman"/>
          <w:sz w:val="28"/>
          <w:szCs w:val="28"/>
        </w:rPr>
        <w:tab/>
        <w:t>201</w:t>
      </w:r>
      <w:r>
        <w:rPr>
          <w:rFonts w:ascii="Times New Roman" w:hAnsi="Times New Roman"/>
          <w:sz w:val="28"/>
          <w:szCs w:val="28"/>
        </w:rPr>
        <w:t>9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</w:t>
      </w:r>
      <w:r w:rsidRPr="0033590F">
        <w:rPr>
          <w:rFonts w:ascii="Times New Roman" w:hAnsi="Times New Roman"/>
          <w:sz w:val="28"/>
          <w:szCs w:val="28"/>
        </w:rPr>
        <w:t xml:space="preserve"> дней</w:t>
      </w:r>
      <w:r w:rsidRPr="0033590F">
        <w:rPr>
          <w:rFonts w:ascii="Times New Roman" w:hAnsi="Times New Roman"/>
          <w:sz w:val="28"/>
          <w:szCs w:val="28"/>
        </w:rPr>
        <w:tab/>
      </w:r>
    </w:p>
    <w:p w:rsidR="006304D3" w:rsidRPr="0033590F" w:rsidRDefault="006304D3" w:rsidP="009A00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4D3" w:rsidRPr="0033590F" w:rsidRDefault="006304D3" w:rsidP="009A009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3590F">
        <w:rPr>
          <w:rFonts w:ascii="Times New Roman" w:hAnsi="Times New Roman"/>
          <w:b/>
          <w:sz w:val="28"/>
          <w:szCs w:val="28"/>
          <w:u w:val="single"/>
        </w:rPr>
        <w:t>Направл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ение подготовки «Филология» - магистратура </w:t>
      </w:r>
    </w:p>
    <w:p w:rsidR="006304D3" w:rsidRDefault="006304D3" w:rsidP="009A00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курс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27 мая  – 15 июня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33590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3590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33590F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3590F">
        <w:rPr>
          <w:rFonts w:ascii="Times New Roman" w:hAnsi="Times New Roman"/>
          <w:sz w:val="28"/>
          <w:szCs w:val="28"/>
        </w:rPr>
        <w:t>20 дней</w:t>
      </w:r>
    </w:p>
    <w:p w:rsidR="006304D3" w:rsidRDefault="006304D3" w:rsidP="009A00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4D3" w:rsidRDefault="006304D3" w:rsidP="009A00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4D3" w:rsidRDefault="006304D3" w:rsidP="009A00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4D3" w:rsidRDefault="006304D3" w:rsidP="009A00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всем вопрос обращаться в 714 каб. 1 корпуса к  методисту заочного отделения Корнишиной Ирине Александровне (т. +7 (8342) </w:t>
      </w:r>
      <w:r w:rsidRPr="00B90D0B">
        <w:rPr>
          <w:rFonts w:ascii="Times New Roman" w:hAnsi="Times New Roman"/>
          <w:sz w:val="28"/>
          <w:szCs w:val="28"/>
        </w:rPr>
        <w:t>27-04-71</w:t>
      </w:r>
      <w:r>
        <w:rPr>
          <w:rFonts w:ascii="Times New Roman" w:hAnsi="Times New Roman"/>
          <w:sz w:val="28"/>
          <w:szCs w:val="28"/>
        </w:rPr>
        <w:t>).</w:t>
      </w:r>
      <w:bookmarkStart w:id="0" w:name="_GoBack"/>
      <w:bookmarkEnd w:id="0"/>
      <w:r w:rsidRPr="0033590F">
        <w:rPr>
          <w:rFonts w:ascii="Times New Roman" w:hAnsi="Times New Roman"/>
          <w:sz w:val="28"/>
          <w:szCs w:val="28"/>
        </w:rPr>
        <w:tab/>
      </w:r>
    </w:p>
    <w:p w:rsidR="006304D3" w:rsidRDefault="006304D3" w:rsidP="009A00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4D3" w:rsidRDefault="006304D3" w:rsidP="009A00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304D3" w:rsidSect="00AE6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B80"/>
    <w:rsid w:val="00260A0E"/>
    <w:rsid w:val="0029483E"/>
    <w:rsid w:val="002C3462"/>
    <w:rsid w:val="002C5796"/>
    <w:rsid w:val="002E336F"/>
    <w:rsid w:val="00320857"/>
    <w:rsid w:val="003274A6"/>
    <w:rsid w:val="0033590F"/>
    <w:rsid w:val="00386AFA"/>
    <w:rsid w:val="00451CFA"/>
    <w:rsid w:val="00476A38"/>
    <w:rsid w:val="004D4C4A"/>
    <w:rsid w:val="00586AD4"/>
    <w:rsid w:val="006153EA"/>
    <w:rsid w:val="006304D3"/>
    <w:rsid w:val="00776923"/>
    <w:rsid w:val="0098723A"/>
    <w:rsid w:val="009A0096"/>
    <w:rsid w:val="009F2EA7"/>
    <w:rsid w:val="00A5383E"/>
    <w:rsid w:val="00A75F89"/>
    <w:rsid w:val="00AE6A4D"/>
    <w:rsid w:val="00B83FC7"/>
    <w:rsid w:val="00B90D0B"/>
    <w:rsid w:val="00B9460C"/>
    <w:rsid w:val="00C26D77"/>
    <w:rsid w:val="00C82B80"/>
    <w:rsid w:val="00CD251E"/>
    <w:rsid w:val="00D159C0"/>
    <w:rsid w:val="00D165F7"/>
    <w:rsid w:val="00E91C2E"/>
    <w:rsid w:val="00EE4077"/>
    <w:rsid w:val="00FA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5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5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5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5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5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5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154</Words>
  <Characters>878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</cp:lastModifiedBy>
  <cp:revision>10</cp:revision>
  <cp:lastPrinted>2017-10-24T07:38:00Z</cp:lastPrinted>
  <dcterms:created xsi:type="dcterms:W3CDTF">2018-08-22T13:42:00Z</dcterms:created>
  <dcterms:modified xsi:type="dcterms:W3CDTF">2018-08-22T16:52:00Z</dcterms:modified>
</cp:coreProperties>
</file>