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95" w:rsidRDefault="00BA5895" w:rsidP="00270CCF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064DFC">
        <w:rPr>
          <w:rFonts w:ascii="Times New Roman" w:hAnsi="Times New Roman" w:cs="Times New Roman"/>
          <w:noProof/>
          <w:color w:val="000000"/>
          <w:shd w:val="clear" w:color="auto" w:fill="FFFFFF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49.25pt;height:115.5pt;visibility:visible">
            <v:imagedata r:id="rId4" o:title=""/>
          </v:shape>
        </w:pict>
      </w:r>
      <w:r w:rsidRPr="00064DFC">
        <w:rPr>
          <w:noProof/>
          <w:lang w:val="en-US"/>
        </w:rPr>
        <w:pict>
          <v:shape id="Рисунок 1" o:spid="_x0000_i1026" type="#_x0000_t75" alt="d59b51_bb8075008bd8469e9a1e763b3d11e1b5~mv2.png_srz_400_283_85_22_0.50_1.20_0.00_png_srz (400×283)" style="width:176.25pt;height:102pt;visibility:visible">
            <v:imagedata r:id="rId5" o:title=""/>
          </v:shape>
        </w:pict>
      </w:r>
    </w:p>
    <w:p w:rsidR="00BA5895" w:rsidRDefault="00BA5895" w:rsidP="00CA7E05">
      <w:pPr>
        <w:rPr>
          <w:rFonts w:ascii="Arial Black" w:hAnsi="Arial Black" w:cs="Arial Black"/>
          <w:b/>
          <w:bCs/>
          <w:color w:val="365F91"/>
          <w:sz w:val="28"/>
          <w:szCs w:val="28"/>
          <w:shd w:val="clear" w:color="auto" w:fill="FFFFFF"/>
          <w:lang w:val="en-US"/>
        </w:rPr>
      </w:pPr>
      <w:r w:rsidRPr="00CA7E05">
        <w:rPr>
          <w:rFonts w:ascii="Arial Black" w:hAnsi="Arial Black" w:cs="Arial Black"/>
          <w:color w:val="365F91"/>
          <w:sz w:val="28"/>
          <w:szCs w:val="28"/>
          <w:lang w:val="en-US"/>
        </w:rPr>
        <w:t xml:space="preserve">Visit </w:t>
      </w:r>
      <w:r w:rsidRPr="00CA7E05">
        <w:rPr>
          <w:rFonts w:ascii="Arial Black" w:hAnsi="Arial Black" w:cs="Arial Black"/>
          <w:b/>
          <w:bCs/>
          <w:color w:val="365F91"/>
          <w:sz w:val="28"/>
          <w:szCs w:val="28"/>
          <w:lang w:val="en-US"/>
        </w:rPr>
        <w:t xml:space="preserve">Summer </w:t>
      </w:r>
      <w:r w:rsidRPr="00CA7E05">
        <w:rPr>
          <w:rFonts w:ascii="Arial Black" w:hAnsi="Arial Black" w:cs="Arial Black"/>
          <w:b/>
          <w:bCs/>
          <w:color w:val="365F91"/>
          <w:sz w:val="28"/>
          <w:szCs w:val="28"/>
          <w:shd w:val="clear" w:color="auto" w:fill="FFFFFF"/>
          <w:lang w:val="en-US"/>
        </w:rPr>
        <w:t xml:space="preserve">Institute at Samara </w:t>
      </w:r>
      <w:r w:rsidRPr="00E93B79">
        <w:rPr>
          <w:rFonts w:ascii="Arial Black" w:hAnsi="Arial Black" w:cs="Arial Black"/>
          <w:b/>
          <w:bCs/>
          <w:color w:val="365F91"/>
          <w:sz w:val="28"/>
          <w:szCs w:val="28"/>
          <w:shd w:val="clear" w:color="auto" w:fill="FFFFFF"/>
          <w:lang w:val="en-US"/>
        </w:rPr>
        <w:t xml:space="preserve">National Research </w:t>
      </w:r>
      <w:r w:rsidRPr="00CA7E05">
        <w:rPr>
          <w:rFonts w:ascii="Arial Black" w:hAnsi="Arial Black" w:cs="Arial Black"/>
          <w:b/>
          <w:bCs/>
          <w:color w:val="365F91"/>
          <w:sz w:val="28"/>
          <w:szCs w:val="28"/>
          <w:shd w:val="clear" w:color="auto" w:fill="FFFFFF"/>
          <w:lang w:val="en-US"/>
        </w:rPr>
        <w:t xml:space="preserve">University </w:t>
      </w:r>
    </w:p>
    <w:p w:rsidR="00BA5895" w:rsidRPr="00CA7E05" w:rsidRDefault="00BA5895" w:rsidP="00CA7E05">
      <w:pPr>
        <w:rPr>
          <w:rFonts w:ascii="Arial Black" w:hAnsi="Arial Black" w:cs="Arial Black"/>
          <w:color w:val="595959"/>
          <w:sz w:val="24"/>
          <w:szCs w:val="24"/>
          <w:lang w:val="en-US"/>
        </w:rPr>
      </w:pPr>
      <w:r>
        <w:rPr>
          <w:rFonts w:ascii="Arial Black" w:hAnsi="Arial Black" w:cs="Arial Black"/>
          <w:color w:val="595959"/>
          <w:sz w:val="24"/>
          <w:szCs w:val="24"/>
          <w:lang w:val="en-US"/>
        </w:rPr>
        <w:t>3 – 14</w:t>
      </w:r>
      <w:r w:rsidRPr="00CA7E05">
        <w:rPr>
          <w:rFonts w:ascii="Arial Black" w:hAnsi="Arial Black" w:cs="Arial Black"/>
          <w:color w:val="595959"/>
          <w:sz w:val="24"/>
          <w:szCs w:val="24"/>
          <w:lang w:val="en-US"/>
        </w:rPr>
        <w:t xml:space="preserve"> </w:t>
      </w:r>
      <w:r>
        <w:rPr>
          <w:rFonts w:ascii="Arial Black" w:hAnsi="Arial Black" w:cs="Arial Black"/>
          <w:color w:val="595959"/>
          <w:sz w:val="24"/>
          <w:szCs w:val="24"/>
          <w:lang w:val="en-US"/>
        </w:rPr>
        <w:t>June</w:t>
      </w:r>
      <w:r w:rsidRPr="00CA7E05">
        <w:rPr>
          <w:rFonts w:ascii="Arial Black" w:hAnsi="Arial Black" w:cs="Arial Black"/>
          <w:color w:val="595959"/>
          <w:sz w:val="24"/>
          <w:szCs w:val="24"/>
          <w:lang w:val="en-US"/>
        </w:rPr>
        <w:t xml:space="preserve"> 2017</w:t>
      </w:r>
    </w:p>
    <w:p w:rsidR="00BA5895" w:rsidRDefault="00BA5895" w:rsidP="0007403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Are you on the top of the “game”? Are you prepared to communicate your brilliance to the world? A panacea awaits you in one of the leading Universities in Russia.</w:t>
      </w:r>
      <w:bookmarkStart w:id="0" w:name="_GoBack"/>
      <w:bookmarkEnd w:id="0"/>
    </w:p>
    <w:p w:rsidR="00BA5895" w:rsidRDefault="00BA5895" w:rsidP="0007403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Samara University</w:t>
      </w:r>
      <w:r w:rsidRPr="00270CC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opens </w:t>
      </w:r>
      <w:r w:rsidRPr="000D6402">
        <w:rPr>
          <w:rFonts w:ascii="Times New Roman" w:hAnsi="Times New Roman" w:cs="Times New Roman"/>
          <w:color w:val="1F497D"/>
          <w:sz w:val="24"/>
          <w:szCs w:val="24"/>
          <w:u w:val="single"/>
          <w:lang w:val="en-US"/>
        </w:rPr>
        <w:t>Summer Institute “Developing Academic Writing Skills”</w:t>
      </w:r>
      <w:r w:rsidRPr="000D6402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 June, 2017</w:t>
      </w:r>
      <w:r w:rsidRPr="00270C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warmly invite you to </w:t>
      </w:r>
      <w:r w:rsidRPr="00270C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opportunity to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attend</w:t>
      </w:r>
      <w:r w:rsidRPr="00270C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classes, seminars, workshops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devoted to </w:t>
      </w:r>
      <w:r w:rsidRPr="00270C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most topical areas of academic writing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English. You will benefit immensely from the  chance to do</w:t>
      </w:r>
      <w:r w:rsidRPr="00270C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practical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exercises, development and discussion your </w:t>
      </w:r>
      <w:r w:rsidRPr="00270CCF">
        <w:rPr>
          <w:rFonts w:ascii="Times New Roman" w:hAnsi="Times New Roman" w:cs="Times New Roman"/>
          <w:color w:val="000000"/>
          <w:sz w:val="24"/>
          <w:szCs w:val="24"/>
          <w:lang w:val="en-US"/>
        </w:rPr>
        <w:t>research projects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great Russian and foreign </w:t>
      </w:r>
      <w:r w:rsidRPr="007D1351">
        <w:rPr>
          <w:rFonts w:ascii="Times New Roman" w:hAnsi="Times New Roman" w:cs="Times New Roman"/>
          <w:color w:val="000000"/>
          <w:sz w:val="24"/>
          <w:szCs w:val="24"/>
          <w:lang w:val="en-US"/>
        </w:rPr>
        <w:t>experts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!</w:t>
      </w:r>
      <w:r w:rsidRPr="000D64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All participants </w:t>
      </w:r>
      <w:r w:rsidRPr="000D64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will take part in the </w:t>
      </w:r>
      <w:r w:rsidRPr="00F92EE4">
        <w:rPr>
          <w:rFonts w:ascii="Times New Roman" w:hAnsi="Times New Roman" w:cs="Times New Roman"/>
          <w:color w:val="1F497D"/>
          <w:sz w:val="24"/>
          <w:szCs w:val="24"/>
          <w:u w:val="single"/>
          <w:lang w:val="en-US"/>
        </w:rPr>
        <w:t>International conference “Moving Forward in a Dynamic World</w:t>
      </w:r>
      <w:r w:rsidRPr="000D6402">
        <w:rPr>
          <w:rFonts w:ascii="Times New Roman" w:hAnsi="Times New Roman" w:cs="Times New Roman"/>
          <w:color w:val="000000"/>
          <w:sz w:val="24"/>
          <w:szCs w:val="24"/>
          <w:lang w:val="en-US"/>
        </w:rPr>
        <w:t>” 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ogether </w:t>
      </w:r>
      <w:r w:rsidRPr="00E93B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>Russian, American, British</w:t>
      </w:r>
      <w:r w:rsidRPr="00E93B79">
        <w:rPr>
          <w:rFonts w:ascii="Times New Roman" w:hAnsi="Times New Roman" w:cs="Times New Roman"/>
          <w:sz w:val="24"/>
          <w:szCs w:val="24"/>
          <w:lang w:val="en-US"/>
        </w:rPr>
        <w:t xml:space="preserve">, and Canadian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experts, academics and</w:t>
      </w:r>
      <w:r w:rsidRPr="000D64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practitioners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schools and universities</w:t>
      </w:r>
      <w:r w:rsidRPr="000D640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A5895" w:rsidRDefault="00BA5895" w:rsidP="0007403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93B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Participation in the Summer Institute is a wonderful opportunity to enjoy the atmosphere of academic studies and to master writing and presentation skills.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Moreover, a Boat Trip along the river Volga, and City Tour around old beautiful city will be an inclusive highlight. </w:t>
      </w:r>
    </w:p>
    <w:p w:rsidR="00BA5895" w:rsidRDefault="00BA5895" w:rsidP="0007403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Every participant attending Summer Institute receives a certificate of accomplishment for academic credit (72 hours – 2 credits). </w:t>
      </w:r>
      <w:r w:rsidRPr="000B6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We encourage you to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explore </w:t>
      </w:r>
      <w:r w:rsidRPr="00270CC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 study options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at Samara’s premier university.</w:t>
      </w:r>
    </w:p>
    <w:p w:rsidR="00BA5895" w:rsidRDefault="00BA5895" w:rsidP="009046F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70CC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EVENT DETAILS</w:t>
      </w:r>
    </w:p>
    <w:p w:rsidR="00BA5895" w:rsidRDefault="00BA5895" w:rsidP="009046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0CC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Date: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 – 14</w:t>
      </w:r>
      <w:r w:rsidRPr="00270C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June 2017</w:t>
      </w:r>
    </w:p>
    <w:p w:rsidR="00BA5895" w:rsidRDefault="00BA5895" w:rsidP="009046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70CC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Venue: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Samara University</w:t>
      </w:r>
      <w:r w:rsidRPr="00E0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A5895" w:rsidRPr="009046F9" w:rsidRDefault="00BA5895" w:rsidP="00E06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9046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Address: 34, Moskovskoye shosse, Samara, 443086, Russia</w:t>
      </w:r>
    </w:p>
    <w:p w:rsidR="00BA5895" w:rsidRPr="009046F9" w:rsidRDefault="00BA5895" w:rsidP="00E06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9046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Tel.: +7 (846) 334-57-22;</w:t>
      </w:r>
    </w:p>
    <w:p w:rsidR="00BA5895" w:rsidRPr="00270CCF" w:rsidRDefault="00BA5895" w:rsidP="00E06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046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web: http://ssau.ru</w:t>
      </w:r>
    </w:p>
    <w:p w:rsidR="00BA5895" w:rsidRDefault="00BA5895" w:rsidP="002119D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64DFC">
        <w:rPr>
          <w:noProof/>
          <w:lang w:val="en-US"/>
        </w:rPr>
        <w:pict>
          <v:shape id="Рисунок 5" o:spid="_x0000_i1027" type="#_x0000_t75" alt="register-now-button(1).gif (1050×300)" style="width:252pt;height:45pt;visibility:visible">
            <v:imagedata r:id="rId6" o:title=""/>
          </v:shape>
        </w:pict>
      </w:r>
    </w:p>
    <w:p w:rsidR="00BA5895" w:rsidRDefault="00BA5895" w:rsidP="009046F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11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We look forward to seeing you in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June</w:t>
      </w:r>
    </w:p>
    <w:p w:rsidR="00BA5895" w:rsidRPr="00E065EE" w:rsidRDefault="00BA5895" w:rsidP="009046F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Kind regards</w:t>
      </w:r>
      <w:r w:rsidRPr="000B6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0B6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Victoria Levchenko</w:t>
      </w:r>
      <w:r w:rsidRPr="00CA7E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Chair of  </w:t>
      </w:r>
      <w:r w:rsidRPr="000B6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Modern Languages and Professional Communication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Department</w:t>
      </w:r>
      <w:r w:rsidRPr="000B6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E0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Samara University </w:t>
      </w:r>
    </w:p>
    <w:p w:rsidR="00BA5895" w:rsidRPr="009046F9" w:rsidRDefault="00BA5895" w:rsidP="00E065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val="en-US"/>
        </w:rPr>
      </w:pPr>
      <w:r w:rsidRPr="009046F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val="en-US"/>
        </w:rPr>
        <w:t xml:space="preserve">Contacts Summer Institute: </w:t>
      </w:r>
    </w:p>
    <w:p w:rsidR="00BA5895" w:rsidRPr="009046F9" w:rsidRDefault="00BA5895" w:rsidP="00E06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9046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Modern Languages and Professional Communication Department </w:t>
      </w:r>
    </w:p>
    <w:p w:rsidR="00BA5895" w:rsidRPr="009046F9" w:rsidRDefault="00BA5895" w:rsidP="00E06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9046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Tel.: +7(846)334-54-54</w:t>
      </w:r>
    </w:p>
    <w:p w:rsidR="00BA5895" w:rsidRPr="009046F9" w:rsidRDefault="00BA5895" w:rsidP="00E065EE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0"/>
          <w:szCs w:val="20"/>
          <w:u w:val="single"/>
          <w:shd w:val="clear" w:color="auto" w:fill="FFFFFF"/>
          <w:lang w:val="en-US"/>
        </w:rPr>
      </w:pPr>
      <w:hyperlink r:id="rId7" w:history="1">
        <w:r w:rsidRPr="009046F9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kafedra_ino@mail.ru</w:t>
        </w:r>
      </w:hyperlink>
    </w:p>
    <w:p w:rsidR="00BA5895" w:rsidRPr="009046F9" w:rsidRDefault="00BA5895" w:rsidP="00E06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9046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Program coordinator: Svetlana Menshenina </w:t>
      </w:r>
    </w:p>
    <w:p w:rsidR="00BA5895" w:rsidRPr="009046F9" w:rsidRDefault="00BA5895" w:rsidP="00E06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9046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Tel.: +7927-200-31-96</w:t>
      </w:r>
    </w:p>
    <w:p w:rsidR="00BA5895" w:rsidRPr="000B6F60" w:rsidRDefault="00BA5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8" w:history="1">
        <w:r w:rsidRPr="009046F9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menshenina.mail@mail.ru</w:t>
        </w:r>
      </w:hyperlink>
    </w:p>
    <w:sectPr w:rsidR="00BA5895" w:rsidRPr="000B6F60" w:rsidSect="00207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??Ё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sjA1NTIwMzU3NbQ0MDdR0lEKTi0uzszPAykwrAUADcF+giwAAAA="/>
  </w:docVars>
  <w:rsids>
    <w:rsidRoot w:val="00CC5DC4"/>
    <w:rsid w:val="00001A06"/>
    <w:rsid w:val="00001B35"/>
    <w:rsid w:val="00002AC3"/>
    <w:rsid w:val="00005140"/>
    <w:rsid w:val="00005AC8"/>
    <w:rsid w:val="00006DCA"/>
    <w:rsid w:val="00007250"/>
    <w:rsid w:val="00010047"/>
    <w:rsid w:val="000102AF"/>
    <w:rsid w:val="000103ED"/>
    <w:rsid w:val="0001089C"/>
    <w:rsid w:val="00010A1C"/>
    <w:rsid w:val="00012164"/>
    <w:rsid w:val="00012627"/>
    <w:rsid w:val="00013726"/>
    <w:rsid w:val="00013FE5"/>
    <w:rsid w:val="00015105"/>
    <w:rsid w:val="0001611C"/>
    <w:rsid w:val="00016F31"/>
    <w:rsid w:val="000172B4"/>
    <w:rsid w:val="00017925"/>
    <w:rsid w:val="000205D5"/>
    <w:rsid w:val="00021AED"/>
    <w:rsid w:val="00022FB5"/>
    <w:rsid w:val="0002353C"/>
    <w:rsid w:val="00023644"/>
    <w:rsid w:val="00023770"/>
    <w:rsid w:val="00023C9E"/>
    <w:rsid w:val="00025EC7"/>
    <w:rsid w:val="00026963"/>
    <w:rsid w:val="000307F4"/>
    <w:rsid w:val="00031ABF"/>
    <w:rsid w:val="000322FD"/>
    <w:rsid w:val="0003243F"/>
    <w:rsid w:val="00032687"/>
    <w:rsid w:val="00032E59"/>
    <w:rsid w:val="00033D0E"/>
    <w:rsid w:val="00033E4B"/>
    <w:rsid w:val="000368C6"/>
    <w:rsid w:val="00037B8A"/>
    <w:rsid w:val="00037DD0"/>
    <w:rsid w:val="00040851"/>
    <w:rsid w:val="00041543"/>
    <w:rsid w:val="00041EA3"/>
    <w:rsid w:val="0004290A"/>
    <w:rsid w:val="00043B75"/>
    <w:rsid w:val="00043C15"/>
    <w:rsid w:val="00044490"/>
    <w:rsid w:val="00044538"/>
    <w:rsid w:val="000455FE"/>
    <w:rsid w:val="00047D6D"/>
    <w:rsid w:val="00050723"/>
    <w:rsid w:val="00050A0D"/>
    <w:rsid w:val="00050A2A"/>
    <w:rsid w:val="00051731"/>
    <w:rsid w:val="0005234A"/>
    <w:rsid w:val="00052CF5"/>
    <w:rsid w:val="00054183"/>
    <w:rsid w:val="0005437E"/>
    <w:rsid w:val="00054A4A"/>
    <w:rsid w:val="00054A55"/>
    <w:rsid w:val="00057ABA"/>
    <w:rsid w:val="00060238"/>
    <w:rsid w:val="00060D97"/>
    <w:rsid w:val="00060FA6"/>
    <w:rsid w:val="000614EE"/>
    <w:rsid w:val="00061C0D"/>
    <w:rsid w:val="00061E12"/>
    <w:rsid w:val="00062985"/>
    <w:rsid w:val="00062A7C"/>
    <w:rsid w:val="00062C61"/>
    <w:rsid w:val="00063739"/>
    <w:rsid w:val="000637B2"/>
    <w:rsid w:val="00064120"/>
    <w:rsid w:val="00064382"/>
    <w:rsid w:val="00064DFC"/>
    <w:rsid w:val="00067587"/>
    <w:rsid w:val="00070332"/>
    <w:rsid w:val="00070483"/>
    <w:rsid w:val="000707C0"/>
    <w:rsid w:val="000709AF"/>
    <w:rsid w:val="00071BF7"/>
    <w:rsid w:val="000721D5"/>
    <w:rsid w:val="00072586"/>
    <w:rsid w:val="00072792"/>
    <w:rsid w:val="00072FF3"/>
    <w:rsid w:val="00073954"/>
    <w:rsid w:val="0007403E"/>
    <w:rsid w:val="00074D5A"/>
    <w:rsid w:val="0007559C"/>
    <w:rsid w:val="00075741"/>
    <w:rsid w:val="00077409"/>
    <w:rsid w:val="000778E4"/>
    <w:rsid w:val="00077DE1"/>
    <w:rsid w:val="00080CBD"/>
    <w:rsid w:val="00081111"/>
    <w:rsid w:val="00081B40"/>
    <w:rsid w:val="00082FDC"/>
    <w:rsid w:val="00083979"/>
    <w:rsid w:val="000839D6"/>
    <w:rsid w:val="00083A37"/>
    <w:rsid w:val="00083D2A"/>
    <w:rsid w:val="0008446C"/>
    <w:rsid w:val="0008459E"/>
    <w:rsid w:val="00085120"/>
    <w:rsid w:val="0008550E"/>
    <w:rsid w:val="00085F5A"/>
    <w:rsid w:val="00087A8B"/>
    <w:rsid w:val="000903F7"/>
    <w:rsid w:val="00090739"/>
    <w:rsid w:val="00090904"/>
    <w:rsid w:val="000919DF"/>
    <w:rsid w:val="000923F2"/>
    <w:rsid w:val="00092DF4"/>
    <w:rsid w:val="00093E88"/>
    <w:rsid w:val="00094B3E"/>
    <w:rsid w:val="000951DE"/>
    <w:rsid w:val="000952DE"/>
    <w:rsid w:val="000952E1"/>
    <w:rsid w:val="00096277"/>
    <w:rsid w:val="00096871"/>
    <w:rsid w:val="00096E07"/>
    <w:rsid w:val="0009762D"/>
    <w:rsid w:val="000A07CD"/>
    <w:rsid w:val="000A119B"/>
    <w:rsid w:val="000A37E8"/>
    <w:rsid w:val="000A4313"/>
    <w:rsid w:val="000A45AE"/>
    <w:rsid w:val="000A4A38"/>
    <w:rsid w:val="000A58EA"/>
    <w:rsid w:val="000A5AFB"/>
    <w:rsid w:val="000A60F7"/>
    <w:rsid w:val="000A6150"/>
    <w:rsid w:val="000A6B15"/>
    <w:rsid w:val="000A6DE9"/>
    <w:rsid w:val="000A75B3"/>
    <w:rsid w:val="000A798C"/>
    <w:rsid w:val="000A7FCD"/>
    <w:rsid w:val="000B0E49"/>
    <w:rsid w:val="000B0FA0"/>
    <w:rsid w:val="000B1BC9"/>
    <w:rsid w:val="000B2B6C"/>
    <w:rsid w:val="000B3198"/>
    <w:rsid w:val="000B34FE"/>
    <w:rsid w:val="000B3FE6"/>
    <w:rsid w:val="000B4791"/>
    <w:rsid w:val="000B4EB0"/>
    <w:rsid w:val="000B5407"/>
    <w:rsid w:val="000B5AF1"/>
    <w:rsid w:val="000B68DB"/>
    <w:rsid w:val="000B6F60"/>
    <w:rsid w:val="000C117D"/>
    <w:rsid w:val="000C1FDA"/>
    <w:rsid w:val="000C2075"/>
    <w:rsid w:val="000C20D4"/>
    <w:rsid w:val="000C3697"/>
    <w:rsid w:val="000C3A79"/>
    <w:rsid w:val="000C422A"/>
    <w:rsid w:val="000C464F"/>
    <w:rsid w:val="000C4A8D"/>
    <w:rsid w:val="000C4E9A"/>
    <w:rsid w:val="000C55D0"/>
    <w:rsid w:val="000C5A03"/>
    <w:rsid w:val="000C7824"/>
    <w:rsid w:val="000C790A"/>
    <w:rsid w:val="000D03E4"/>
    <w:rsid w:val="000D06F1"/>
    <w:rsid w:val="000D0767"/>
    <w:rsid w:val="000D0930"/>
    <w:rsid w:val="000D0DF2"/>
    <w:rsid w:val="000D1313"/>
    <w:rsid w:val="000D1576"/>
    <w:rsid w:val="000D1915"/>
    <w:rsid w:val="000D1D75"/>
    <w:rsid w:val="000D4336"/>
    <w:rsid w:val="000D43C1"/>
    <w:rsid w:val="000D461E"/>
    <w:rsid w:val="000D53DD"/>
    <w:rsid w:val="000D6402"/>
    <w:rsid w:val="000D6442"/>
    <w:rsid w:val="000D6453"/>
    <w:rsid w:val="000D781C"/>
    <w:rsid w:val="000D7F3D"/>
    <w:rsid w:val="000E039A"/>
    <w:rsid w:val="000E19A8"/>
    <w:rsid w:val="000E217A"/>
    <w:rsid w:val="000E2185"/>
    <w:rsid w:val="000E2A6D"/>
    <w:rsid w:val="000E2CE9"/>
    <w:rsid w:val="000E3618"/>
    <w:rsid w:val="000E40E0"/>
    <w:rsid w:val="000E4758"/>
    <w:rsid w:val="000E4921"/>
    <w:rsid w:val="000E5EEB"/>
    <w:rsid w:val="000E603A"/>
    <w:rsid w:val="000E7C7B"/>
    <w:rsid w:val="000F0AFC"/>
    <w:rsid w:val="000F37B7"/>
    <w:rsid w:val="000F4119"/>
    <w:rsid w:val="000F4456"/>
    <w:rsid w:val="000F4F0F"/>
    <w:rsid w:val="000F580E"/>
    <w:rsid w:val="000F7160"/>
    <w:rsid w:val="000F7843"/>
    <w:rsid w:val="000F7B98"/>
    <w:rsid w:val="00102847"/>
    <w:rsid w:val="00102E98"/>
    <w:rsid w:val="00103435"/>
    <w:rsid w:val="001038CD"/>
    <w:rsid w:val="00103D2A"/>
    <w:rsid w:val="00105398"/>
    <w:rsid w:val="0010579A"/>
    <w:rsid w:val="00105A4F"/>
    <w:rsid w:val="00105CEC"/>
    <w:rsid w:val="00106537"/>
    <w:rsid w:val="00106566"/>
    <w:rsid w:val="0010663E"/>
    <w:rsid w:val="00106885"/>
    <w:rsid w:val="00106942"/>
    <w:rsid w:val="0011010B"/>
    <w:rsid w:val="00110DC2"/>
    <w:rsid w:val="0011188F"/>
    <w:rsid w:val="00111BE8"/>
    <w:rsid w:val="0011217D"/>
    <w:rsid w:val="001125B1"/>
    <w:rsid w:val="001133AA"/>
    <w:rsid w:val="00114EDA"/>
    <w:rsid w:val="00115466"/>
    <w:rsid w:val="00115CB5"/>
    <w:rsid w:val="00115E8A"/>
    <w:rsid w:val="00115F81"/>
    <w:rsid w:val="0011608B"/>
    <w:rsid w:val="00117D69"/>
    <w:rsid w:val="001204DF"/>
    <w:rsid w:val="001205CA"/>
    <w:rsid w:val="00120B24"/>
    <w:rsid w:val="001250F3"/>
    <w:rsid w:val="00125640"/>
    <w:rsid w:val="001256B8"/>
    <w:rsid w:val="001258E8"/>
    <w:rsid w:val="00125E8F"/>
    <w:rsid w:val="0012621F"/>
    <w:rsid w:val="001279AE"/>
    <w:rsid w:val="00127F51"/>
    <w:rsid w:val="00127FDE"/>
    <w:rsid w:val="00130259"/>
    <w:rsid w:val="001310ED"/>
    <w:rsid w:val="00131827"/>
    <w:rsid w:val="00131E8A"/>
    <w:rsid w:val="001322FA"/>
    <w:rsid w:val="001324F2"/>
    <w:rsid w:val="00133938"/>
    <w:rsid w:val="00134968"/>
    <w:rsid w:val="00135468"/>
    <w:rsid w:val="00136FB5"/>
    <w:rsid w:val="00137317"/>
    <w:rsid w:val="00137C08"/>
    <w:rsid w:val="001401F3"/>
    <w:rsid w:val="00140F77"/>
    <w:rsid w:val="0014168D"/>
    <w:rsid w:val="001421C8"/>
    <w:rsid w:val="001428EB"/>
    <w:rsid w:val="00142C40"/>
    <w:rsid w:val="001431A2"/>
    <w:rsid w:val="001437B9"/>
    <w:rsid w:val="001476C4"/>
    <w:rsid w:val="00150216"/>
    <w:rsid w:val="00150B5A"/>
    <w:rsid w:val="00150C59"/>
    <w:rsid w:val="00152129"/>
    <w:rsid w:val="00152B85"/>
    <w:rsid w:val="00152D58"/>
    <w:rsid w:val="001534A4"/>
    <w:rsid w:val="0015370B"/>
    <w:rsid w:val="00154672"/>
    <w:rsid w:val="00154B28"/>
    <w:rsid w:val="001551E1"/>
    <w:rsid w:val="001558E7"/>
    <w:rsid w:val="00156FBC"/>
    <w:rsid w:val="00157677"/>
    <w:rsid w:val="00157F76"/>
    <w:rsid w:val="00160576"/>
    <w:rsid w:val="0016057C"/>
    <w:rsid w:val="001627C7"/>
    <w:rsid w:val="00162FC9"/>
    <w:rsid w:val="00163317"/>
    <w:rsid w:val="00163394"/>
    <w:rsid w:val="00163B0A"/>
    <w:rsid w:val="00164BF0"/>
    <w:rsid w:val="001650F2"/>
    <w:rsid w:val="00165531"/>
    <w:rsid w:val="00166737"/>
    <w:rsid w:val="0016765C"/>
    <w:rsid w:val="00167D07"/>
    <w:rsid w:val="00170058"/>
    <w:rsid w:val="00170061"/>
    <w:rsid w:val="0017013A"/>
    <w:rsid w:val="0017027E"/>
    <w:rsid w:val="00170318"/>
    <w:rsid w:val="0017148F"/>
    <w:rsid w:val="00171783"/>
    <w:rsid w:val="0017242D"/>
    <w:rsid w:val="001732A6"/>
    <w:rsid w:val="00173DDB"/>
    <w:rsid w:val="00175036"/>
    <w:rsid w:val="00175DEE"/>
    <w:rsid w:val="001769F6"/>
    <w:rsid w:val="00180783"/>
    <w:rsid w:val="001821CC"/>
    <w:rsid w:val="00182ED3"/>
    <w:rsid w:val="001835E6"/>
    <w:rsid w:val="0018412E"/>
    <w:rsid w:val="00185000"/>
    <w:rsid w:val="001871E4"/>
    <w:rsid w:val="0018730E"/>
    <w:rsid w:val="00187CFF"/>
    <w:rsid w:val="00190CE2"/>
    <w:rsid w:val="00191551"/>
    <w:rsid w:val="001915D1"/>
    <w:rsid w:val="0019164C"/>
    <w:rsid w:val="00191AB8"/>
    <w:rsid w:val="00192512"/>
    <w:rsid w:val="00192559"/>
    <w:rsid w:val="00192A00"/>
    <w:rsid w:val="00193426"/>
    <w:rsid w:val="00193B29"/>
    <w:rsid w:val="001965FE"/>
    <w:rsid w:val="00196CBC"/>
    <w:rsid w:val="001A0092"/>
    <w:rsid w:val="001A02EA"/>
    <w:rsid w:val="001A04C7"/>
    <w:rsid w:val="001A1415"/>
    <w:rsid w:val="001A2350"/>
    <w:rsid w:val="001A2D5B"/>
    <w:rsid w:val="001A33ED"/>
    <w:rsid w:val="001A36E8"/>
    <w:rsid w:val="001A44C9"/>
    <w:rsid w:val="001A4780"/>
    <w:rsid w:val="001A6D1A"/>
    <w:rsid w:val="001A73F4"/>
    <w:rsid w:val="001A76AB"/>
    <w:rsid w:val="001A7D53"/>
    <w:rsid w:val="001B06E3"/>
    <w:rsid w:val="001B071D"/>
    <w:rsid w:val="001B0F13"/>
    <w:rsid w:val="001B1279"/>
    <w:rsid w:val="001B32FF"/>
    <w:rsid w:val="001B36DB"/>
    <w:rsid w:val="001B3FA1"/>
    <w:rsid w:val="001B4BB4"/>
    <w:rsid w:val="001B4BBD"/>
    <w:rsid w:val="001B4BE9"/>
    <w:rsid w:val="001B4D22"/>
    <w:rsid w:val="001B562A"/>
    <w:rsid w:val="001B5633"/>
    <w:rsid w:val="001B6274"/>
    <w:rsid w:val="001B646F"/>
    <w:rsid w:val="001B6471"/>
    <w:rsid w:val="001B66F0"/>
    <w:rsid w:val="001B7843"/>
    <w:rsid w:val="001C11E9"/>
    <w:rsid w:val="001C1587"/>
    <w:rsid w:val="001C50A2"/>
    <w:rsid w:val="001C53F8"/>
    <w:rsid w:val="001C556D"/>
    <w:rsid w:val="001C5D00"/>
    <w:rsid w:val="001D0503"/>
    <w:rsid w:val="001D116D"/>
    <w:rsid w:val="001D2EE9"/>
    <w:rsid w:val="001D3CD6"/>
    <w:rsid w:val="001D4B46"/>
    <w:rsid w:val="001D5380"/>
    <w:rsid w:val="001D5572"/>
    <w:rsid w:val="001D56BC"/>
    <w:rsid w:val="001D667D"/>
    <w:rsid w:val="001D690C"/>
    <w:rsid w:val="001D728E"/>
    <w:rsid w:val="001E034B"/>
    <w:rsid w:val="001E0A51"/>
    <w:rsid w:val="001E1BFD"/>
    <w:rsid w:val="001E33BD"/>
    <w:rsid w:val="001E3C0D"/>
    <w:rsid w:val="001E4329"/>
    <w:rsid w:val="001E45EF"/>
    <w:rsid w:val="001E4660"/>
    <w:rsid w:val="001E479F"/>
    <w:rsid w:val="001E4E15"/>
    <w:rsid w:val="001E5580"/>
    <w:rsid w:val="001E5902"/>
    <w:rsid w:val="001E6E47"/>
    <w:rsid w:val="001E70EA"/>
    <w:rsid w:val="001E75A8"/>
    <w:rsid w:val="001E7E42"/>
    <w:rsid w:val="001F02A6"/>
    <w:rsid w:val="001F0A75"/>
    <w:rsid w:val="001F142F"/>
    <w:rsid w:val="001F2B0F"/>
    <w:rsid w:val="001F414A"/>
    <w:rsid w:val="001F481E"/>
    <w:rsid w:val="001F6042"/>
    <w:rsid w:val="001F61DA"/>
    <w:rsid w:val="001F625C"/>
    <w:rsid w:val="001F64AC"/>
    <w:rsid w:val="001F7E9A"/>
    <w:rsid w:val="00200707"/>
    <w:rsid w:val="0020148B"/>
    <w:rsid w:val="002020FD"/>
    <w:rsid w:val="002028F6"/>
    <w:rsid w:val="002031ED"/>
    <w:rsid w:val="00204589"/>
    <w:rsid w:val="002070A8"/>
    <w:rsid w:val="0020741A"/>
    <w:rsid w:val="00207CF0"/>
    <w:rsid w:val="002107E4"/>
    <w:rsid w:val="002108F2"/>
    <w:rsid w:val="002119D6"/>
    <w:rsid w:val="002123E9"/>
    <w:rsid w:val="00212DF9"/>
    <w:rsid w:val="0021321A"/>
    <w:rsid w:val="002134C1"/>
    <w:rsid w:val="00214B3C"/>
    <w:rsid w:val="002163CF"/>
    <w:rsid w:val="00216F77"/>
    <w:rsid w:val="002211C1"/>
    <w:rsid w:val="0022207E"/>
    <w:rsid w:val="002221E3"/>
    <w:rsid w:val="00222382"/>
    <w:rsid w:val="0022288E"/>
    <w:rsid w:val="00223366"/>
    <w:rsid w:val="00223888"/>
    <w:rsid w:val="00223D51"/>
    <w:rsid w:val="00223FCA"/>
    <w:rsid w:val="00224D2D"/>
    <w:rsid w:val="00224E4E"/>
    <w:rsid w:val="002257FC"/>
    <w:rsid w:val="0022786D"/>
    <w:rsid w:val="002278CC"/>
    <w:rsid w:val="00227DF7"/>
    <w:rsid w:val="00230029"/>
    <w:rsid w:val="002316EF"/>
    <w:rsid w:val="00231F49"/>
    <w:rsid w:val="002323C5"/>
    <w:rsid w:val="00232983"/>
    <w:rsid w:val="0023376E"/>
    <w:rsid w:val="00233F7D"/>
    <w:rsid w:val="002341A1"/>
    <w:rsid w:val="00235A8B"/>
    <w:rsid w:val="00236791"/>
    <w:rsid w:val="00237B81"/>
    <w:rsid w:val="00237BE6"/>
    <w:rsid w:val="00240025"/>
    <w:rsid w:val="00240902"/>
    <w:rsid w:val="00240E36"/>
    <w:rsid w:val="00240FA4"/>
    <w:rsid w:val="00241100"/>
    <w:rsid w:val="0024113B"/>
    <w:rsid w:val="0024147F"/>
    <w:rsid w:val="002416DB"/>
    <w:rsid w:val="00243CB8"/>
    <w:rsid w:val="002445BC"/>
    <w:rsid w:val="002446F6"/>
    <w:rsid w:val="00245259"/>
    <w:rsid w:val="0024534A"/>
    <w:rsid w:val="00245632"/>
    <w:rsid w:val="00246095"/>
    <w:rsid w:val="00246194"/>
    <w:rsid w:val="00246823"/>
    <w:rsid w:val="00250A10"/>
    <w:rsid w:val="002512A5"/>
    <w:rsid w:val="0025270F"/>
    <w:rsid w:val="00252F9A"/>
    <w:rsid w:val="00253029"/>
    <w:rsid w:val="002532D4"/>
    <w:rsid w:val="002538E5"/>
    <w:rsid w:val="0025454A"/>
    <w:rsid w:val="00254CFE"/>
    <w:rsid w:val="00254ECD"/>
    <w:rsid w:val="002550AD"/>
    <w:rsid w:val="002608D5"/>
    <w:rsid w:val="00262117"/>
    <w:rsid w:val="0026224F"/>
    <w:rsid w:val="00262AFF"/>
    <w:rsid w:val="00263043"/>
    <w:rsid w:val="00263A7F"/>
    <w:rsid w:val="00264CA4"/>
    <w:rsid w:val="00265697"/>
    <w:rsid w:val="0026685B"/>
    <w:rsid w:val="00266B8A"/>
    <w:rsid w:val="00266C01"/>
    <w:rsid w:val="0026733A"/>
    <w:rsid w:val="00267DA5"/>
    <w:rsid w:val="00270AD5"/>
    <w:rsid w:val="00270CCF"/>
    <w:rsid w:val="00272EF0"/>
    <w:rsid w:val="002736FD"/>
    <w:rsid w:val="00275024"/>
    <w:rsid w:val="002754DF"/>
    <w:rsid w:val="00276297"/>
    <w:rsid w:val="00277076"/>
    <w:rsid w:val="00277936"/>
    <w:rsid w:val="00281D7B"/>
    <w:rsid w:val="002828EE"/>
    <w:rsid w:val="00283782"/>
    <w:rsid w:val="00283FDF"/>
    <w:rsid w:val="002845D3"/>
    <w:rsid w:val="00285048"/>
    <w:rsid w:val="00285B6E"/>
    <w:rsid w:val="0028639E"/>
    <w:rsid w:val="002863C4"/>
    <w:rsid w:val="002866F1"/>
    <w:rsid w:val="00286A8A"/>
    <w:rsid w:val="00286D26"/>
    <w:rsid w:val="00287CC1"/>
    <w:rsid w:val="002900E9"/>
    <w:rsid w:val="002911A0"/>
    <w:rsid w:val="0029167F"/>
    <w:rsid w:val="002934CA"/>
    <w:rsid w:val="002939F1"/>
    <w:rsid w:val="00294ED3"/>
    <w:rsid w:val="00295828"/>
    <w:rsid w:val="002962D9"/>
    <w:rsid w:val="002976A8"/>
    <w:rsid w:val="00297920"/>
    <w:rsid w:val="002A03BA"/>
    <w:rsid w:val="002A241D"/>
    <w:rsid w:val="002A249A"/>
    <w:rsid w:val="002A416F"/>
    <w:rsid w:val="002A4616"/>
    <w:rsid w:val="002A5DB0"/>
    <w:rsid w:val="002A6574"/>
    <w:rsid w:val="002A7A51"/>
    <w:rsid w:val="002B07F7"/>
    <w:rsid w:val="002B120E"/>
    <w:rsid w:val="002B129B"/>
    <w:rsid w:val="002B1917"/>
    <w:rsid w:val="002B4CB8"/>
    <w:rsid w:val="002B4D0C"/>
    <w:rsid w:val="002B687D"/>
    <w:rsid w:val="002B6EAE"/>
    <w:rsid w:val="002B70E7"/>
    <w:rsid w:val="002B7112"/>
    <w:rsid w:val="002C1960"/>
    <w:rsid w:val="002C2CEC"/>
    <w:rsid w:val="002C45DF"/>
    <w:rsid w:val="002C4979"/>
    <w:rsid w:val="002C4E8B"/>
    <w:rsid w:val="002C5BC3"/>
    <w:rsid w:val="002C614B"/>
    <w:rsid w:val="002C71D4"/>
    <w:rsid w:val="002C77FB"/>
    <w:rsid w:val="002D0D5A"/>
    <w:rsid w:val="002D1605"/>
    <w:rsid w:val="002D1EE6"/>
    <w:rsid w:val="002D2783"/>
    <w:rsid w:val="002D289B"/>
    <w:rsid w:val="002D298E"/>
    <w:rsid w:val="002D2E82"/>
    <w:rsid w:val="002D2FDF"/>
    <w:rsid w:val="002D3D2A"/>
    <w:rsid w:val="002D49E4"/>
    <w:rsid w:val="002D6226"/>
    <w:rsid w:val="002D6BCD"/>
    <w:rsid w:val="002D7F11"/>
    <w:rsid w:val="002E0AD8"/>
    <w:rsid w:val="002E1614"/>
    <w:rsid w:val="002E1E02"/>
    <w:rsid w:val="002E3662"/>
    <w:rsid w:val="002E3B81"/>
    <w:rsid w:val="002E5483"/>
    <w:rsid w:val="002E6378"/>
    <w:rsid w:val="002E6AF4"/>
    <w:rsid w:val="002E6E61"/>
    <w:rsid w:val="002F0279"/>
    <w:rsid w:val="002F0285"/>
    <w:rsid w:val="002F057D"/>
    <w:rsid w:val="002F0686"/>
    <w:rsid w:val="002F15B8"/>
    <w:rsid w:val="002F2F68"/>
    <w:rsid w:val="002F35E5"/>
    <w:rsid w:val="002F3716"/>
    <w:rsid w:val="002F4CDA"/>
    <w:rsid w:val="002F5D78"/>
    <w:rsid w:val="002F7376"/>
    <w:rsid w:val="002F7810"/>
    <w:rsid w:val="00300B98"/>
    <w:rsid w:val="00300CDF"/>
    <w:rsid w:val="0030181D"/>
    <w:rsid w:val="00302763"/>
    <w:rsid w:val="003028AE"/>
    <w:rsid w:val="00302934"/>
    <w:rsid w:val="00302D0C"/>
    <w:rsid w:val="0030399B"/>
    <w:rsid w:val="00303C28"/>
    <w:rsid w:val="00303D2F"/>
    <w:rsid w:val="00303E70"/>
    <w:rsid w:val="00305031"/>
    <w:rsid w:val="00306DB1"/>
    <w:rsid w:val="00307F43"/>
    <w:rsid w:val="0031073E"/>
    <w:rsid w:val="00310D2B"/>
    <w:rsid w:val="003115B2"/>
    <w:rsid w:val="00311DA5"/>
    <w:rsid w:val="00312D91"/>
    <w:rsid w:val="003139A5"/>
    <w:rsid w:val="00313D96"/>
    <w:rsid w:val="0031412F"/>
    <w:rsid w:val="003148B6"/>
    <w:rsid w:val="00314A6F"/>
    <w:rsid w:val="003150B6"/>
    <w:rsid w:val="00315CEC"/>
    <w:rsid w:val="00320371"/>
    <w:rsid w:val="00320E54"/>
    <w:rsid w:val="003234DA"/>
    <w:rsid w:val="00323786"/>
    <w:rsid w:val="00324092"/>
    <w:rsid w:val="00324CB5"/>
    <w:rsid w:val="00324D58"/>
    <w:rsid w:val="003251D8"/>
    <w:rsid w:val="00325A44"/>
    <w:rsid w:val="00326484"/>
    <w:rsid w:val="00326CCB"/>
    <w:rsid w:val="00327092"/>
    <w:rsid w:val="00330004"/>
    <w:rsid w:val="00330E25"/>
    <w:rsid w:val="00332F15"/>
    <w:rsid w:val="003332B7"/>
    <w:rsid w:val="00334108"/>
    <w:rsid w:val="0033466B"/>
    <w:rsid w:val="0033479F"/>
    <w:rsid w:val="0033493B"/>
    <w:rsid w:val="00334B1A"/>
    <w:rsid w:val="00334EF3"/>
    <w:rsid w:val="003358A0"/>
    <w:rsid w:val="00335976"/>
    <w:rsid w:val="00335B0E"/>
    <w:rsid w:val="00335E64"/>
    <w:rsid w:val="00335F6C"/>
    <w:rsid w:val="00336327"/>
    <w:rsid w:val="003363FB"/>
    <w:rsid w:val="00336766"/>
    <w:rsid w:val="00340721"/>
    <w:rsid w:val="00340C7D"/>
    <w:rsid w:val="003415C6"/>
    <w:rsid w:val="00342B51"/>
    <w:rsid w:val="0034343F"/>
    <w:rsid w:val="00343E19"/>
    <w:rsid w:val="00343EF2"/>
    <w:rsid w:val="003441F4"/>
    <w:rsid w:val="00344546"/>
    <w:rsid w:val="00344C39"/>
    <w:rsid w:val="00344CCC"/>
    <w:rsid w:val="00345083"/>
    <w:rsid w:val="0034580D"/>
    <w:rsid w:val="00345FCF"/>
    <w:rsid w:val="00346DF8"/>
    <w:rsid w:val="003478E2"/>
    <w:rsid w:val="003500F7"/>
    <w:rsid w:val="003504A2"/>
    <w:rsid w:val="00350563"/>
    <w:rsid w:val="00350732"/>
    <w:rsid w:val="00350B45"/>
    <w:rsid w:val="00350F76"/>
    <w:rsid w:val="00352964"/>
    <w:rsid w:val="00352E6F"/>
    <w:rsid w:val="00352FE1"/>
    <w:rsid w:val="00354383"/>
    <w:rsid w:val="003543F5"/>
    <w:rsid w:val="00355493"/>
    <w:rsid w:val="003563EA"/>
    <w:rsid w:val="0035653A"/>
    <w:rsid w:val="00356E4D"/>
    <w:rsid w:val="00360925"/>
    <w:rsid w:val="00360AE1"/>
    <w:rsid w:val="003610E4"/>
    <w:rsid w:val="00361874"/>
    <w:rsid w:val="00362471"/>
    <w:rsid w:val="003634A5"/>
    <w:rsid w:val="0036355A"/>
    <w:rsid w:val="00363650"/>
    <w:rsid w:val="00363E4B"/>
    <w:rsid w:val="00364032"/>
    <w:rsid w:val="0036407F"/>
    <w:rsid w:val="0036499C"/>
    <w:rsid w:val="00364CBB"/>
    <w:rsid w:val="00364F04"/>
    <w:rsid w:val="00364F95"/>
    <w:rsid w:val="0036624A"/>
    <w:rsid w:val="003668D3"/>
    <w:rsid w:val="00366EDC"/>
    <w:rsid w:val="00370C58"/>
    <w:rsid w:val="003723CB"/>
    <w:rsid w:val="00372596"/>
    <w:rsid w:val="0037272E"/>
    <w:rsid w:val="0037340F"/>
    <w:rsid w:val="00373A41"/>
    <w:rsid w:val="00375BC7"/>
    <w:rsid w:val="003763B7"/>
    <w:rsid w:val="003764AC"/>
    <w:rsid w:val="00377EBB"/>
    <w:rsid w:val="00381C21"/>
    <w:rsid w:val="0038212D"/>
    <w:rsid w:val="003836C6"/>
    <w:rsid w:val="00383AB6"/>
    <w:rsid w:val="00383AB8"/>
    <w:rsid w:val="00383B4C"/>
    <w:rsid w:val="00383D7C"/>
    <w:rsid w:val="003840D8"/>
    <w:rsid w:val="00384CD6"/>
    <w:rsid w:val="003854B2"/>
    <w:rsid w:val="0038635D"/>
    <w:rsid w:val="0038691D"/>
    <w:rsid w:val="00386A9E"/>
    <w:rsid w:val="003873D9"/>
    <w:rsid w:val="00390ACE"/>
    <w:rsid w:val="00390BC4"/>
    <w:rsid w:val="00391FAE"/>
    <w:rsid w:val="0039242C"/>
    <w:rsid w:val="00392C86"/>
    <w:rsid w:val="0039301C"/>
    <w:rsid w:val="003956BB"/>
    <w:rsid w:val="003958AE"/>
    <w:rsid w:val="00395A70"/>
    <w:rsid w:val="00396371"/>
    <w:rsid w:val="00396429"/>
    <w:rsid w:val="00396A12"/>
    <w:rsid w:val="00397E13"/>
    <w:rsid w:val="003A0A03"/>
    <w:rsid w:val="003A19DE"/>
    <w:rsid w:val="003A2B19"/>
    <w:rsid w:val="003A3D25"/>
    <w:rsid w:val="003A55AC"/>
    <w:rsid w:val="003A59F5"/>
    <w:rsid w:val="003A6546"/>
    <w:rsid w:val="003A7858"/>
    <w:rsid w:val="003B0890"/>
    <w:rsid w:val="003B235E"/>
    <w:rsid w:val="003B2FFA"/>
    <w:rsid w:val="003B361D"/>
    <w:rsid w:val="003B427D"/>
    <w:rsid w:val="003B4319"/>
    <w:rsid w:val="003B46C6"/>
    <w:rsid w:val="003B58A0"/>
    <w:rsid w:val="003B7B35"/>
    <w:rsid w:val="003C02A6"/>
    <w:rsid w:val="003C1A6C"/>
    <w:rsid w:val="003C3672"/>
    <w:rsid w:val="003C433A"/>
    <w:rsid w:val="003D005F"/>
    <w:rsid w:val="003D1299"/>
    <w:rsid w:val="003D3120"/>
    <w:rsid w:val="003D33B4"/>
    <w:rsid w:val="003D39C6"/>
    <w:rsid w:val="003D39F7"/>
    <w:rsid w:val="003D3E37"/>
    <w:rsid w:val="003D454E"/>
    <w:rsid w:val="003D58A8"/>
    <w:rsid w:val="003D5981"/>
    <w:rsid w:val="003D5C34"/>
    <w:rsid w:val="003D5EEF"/>
    <w:rsid w:val="003D6B2D"/>
    <w:rsid w:val="003D6C18"/>
    <w:rsid w:val="003D72F6"/>
    <w:rsid w:val="003E0BA7"/>
    <w:rsid w:val="003E1264"/>
    <w:rsid w:val="003E22B0"/>
    <w:rsid w:val="003E277F"/>
    <w:rsid w:val="003E355F"/>
    <w:rsid w:val="003E4048"/>
    <w:rsid w:val="003E40AE"/>
    <w:rsid w:val="003E5653"/>
    <w:rsid w:val="003E66B3"/>
    <w:rsid w:val="003E6A93"/>
    <w:rsid w:val="003F02DE"/>
    <w:rsid w:val="003F1138"/>
    <w:rsid w:val="003F1892"/>
    <w:rsid w:val="003F26A3"/>
    <w:rsid w:val="003F3772"/>
    <w:rsid w:val="003F435C"/>
    <w:rsid w:val="003F44A8"/>
    <w:rsid w:val="003F4E75"/>
    <w:rsid w:val="003F5520"/>
    <w:rsid w:val="003F66C3"/>
    <w:rsid w:val="0040035C"/>
    <w:rsid w:val="00400699"/>
    <w:rsid w:val="00400CCD"/>
    <w:rsid w:val="00400EFE"/>
    <w:rsid w:val="00401B4A"/>
    <w:rsid w:val="0040218B"/>
    <w:rsid w:val="00403630"/>
    <w:rsid w:val="004063A1"/>
    <w:rsid w:val="00407B38"/>
    <w:rsid w:val="0041009D"/>
    <w:rsid w:val="00410109"/>
    <w:rsid w:val="00410206"/>
    <w:rsid w:val="0041020A"/>
    <w:rsid w:val="00410A99"/>
    <w:rsid w:val="00410E72"/>
    <w:rsid w:val="00411072"/>
    <w:rsid w:val="0041135A"/>
    <w:rsid w:val="0041176F"/>
    <w:rsid w:val="004143AA"/>
    <w:rsid w:val="00414E6F"/>
    <w:rsid w:val="00414FEF"/>
    <w:rsid w:val="00414FFD"/>
    <w:rsid w:val="00415EF2"/>
    <w:rsid w:val="00416042"/>
    <w:rsid w:val="00416B07"/>
    <w:rsid w:val="00416E21"/>
    <w:rsid w:val="00416F9C"/>
    <w:rsid w:val="004171EF"/>
    <w:rsid w:val="004211C2"/>
    <w:rsid w:val="004211D8"/>
    <w:rsid w:val="00421934"/>
    <w:rsid w:val="00421A8F"/>
    <w:rsid w:val="00421C3D"/>
    <w:rsid w:val="00422B6C"/>
    <w:rsid w:val="00422F03"/>
    <w:rsid w:val="00422FE9"/>
    <w:rsid w:val="00423895"/>
    <w:rsid w:val="0042498D"/>
    <w:rsid w:val="00424B64"/>
    <w:rsid w:val="004256A4"/>
    <w:rsid w:val="004257F1"/>
    <w:rsid w:val="00425E25"/>
    <w:rsid w:val="00426D3D"/>
    <w:rsid w:val="00426F22"/>
    <w:rsid w:val="00427371"/>
    <w:rsid w:val="00427FED"/>
    <w:rsid w:val="00431192"/>
    <w:rsid w:val="0043303E"/>
    <w:rsid w:val="0043314B"/>
    <w:rsid w:val="004354EC"/>
    <w:rsid w:val="0043599F"/>
    <w:rsid w:val="00435AA0"/>
    <w:rsid w:val="00440955"/>
    <w:rsid w:val="004422F9"/>
    <w:rsid w:val="00443187"/>
    <w:rsid w:val="00444D2A"/>
    <w:rsid w:val="00444D5C"/>
    <w:rsid w:val="0044552B"/>
    <w:rsid w:val="00445F38"/>
    <w:rsid w:val="0044646A"/>
    <w:rsid w:val="00447063"/>
    <w:rsid w:val="00447824"/>
    <w:rsid w:val="00447E96"/>
    <w:rsid w:val="00450296"/>
    <w:rsid w:val="0045074A"/>
    <w:rsid w:val="00451F0F"/>
    <w:rsid w:val="004525B3"/>
    <w:rsid w:val="00452B71"/>
    <w:rsid w:val="00453200"/>
    <w:rsid w:val="00453400"/>
    <w:rsid w:val="00453EFC"/>
    <w:rsid w:val="004540EC"/>
    <w:rsid w:val="00455760"/>
    <w:rsid w:val="00455A97"/>
    <w:rsid w:val="00456C11"/>
    <w:rsid w:val="00456DBE"/>
    <w:rsid w:val="00457468"/>
    <w:rsid w:val="004578AD"/>
    <w:rsid w:val="00457918"/>
    <w:rsid w:val="004579C7"/>
    <w:rsid w:val="0046027A"/>
    <w:rsid w:val="004602CE"/>
    <w:rsid w:val="00460C2D"/>
    <w:rsid w:val="00462A75"/>
    <w:rsid w:val="00462B8F"/>
    <w:rsid w:val="00463D0D"/>
    <w:rsid w:val="0046403E"/>
    <w:rsid w:val="00464F71"/>
    <w:rsid w:val="00464FED"/>
    <w:rsid w:val="0046549F"/>
    <w:rsid w:val="004656F9"/>
    <w:rsid w:val="00465E9E"/>
    <w:rsid w:val="00465F2D"/>
    <w:rsid w:val="00466408"/>
    <w:rsid w:val="0046686B"/>
    <w:rsid w:val="00466DBC"/>
    <w:rsid w:val="00466F08"/>
    <w:rsid w:val="004702F8"/>
    <w:rsid w:val="0047107A"/>
    <w:rsid w:val="0047122D"/>
    <w:rsid w:val="00471C91"/>
    <w:rsid w:val="00471CA1"/>
    <w:rsid w:val="00472BBB"/>
    <w:rsid w:val="00472E0C"/>
    <w:rsid w:val="00473C1E"/>
    <w:rsid w:val="00474CA0"/>
    <w:rsid w:val="00476948"/>
    <w:rsid w:val="00476957"/>
    <w:rsid w:val="0047746A"/>
    <w:rsid w:val="0048047A"/>
    <w:rsid w:val="00481A9E"/>
    <w:rsid w:val="004832B1"/>
    <w:rsid w:val="00483B0B"/>
    <w:rsid w:val="004845CB"/>
    <w:rsid w:val="004858E2"/>
    <w:rsid w:val="00486DB1"/>
    <w:rsid w:val="0048702C"/>
    <w:rsid w:val="004876AC"/>
    <w:rsid w:val="00491C96"/>
    <w:rsid w:val="004923BD"/>
    <w:rsid w:val="00492948"/>
    <w:rsid w:val="00493353"/>
    <w:rsid w:val="004934ED"/>
    <w:rsid w:val="00493C84"/>
    <w:rsid w:val="00493F4D"/>
    <w:rsid w:val="0049410C"/>
    <w:rsid w:val="004941CC"/>
    <w:rsid w:val="004941DA"/>
    <w:rsid w:val="004955D2"/>
    <w:rsid w:val="004967F8"/>
    <w:rsid w:val="00496D5E"/>
    <w:rsid w:val="00497513"/>
    <w:rsid w:val="004977F2"/>
    <w:rsid w:val="004A000C"/>
    <w:rsid w:val="004A042F"/>
    <w:rsid w:val="004A0E19"/>
    <w:rsid w:val="004A10C0"/>
    <w:rsid w:val="004A1FD5"/>
    <w:rsid w:val="004A27E9"/>
    <w:rsid w:val="004A2A0B"/>
    <w:rsid w:val="004A46C6"/>
    <w:rsid w:val="004A4E7E"/>
    <w:rsid w:val="004A5A6D"/>
    <w:rsid w:val="004A5E40"/>
    <w:rsid w:val="004A5ED9"/>
    <w:rsid w:val="004A6535"/>
    <w:rsid w:val="004A6D98"/>
    <w:rsid w:val="004A7381"/>
    <w:rsid w:val="004A773C"/>
    <w:rsid w:val="004B1863"/>
    <w:rsid w:val="004B198F"/>
    <w:rsid w:val="004B2FA0"/>
    <w:rsid w:val="004B2FB1"/>
    <w:rsid w:val="004B33F2"/>
    <w:rsid w:val="004B3DED"/>
    <w:rsid w:val="004B419A"/>
    <w:rsid w:val="004B5989"/>
    <w:rsid w:val="004B6028"/>
    <w:rsid w:val="004B6CB5"/>
    <w:rsid w:val="004C03DA"/>
    <w:rsid w:val="004C086D"/>
    <w:rsid w:val="004C1669"/>
    <w:rsid w:val="004C1F86"/>
    <w:rsid w:val="004C3C1C"/>
    <w:rsid w:val="004C6639"/>
    <w:rsid w:val="004C6926"/>
    <w:rsid w:val="004C6AB9"/>
    <w:rsid w:val="004C7AC3"/>
    <w:rsid w:val="004C7E9E"/>
    <w:rsid w:val="004D0E41"/>
    <w:rsid w:val="004D1139"/>
    <w:rsid w:val="004D17E7"/>
    <w:rsid w:val="004D1C23"/>
    <w:rsid w:val="004D1D4C"/>
    <w:rsid w:val="004D3215"/>
    <w:rsid w:val="004D33DD"/>
    <w:rsid w:val="004D4204"/>
    <w:rsid w:val="004D6D3F"/>
    <w:rsid w:val="004D79BD"/>
    <w:rsid w:val="004D7E85"/>
    <w:rsid w:val="004E0AC7"/>
    <w:rsid w:val="004E0D3D"/>
    <w:rsid w:val="004E167A"/>
    <w:rsid w:val="004E2258"/>
    <w:rsid w:val="004E2DDA"/>
    <w:rsid w:val="004E31CC"/>
    <w:rsid w:val="004E377A"/>
    <w:rsid w:val="004E3868"/>
    <w:rsid w:val="004E5820"/>
    <w:rsid w:val="004E5AD9"/>
    <w:rsid w:val="004E6342"/>
    <w:rsid w:val="004E6FF3"/>
    <w:rsid w:val="004E76BB"/>
    <w:rsid w:val="004E7F4E"/>
    <w:rsid w:val="004F14C1"/>
    <w:rsid w:val="004F1777"/>
    <w:rsid w:val="004F182D"/>
    <w:rsid w:val="004F1B00"/>
    <w:rsid w:val="004F2080"/>
    <w:rsid w:val="004F4093"/>
    <w:rsid w:val="004F4F54"/>
    <w:rsid w:val="004F6002"/>
    <w:rsid w:val="004F61B1"/>
    <w:rsid w:val="004F6B67"/>
    <w:rsid w:val="004F75EC"/>
    <w:rsid w:val="00500F18"/>
    <w:rsid w:val="00501C6B"/>
    <w:rsid w:val="00503913"/>
    <w:rsid w:val="00503E9D"/>
    <w:rsid w:val="00504877"/>
    <w:rsid w:val="00504DF4"/>
    <w:rsid w:val="00505911"/>
    <w:rsid w:val="005066DD"/>
    <w:rsid w:val="0050751E"/>
    <w:rsid w:val="005076CF"/>
    <w:rsid w:val="005102EE"/>
    <w:rsid w:val="00511117"/>
    <w:rsid w:val="005117AC"/>
    <w:rsid w:val="00511EAF"/>
    <w:rsid w:val="00511EFE"/>
    <w:rsid w:val="0051306C"/>
    <w:rsid w:val="005143A2"/>
    <w:rsid w:val="00514852"/>
    <w:rsid w:val="00514A09"/>
    <w:rsid w:val="00515DD6"/>
    <w:rsid w:val="00517531"/>
    <w:rsid w:val="00517712"/>
    <w:rsid w:val="0052073C"/>
    <w:rsid w:val="0052110B"/>
    <w:rsid w:val="005218E8"/>
    <w:rsid w:val="00523098"/>
    <w:rsid w:val="00523AF4"/>
    <w:rsid w:val="005240F6"/>
    <w:rsid w:val="00524548"/>
    <w:rsid w:val="00524796"/>
    <w:rsid w:val="00524F7A"/>
    <w:rsid w:val="00525120"/>
    <w:rsid w:val="00526480"/>
    <w:rsid w:val="00527C95"/>
    <w:rsid w:val="0053007E"/>
    <w:rsid w:val="0053045E"/>
    <w:rsid w:val="00530726"/>
    <w:rsid w:val="00532AEE"/>
    <w:rsid w:val="00533560"/>
    <w:rsid w:val="00533840"/>
    <w:rsid w:val="0053519F"/>
    <w:rsid w:val="00535FD4"/>
    <w:rsid w:val="00536F54"/>
    <w:rsid w:val="005373B1"/>
    <w:rsid w:val="005374FF"/>
    <w:rsid w:val="005375B3"/>
    <w:rsid w:val="0054135E"/>
    <w:rsid w:val="0054188E"/>
    <w:rsid w:val="0054222A"/>
    <w:rsid w:val="00544F8B"/>
    <w:rsid w:val="00545629"/>
    <w:rsid w:val="00545B2E"/>
    <w:rsid w:val="00546C00"/>
    <w:rsid w:val="00546CD8"/>
    <w:rsid w:val="005474EC"/>
    <w:rsid w:val="005500FC"/>
    <w:rsid w:val="005504C7"/>
    <w:rsid w:val="00551822"/>
    <w:rsid w:val="00551C2F"/>
    <w:rsid w:val="00552587"/>
    <w:rsid w:val="00552973"/>
    <w:rsid w:val="00552EB4"/>
    <w:rsid w:val="00553293"/>
    <w:rsid w:val="00553986"/>
    <w:rsid w:val="00553EC4"/>
    <w:rsid w:val="00554C60"/>
    <w:rsid w:val="00555A06"/>
    <w:rsid w:val="00555DFB"/>
    <w:rsid w:val="0055608B"/>
    <w:rsid w:val="005571BE"/>
    <w:rsid w:val="0055756E"/>
    <w:rsid w:val="00560426"/>
    <w:rsid w:val="00560EB7"/>
    <w:rsid w:val="00560FED"/>
    <w:rsid w:val="0056105A"/>
    <w:rsid w:val="0056259F"/>
    <w:rsid w:val="005640C9"/>
    <w:rsid w:val="00564179"/>
    <w:rsid w:val="00565197"/>
    <w:rsid w:val="005658DD"/>
    <w:rsid w:val="005668C4"/>
    <w:rsid w:val="00566A17"/>
    <w:rsid w:val="00567509"/>
    <w:rsid w:val="00567C0D"/>
    <w:rsid w:val="005703C0"/>
    <w:rsid w:val="005706E2"/>
    <w:rsid w:val="00571575"/>
    <w:rsid w:val="00571655"/>
    <w:rsid w:val="0057168A"/>
    <w:rsid w:val="00571BEF"/>
    <w:rsid w:val="00572173"/>
    <w:rsid w:val="005728C4"/>
    <w:rsid w:val="005729D0"/>
    <w:rsid w:val="005732CE"/>
    <w:rsid w:val="00573784"/>
    <w:rsid w:val="00573A3A"/>
    <w:rsid w:val="0057404A"/>
    <w:rsid w:val="0057429D"/>
    <w:rsid w:val="0057433B"/>
    <w:rsid w:val="005751BB"/>
    <w:rsid w:val="00576213"/>
    <w:rsid w:val="005764C7"/>
    <w:rsid w:val="00576705"/>
    <w:rsid w:val="005775B0"/>
    <w:rsid w:val="0058019C"/>
    <w:rsid w:val="0058162D"/>
    <w:rsid w:val="00582C9D"/>
    <w:rsid w:val="00583E7D"/>
    <w:rsid w:val="0058436F"/>
    <w:rsid w:val="00584B91"/>
    <w:rsid w:val="00584D38"/>
    <w:rsid w:val="00585353"/>
    <w:rsid w:val="005873E3"/>
    <w:rsid w:val="00590226"/>
    <w:rsid w:val="00590D83"/>
    <w:rsid w:val="005926C5"/>
    <w:rsid w:val="005944F4"/>
    <w:rsid w:val="00594563"/>
    <w:rsid w:val="00594D95"/>
    <w:rsid w:val="005954E4"/>
    <w:rsid w:val="00595633"/>
    <w:rsid w:val="005956BB"/>
    <w:rsid w:val="00595AFB"/>
    <w:rsid w:val="005961BB"/>
    <w:rsid w:val="005967B8"/>
    <w:rsid w:val="005A0659"/>
    <w:rsid w:val="005A0B3C"/>
    <w:rsid w:val="005A17D5"/>
    <w:rsid w:val="005A23A0"/>
    <w:rsid w:val="005A3181"/>
    <w:rsid w:val="005A49EC"/>
    <w:rsid w:val="005A4F86"/>
    <w:rsid w:val="005A5011"/>
    <w:rsid w:val="005A5295"/>
    <w:rsid w:val="005A5703"/>
    <w:rsid w:val="005A5EBC"/>
    <w:rsid w:val="005A6F5D"/>
    <w:rsid w:val="005B076A"/>
    <w:rsid w:val="005B1411"/>
    <w:rsid w:val="005B1CD1"/>
    <w:rsid w:val="005B3938"/>
    <w:rsid w:val="005B5CE7"/>
    <w:rsid w:val="005B6429"/>
    <w:rsid w:val="005C1227"/>
    <w:rsid w:val="005C14E8"/>
    <w:rsid w:val="005C1E4C"/>
    <w:rsid w:val="005C200B"/>
    <w:rsid w:val="005C207C"/>
    <w:rsid w:val="005C2BA1"/>
    <w:rsid w:val="005C4C16"/>
    <w:rsid w:val="005C507B"/>
    <w:rsid w:val="005C5F50"/>
    <w:rsid w:val="005C654F"/>
    <w:rsid w:val="005C6BA6"/>
    <w:rsid w:val="005C6BF3"/>
    <w:rsid w:val="005C6D33"/>
    <w:rsid w:val="005C75CD"/>
    <w:rsid w:val="005C7CE3"/>
    <w:rsid w:val="005D0C93"/>
    <w:rsid w:val="005D1D33"/>
    <w:rsid w:val="005D209F"/>
    <w:rsid w:val="005D2D4F"/>
    <w:rsid w:val="005D2F45"/>
    <w:rsid w:val="005D3ABE"/>
    <w:rsid w:val="005D4D98"/>
    <w:rsid w:val="005D77FA"/>
    <w:rsid w:val="005D78D7"/>
    <w:rsid w:val="005D7D4F"/>
    <w:rsid w:val="005E0DF5"/>
    <w:rsid w:val="005E15A6"/>
    <w:rsid w:val="005E1853"/>
    <w:rsid w:val="005E1DC3"/>
    <w:rsid w:val="005E3B1C"/>
    <w:rsid w:val="005E4362"/>
    <w:rsid w:val="005E5485"/>
    <w:rsid w:val="005E5668"/>
    <w:rsid w:val="005E5B27"/>
    <w:rsid w:val="005E7123"/>
    <w:rsid w:val="005F058D"/>
    <w:rsid w:val="005F1C21"/>
    <w:rsid w:val="005F3A78"/>
    <w:rsid w:val="005F3D7E"/>
    <w:rsid w:val="005F3FCF"/>
    <w:rsid w:val="005F440E"/>
    <w:rsid w:val="005F49FE"/>
    <w:rsid w:val="005F5095"/>
    <w:rsid w:val="005F5CB2"/>
    <w:rsid w:val="005F628B"/>
    <w:rsid w:val="005F64EF"/>
    <w:rsid w:val="005F7229"/>
    <w:rsid w:val="005F7597"/>
    <w:rsid w:val="005F77DD"/>
    <w:rsid w:val="005F7BAA"/>
    <w:rsid w:val="00600583"/>
    <w:rsid w:val="00600C24"/>
    <w:rsid w:val="00601B68"/>
    <w:rsid w:val="00601C58"/>
    <w:rsid w:val="00601DDB"/>
    <w:rsid w:val="00602E19"/>
    <w:rsid w:val="00603877"/>
    <w:rsid w:val="006045DF"/>
    <w:rsid w:val="0060597B"/>
    <w:rsid w:val="006061AE"/>
    <w:rsid w:val="00606767"/>
    <w:rsid w:val="0060787A"/>
    <w:rsid w:val="006101D9"/>
    <w:rsid w:val="00610734"/>
    <w:rsid w:val="00611AFC"/>
    <w:rsid w:val="00611FF2"/>
    <w:rsid w:val="00612133"/>
    <w:rsid w:val="00612383"/>
    <w:rsid w:val="0061281A"/>
    <w:rsid w:val="006141E7"/>
    <w:rsid w:val="00616339"/>
    <w:rsid w:val="006170C0"/>
    <w:rsid w:val="006176BF"/>
    <w:rsid w:val="00617EDF"/>
    <w:rsid w:val="0062052F"/>
    <w:rsid w:val="006209BE"/>
    <w:rsid w:val="00621458"/>
    <w:rsid w:val="00621631"/>
    <w:rsid w:val="00622770"/>
    <w:rsid w:val="0062289D"/>
    <w:rsid w:val="00622DFA"/>
    <w:rsid w:val="00623027"/>
    <w:rsid w:val="0062320E"/>
    <w:rsid w:val="00623BC0"/>
    <w:rsid w:val="00623FC1"/>
    <w:rsid w:val="00624073"/>
    <w:rsid w:val="00625875"/>
    <w:rsid w:val="00626121"/>
    <w:rsid w:val="00631424"/>
    <w:rsid w:val="00631B7D"/>
    <w:rsid w:val="00631CB6"/>
    <w:rsid w:val="00632BE3"/>
    <w:rsid w:val="00632DE0"/>
    <w:rsid w:val="006349E7"/>
    <w:rsid w:val="006367BC"/>
    <w:rsid w:val="006374E6"/>
    <w:rsid w:val="006377DE"/>
    <w:rsid w:val="00637E26"/>
    <w:rsid w:val="006406B7"/>
    <w:rsid w:val="00640E3F"/>
    <w:rsid w:val="0064157B"/>
    <w:rsid w:val="0064296D"/>
    <w:rsid w:val="00642C02"/>
    <w:rsid w:val="006431EA"/>
    <w:rsid w:val="00643B55"/>
    <w:rsid w:val="00643E4F"/>
    <w:rsid w:val="0064471E"/>
    <w:rsid w:val="0064551F"/>
    <w:rsid w:val="006456FC"/>
    <w:rsid w:val="00645B16"/>
    <w:rsid w:val="006467FA"/>
    <w:rsid w:val="00646BEC"/>
    <w:rsid w:val="00646FEC"/>
    <w:rsid w:val="00647759"/>
    <w:rsid w:val="00650840"/>
    <w:rsid w:val="00650B68"/>
    <w:rsid w:val="00651174"/>
    <w:rsid w:val="006523B9"/>
    <w:rsid w:val="0065303D"/>
    <w:rsid w:val="00654AE9"/>
    <w:rsid w:val="00654D5E"/>
    <w:rsid w:val="0065506E"/>
    <w:rsid w:val="0065556B"/>
    <w:rsid w:val="00655A2E"/>
    <w:rsid w:val="00660463"/>
    <w:rsid w:val="00660AB5"/>
    <w:rsid w:val="00660CA0"/>
    <w:rsid w:val="00660DE4"/>
    <w:rsid w:val="00664839"/>
    <w:rsid w:val="00670310"/>
    <w:rsid w:val="00670C8F"/>
    <w:rsid w:val="00671105"/>
    <w:rsid w:val="0067166E"/>
    <w:rsid w:val="00671794"/>
    <w:rsid w:val="00673376"/>
    <w:rsid w:val="00673415"/>
    <w:rsid w:val="00673F46"/>
    <w:rsid w:val="006740B7"/>
    <w:rsid w:val="00675686"/>
    <w:rsid w:val="00675C4C"/>
    <w:rsid w:val="00675DAA"/>
    <w:rsid w:val="006762BA"/>
    <w:rsid w:val="00676F72"/>
    <w:rsid w:val="006774DD"/>
    <w:rsid w:val="00677A5A"/>
    <w:rsid w:val="00680C16"/>
    <w:rsid w:val="00681C5C"/>
    <w:rsid w:val="00681D9B"/>
    <w:rsid w:val="006836CD"/>
    <w:rsid w:val="006837A0"/>
    <w:rsid w:val="00684A0C"/>
    <w:rsid w:val="00687A27"/>
    <w:rsid w:val="00687EEC"/>
    <w:rsid w:val="00691837"/>
    <w:rsid w:val="00692553"/>
    <w:rsid w:val="006927CC"/>
    <w:rsid w:val="00692D9F"/>
    <w:rsid w:val="006936B3"/>
    <w:rsid w:val="00693836"/>
    <w:rsid w:val="00693DC7"/>
    <w:rsid w:val="00694443"/>
    <w:rsid w:val="006949D7"/>
    <w:rsid w:val="00694C6F"/>
    <w:rsid w:val="00695662"/>
    <w:rsid w:val="0069725D"/>
    <w:rsid w:val="00697574"/>
    <w:rsid w:val="00697B34"/>
    <w:rsid w:val="00697CD2"/>
    <w:rsid w:val="006A0271"/>
    <w:rsid w:val="006A1034"/>
    <w:rsid w:val="006A19FD"/>
    <w:rsid w:val="006A1A08"/>
    <w:rsid w:val="006A1D1E"/>
    <w:rsid w:val="006A2784"/>
    <w:rsid w:val="006A2FF2"/>
    <w:rsid w:val="006A439D"/>
    <w:rsid w:val="006A5244"/>
    <w:rsid w:val="006A532C"/>
    <w:rsid w:val="006A67AF"/>
    <w:rsid w:val="006A71DD"/>
    <w:rsid w:val="006A767E"/>
    <w:rsid w:val="006A793E"/>
    <w:rsid w:val="006B087C"/>
    <w:rsid w:val="006B0A87"/>
    <w:rsid w:val="006B0B63"/>
    <w:rsid w:val="006B24D3"/>
    <w:rsid w:val="006B282D"/>
    <w:rsid w:val="006B342D"/>
    <w:rsid w:val="006B4B6D"/>
    <w:rsid w:val="006B52B7"/>
    <w:rsid w:val="006B530D"/>
    <w:rsid w:val="006B5345"/>
    <w:rsid w:val="006B572C"/>
    <w:rsid w:val="006B5F02"/>
    <w:rsid w:val="006B61D7"/>
    <w:rsid w:val="006B656D"/>
    <w:rsid w:val="006B705C"/>
    <w:rsid w:val="006B7068"/>
    <w:rsid w:val="006B7D24"/>
    <w:rsid w:val="006C0124"/>
    <w:rsid w:val="006C0169"/>
    <w:rsid w:val="006C078F"/>
    <w:rsid w:val="006C10ED"/>
    <w:rsid w:val="006C1401"/>
    <w:rsid w:val="006C1A5A"/>
    <w:rsid w:val="006C364F"/>
    <w:rsid w:val="006C39B5"/>
    <w:rsid w:val="006C52CB"/>
    <w:rsid w:val="006C7526"/>
    <w:rsid w:val="006C7C1B"/>
    <w:rsid w:val="006D158F"/>
    <w:rsid w:val="006D16CB"/>
    <w:rsid w:val="006D3962"/>
    <w:rsid w:val="006D41B2"/>
    <w:rsid w:val="006D4B85"/>
    <w:rsid w:val="006D4B9A"/>
    <w:rsid w:val="006D5C10"/>
    <w:rsid w:val="006D5CC1"/>
    <w:rsid w:val="006D653F"/>
    <w:rsid w:val="006D6F28"/>
    <w:rsid w:val="006E0E9A"/>
    <w:rsid w:val="006E144F"/>
    <w:rsid w:val="006E196F"/>
    <w:rsid w:val="006E238B"/>
    <w:rsid w:val="006E2588"/>
    <w:rsid w:val="006E2D34"/>
    <w:rsid w:val="006E331F"/>
    <w:rsid w:val="006E4214"/>
    <w:rsid w:val="006E4895"/>
    <w:rsid w:val="006E48FF"/>
    <w:rsid w:val="006E572A"/>
    <w:rsid w:val="006E6188"/>
    <w:rsid w:val="006E701C"/>
    <w:rsid w:val="006E77F0"/>
    <w:rsid w:val="006F1F76"/>
    <w:rsid w:val="006F2E16"/>
    <w:rsid w:val="006F3056"/>
    <w:rsid w:val="006F30FC"/>
    <w:rsid w:val="006F399E"/>
    <w:rsid w:val="006F4099"/>
    <w:rsid w:val="006F4460"/>
    <w:rsid w:val="006F4D82"/>
    <w:rsid w:val="006F6786"/>
    <w:rsid w:val="0070013A"/>
    <w:rsid w:val="00700A97"/>
    <w:rsid w:val="0070127B"/>
    <w:rsid w:val="00702ADD"/>
    <w:rsid w:val="007039AD"/>
    <w:rsid w:val="007051B9"/>
    <w:rsid w:val="007064BA"/>
    <w:rsid w:val="00706ACA"/>
    <w:rsid w:val="0070718C"/>
    <w:rsid w:val="00707C17"/>
    <w:rsid w:val="007109EE"/>
    <w:rsid w:val="00711722"/>
    <w:rsid w:val="00711ABB"/>
    <w:rsid w:val="00712928"/>
    <w:rsid w:val="00712AA5"/>
    <w:rsid w:val="00712C08"/>
    <w:rsid w:val="00712CBD"/>
    <w:rsid w:val="00712ECC"/>
    <w:rsid w:val="00713395"/>
    <w:rsid w:val="00713DC3"/>
    <w:rsid w:val="00715BAD"/>
    <w:rsid w:val="0071628B"/>
    <w:rsid w:val="007163FE"/>
    <w:rsid w:val="00716565"/>
    <w:rsid w:val="00716747"/>
    <w:rsid w:val="00716E2B"/>
    <w:rsid w:val="007170F8"/>
    <w:rsid w:val="007173E5"/>
    <w:rsid w:val="00720B92"/>
    <w:rsid w:val="00721AF2"/>
    <w:rsid w:val="007222F6"/>
    <w:rsid w:val="007235C4"/>
    <w:rsid w:val="00724011"/>
    <w:rsid w:val="00724C2F"/>
    <w:rsid w:val="00724F5D"/>
    <w:rsid w:val="007259A1"/>
    <w:rsid w:val="007262A4"/>
    <w:rsid w:val="00726737"/>
    <w:rsid w:val="00726B45"/>
    <w:rsid w:val="00727DAA"/>
    <w:rsid w:val="00727FC9"/>
    <w:rsid w:val="00730643"/>
    <w:rsid w:val="00731269"/>
    <w:rsid w:val="007325A0"/>
    <w:rsid w:val="00732F4B"/>
    <w:rsid w:val="007332FA"/>
    <w:rsid w:val="00734A91"/>
    <w:rsid w:val="007360EF"/>
    <w:rsid w:val="00736D13"/>
    <w:rsid w:val="00736E42"/>
    <w:rsid w:val="00740092"/>
    <w:rsid w:val="00742DD6"/>
    <w:rsid w:val="00742F25"/>
    <w:rsid w:val="0074349B"/>
    <w:rsid w:val="00743A7D"/>
    <w:rsid w:val="00744E9D"/>
    <w:rsid w:val="007452B5"/>
    <w:rsid w:val="007466CD"/>
    <w:rsid w:val="00752CB7"/>
    <w:rsid w:val="00753E69"/>
    <w:rsid w:val="007541F2"/>
    <w:rsid w:val="007548A6"/>
    <w:rsid w:val="00754BC3"/>
    <w:rsid w:val="007550BA"/>
    <w:rsid w:val="007555A9"/>
    <w:rsid w:val="00755793"/>
    <w:rsid w:val="007557CB"/>
    <w:rsid w:val="00760B93"/>
    <w:rsid w:val="00760E90"/>
    <w:rsid w:val="007620E3"/>
    <w:rsid w:val="00762494"/>
    <w:rsid w:val="007629A1"/>
    <w:rsid w:val="0076331B"/>
    <w:rsid w:val="00763B97"/>
    <w:rsid w:val="00765087"/>
    <w:rsid w:val="00766370"/>
    <w:rsid w:val="007706DC"/>
    <w:rsid w:val="00771468"/>
    <w:rsid w:val="00772110"/>
    <w:rsid w:val="00774797"/>
    <w:rsid w:val="00775048"/>
    <w:rsid w:val="00776AF3"/>
    <w:rsid w:val="00776DDA"/>
    <w:rsid w:val="00780F3C"/>
    <w:rsid w:val="0078126E"/>
    <w:rsid w:val="00781DE7"/>
    <w:rsid w:val="0078264F"/>
    <w:rsid w:val="0078474D"/>
    <w:rsid w:val="00785023"/>
    <w:rsid w:val="007852BC"/>
    <w:rsid w:val="0078559E"/>
    <w:rsid w:val="00785C7C"/>
    <w:rsid w:val="00785F60"/>
    <w:rsid w:val="00786941"/>
    <w:rsid w:val="007871A1"/>
    <w:rsid w:val="007871D9"/>
    <w:rsid w:val="00787619"/>
    <w:rsid w:val="007878E0"/>
    <w:rsid w:val="00787A6A"/>
    <w:rsid w:val="00787B2D"/>
    <w:rsid w:val="00787D96"/>
    <w:rsid w:val="007900C3"/>
    <w:rsid w:val="0079116A"/>
    <w:rsid w:val="00792779"/>
    <w:rsid w:val="00793581"/>
    <w:rsid w:val="00793B1D"/>
    <w:rsid w:val="00793C00"/>
    <w:rsid w:val="00794031"/>
    <w:rsid w:val="007943E5"/>
    <w:rsid w:val="007944A6"/>
    <w:rsid w:val="0079532D"/>
    <w:rsid w:val="00795580"/>
    <w:rsid w:val="00796B4A"/>
    <w:rsid w:val="007971E8"/>
    <w:rsid w:val="007A01BE"/>
    <w:rsid w:val="007A0715"/>
    <w:rsid w:val="007A1C10"/>
    <w:rsid w:val="007A1C6F"/>
    <w:rsid w:val="007A1FA7"/>
    <w:rsid w:val="007A2B70"/>
    <w:rsid w:val="007A2F6E"/>
    <w:rsid w:val="007A3100"/>
    <w:rsid w:val="007A32F7"/>
    <w:rsid w:val="007A3CD4"/>
    <w:rsid w:val="007A3ED3"/>
    <w:rsid w:val="007A440A"/>
    <w:rsid w:val="007A51BF"/>
    <w:rsid w:val="007A666D"/>
    <w:rsid w:val="007A6900"/>
    <w:rsid w:val="007A6E4C"/>
    <w:rsid w:val="007A6F3C"/>
    <w:rsid w:val="007A76E1"/>
    <w:rsid w:val="007A7E96"/>
    <w:rsid w:val="007B12C1"/>
    <w:rsid w:val="007B2274"/>
    <w:rsid w:val="007B262C"/>
    <w:rsid w:val="007B2B29"/>
    <w:rsid w:val="007B2F0E"/>
    <w:rsid w:val="007B6C00"/>
    <w:rsid w:val="007B6FA1"/>
    <w:rsid w:val="007B74EE"/>
    <w:rsid w:val="007B7B14"/>
    <w:rsid w:val="007B7D95"/>
    <w:rsid w:val="007C0233"/>
    <w:rsid w:val="007C1D7A"/>
    <w:rsid w:val="007C2E01"/>
    <w:rsid w:val="007C355A"/>
    <w:rsid w:val="007C3938"/>
    <w:rsid w:val="007C3D1C"/>
    <w:rsid w:val="007C4880"/>
    <w:rsid w:val="007C4B26"/>
    <w:rsid w:val="007C50F7"/>
    <w:rsid w:val="007C59B5"/>
    <w:rsid w:val="007C656F"/>
    <w:rsid w:val="007C7D66"/>
    <w:rsid w:val="007D1351"/>
    <w:rsid w:val="007D4CDB"/>
    <w:rsid w:val="007D56A6"/>
    <w:rsid w:val="007D5ED8"/>
    <w:rsid w:val="007D76B3"/>
    <w:rsid w:val="007D7A11"/>
    <w:rsid w:val="007E0067"/>
    <w:rsid w:val="007E00F2"/>
    <w:rsid w:val="007E0A1E"/>
    <w:rsid w:val="007E0EFF"/>
    <w:rsid w:val="007E1531"/>
    <w:rsid w:val="007E1533"/>
    <w:rsid w:val="007E1913"/>
    <w:rsid w:val="007E1E8F"/>
    <w:rsid w:val="007E21C7"/>
    <w:rsid w:val="007E2675"/>
    <w:rsid w:val="007E46B1"/>
    <w:rsid w:val="007E56F3"/>
    <w:rsid w:val="007E7422"/>
    <w:rsid w:val="007E7A55"/>
    <w:rsid w:val="007F0750"/>
    <w:rsid w:val="007F24BB"/>
    <w:rsid w:val="007F275E"/>
    <w:rsid w:val="007F32E8"/>
    <w:rsid w:val="007F33C9"/>
    <w:rsid w:val="007F3DBA"/>
    <w:rsid w:val="007F4573"/>
    <w:rsid w:val="007F4BEF"/>
    <w:rsid w:val="007F61E9"/>
    <w:rsid w:val="007F7DDC"/>
    <w:rsid w:val="00801342"/>
    <w:rsid w:val="0080157F"/>
    <w:rsid w:val="0080177D"/>
    <w:rsid w:val="008023DB"/>
    <w:rsid w:val="0080361F"/>
    <w:rsid w:val="00803F92"/>
    <w:rsid w:val="00804456"/>
    <w:rsid w:val="00804CFA"/>
    <w:rsid w:val="00804DF1"/>
    <w:rsid w:val="008056F1"/>
    <w:rsid w:val="00805A36"/>
    <w:rsid w:val="00806749"/>
    <w:rsid w:val="00807098"/>
    <w:rsid w:val="008074A5"/>
    <w:rsid w:val="008079A0"/>
    <w:rsid w:val="00810DF0"/>
    <w:rsid w:val="00812028"/>
    <w:rsid w:val="00812583"/>
    <w:rsid w:val="00813AB4"/>
    <w:rsid w:val="00814A7F"/>
    <w:rsid w:val="008154D2"/>
    <w:rsid w:val="008158C3"/>
    <w:rsid w:val="00815AC4"/>
    <w:rsid w:val="00815BBA"/>
    <w:rsid w:val="00815C0B"/>
    <w:rsid w:val="008170ED"/>
    <w:rsid w:val="00817917"/>
    <w:rsid w:val="00817DBA"/>
    <w:rsid w:val="00820D04"/>
    <w:rsid w:val="00823301"/>
    <w:rsid w:val="00823BFC"/>
    <w:rsid w:val="00823C01"/>
    <w:rsid w:val="008258C9"/>
    <w:rsid w:val="0082721A"/>
    <w:rsid w:val="0083043E"/>
    <w:rsid w:val="008305F4"/>
    <w:rsid w:val="008309BC"/>
    <w:rsid w:val="008309D8"/>
    <w:rsid w:val="00830AE0"/>
    <w:rsid w:val="00830DED"/>
    <w:rsid w:val="0083117D"/>
    <w:rsid w:val="0083145C"/>
    <w:rsid w:val="00831E85"/>
    <w:rsid w:val="008337DB"/>
    <w:rsid w:val="00835098"/>
    <w:rsid w:val="00835A60"/>
    <w:rsid w:val="0083665F"/>
    <w:rsid w:val="00836BD7"/>
    <w:rsid w:val="008374FF"/>
    <w:rsid w:val="008408D0"/>
    <w:rsid w:val="0084137F"/>
    <w:rsid w:val="00841AFD"/>
    <w:rsid w:val="00841CC0"/>
    <w:rsid w:val="00843075"/>
    <w:rsid w:val="0084350A"/>
    <w:rsid w:val="00843D32"/>
    <w:rsid w:val="0084407C"/>
    <w:rsid w:val="008448C5"/>
    <w:rsid w:val="00844B0C"/>
    <w:rsid w:val="00846255"/>
    <w:rsid w:val="008466E3"/>
    <w:rsid w:val="00846BC1"/>
    <w:rsid w:val="0084735B"/>
    <w:rsid w:val="00850134"/>
    <w:rsid w:val="00850432"/>
    <w:rsid w:val="008522F8"/>
    <w:rsid w:val="0085356C"/>
    <w:rsid w:val="00854280"/>
    <w:rsid w:val="00855119"/>
    <w:rsid w:val="00855187"/>
    <w:rsid w:val="008565E5"/>
    <w:rsid w:val="00856611"/>
    <w:rsid w:val="008573DE"/>
    <w:rsid w:val="008600FA"/>
    <w:rsid w:val="008603EE"/>
    <w:rsid w:val="00860915"/>
    <w:rsid w:val="008615FE"/>
    <w:rsid w:val="00861967"/>
    <w:rsid w:val="00861D18"/>
    <w:rsid w:val="00862E8F"/>
    <w:rsid w:val="008634A3"/>
    <w:rsid w:val="0086380A"/>
    <w:rsid w:val="0086402B"/>
    <w:rsid w:val="00864190"/>
    <w:rsid w:val="008660E0"/>
    <w:rsid w:val="008664DD"/>
    <w:rsid w:val="00866C48"/>
    <w:rsid w:val="00866CCA"/>
    <w:rsid w:val="0086721B"/>
    <w:rsid w:val="0086738A"/>
    <w:rsid w:val="00867800"/>
    <w:rsid w:val="008679B9"/>
    <w:rsid w:val="008679FD"/>
    <w:rsid w:val="00867D16"/>
    <w:rsid w:val="0087154E"/>
    <w:rsid w:val="00871A03"/>
    <w:rsid w:val="00872322"/>
    <w:rsid w:val="00873A18"/>
    <w:rsid w:val="00874BF6"/>
    <w:rsid w:val="0087594A"/>
    <w:rsid w:val="00875B00"/>
    <w:rsid w:val="008762CF"/>
    <w:rsid w:val="0087700C"/>
    <w:rsid w:val="008772FC"/>
    <w:rsid w:val="008801CA"/>
    <w:rsid w:val="008817BB"/>
    <w:rsid w:val="00881817"/>
    <w:rsid w:val="00881F90"/>
    <w:rsid w:val="00882841"/>
    <w:rsid w:val="00883492"/>
    <w:rsid w:val="00883E18"/>
    <w:rsid w:val="008857E8"/>
    <w:rsid w:val="00885BA4"/>
    <w:rsid w:val="00885D5F"/>
    <w:rsid w:val="00886AF5"/>
    <w:rsid w:val="008875FA"/>
    <w:rsid w:val="00887671"/>
    <w:rsid w:val="008876DA"/>
    <w:rsid w:val="0089088E"/>
    <w:rsid w:val="008910E1"/>
    <w:rsid w:val="0089124D"/>
    <w:rsid w:val="00891A13"/>
    <w:rsid w:val="0089282F"/>
    <w:rsid w:val="0089670F"/>
    <w:rsid w:val="0089693B"/>
    <w:rsid w:val="008A0CD7"/>
    <w:rsid w:val="008A112C"/>
    <w:rsid w:val="008A16D3"/>
    <w:rsid w:val="008A21EE"/>
    <w:rsid w:val="008A29CD"/>
    <w:rsid w:val="008A2E04"/>
    <w:rsid w:val="008A41E1"/>
    <w:rsid w:val="008A443C"/>
    <w:rsid w:val="008A4F51"/>
    <w:rsid w:val="008A5E1D"/>
    <w:rsid w:val="008A76CF"/>
    <w:rsid w:val="008B05B5"/>
    <w:rsid w:val="008B114F"/>
    <w:rsid w:val="008B1345"/>
    <w:rsid w:val="008B1771"/>
    <w:rsid w:val="008B17D7"/>
    <w:rsid w:val="008B2572"/>
    <w:rsid w:val="008B2E4D"/>
    <w:rsid w:val="008B3E56"/>
    <w:rsid w:val="008B44BF"/>
    <w:rsid w:val="008B4B38"/>
    <w:rsid w:val="008B5D48"/>
    <w:rsid w:val="008B6851"/>
    <w:rsid w:val="008B6DA2"/>
    <w:rsid w:val="008B6F0D"/>
    <w:rsid w:val="008B6F32"/>
    <w:rsid w:val="008B7545"/>
    <w:rsid w:val="008C0160"/>
    <w:rsid w:val="008C0316"/>
    <w:rsid w:val="008C04DC"/>
    <w:rsid w:val="008C0D41"/>
    <w:rsid w:val="008C2A0D"/>
    <w:rsid w:val="008C2A55"/>
    <w:rsid w:val="008C2B7C"/>
    <w:rsid w:val="008C3643"/>
    <w:rsid w:val="008C487D"/>
    <w:rsid w:val="008C4A4A"/>
    <w:rsid w:val="008C4AEF"/>
    <w:rsid w:val="008C604E"/>
    <w:rsid w:val="008C797C"/>
    <w:rsid w:val="008C7D69"/>
    <w:rsid w:val="008D002E"/>
    <w:rsid w:val="008D1E19"/>
    <w:rsid w:val="008D1F42"/>
    <w:rsid w:val="008D2637"/>
    <w:rsid w:val="008D32CE"/>
    <w:rsid w:val="008D345E"/>
    <w:rsid w:val="008D383C"/>
    <w:rsid w:val="008D39E1"/>
    <w:rsid w:val="008D3E98"/>
    <w:rsid w:val="008D4486"/>
    <w:rsid w:val="008D45D8"/>
    <w:rsid w:val="008D460C"/>
    <w:rsid w:val="008D469C"/>
    <w:rsid w:val="008D4858"/>
    <w:rsid w:val="008D547B"/>
    <w:rsid w:val="008D5C66"/>
    <w:rsid w:val="008D7986"/>
    <w:rsid w:val="008E1A35"/>
    <w:rsid w:val="008E1AAF"/>
    <w:rsid w:val="008E1CF1"/>
    <w:rsid w:val="008E243D"/>
    <w:rsid w:val="008E279F"/>
    <w:rsid w:val="008E2805"/>
    <w:rsid w:val="008E4504"/>
    <w:rsid w:val="008E4C7A"/>
    <w:rsid w:val="008E65FE"/>
    <w:rsid w:val="008F05E9"/>
    <w:rsid w:val="008F16EE"/>
    <w:rsid w:val="008F1BF1"/>
    <w:rsid w:val="008F2AF2"/>
    <w:rsid w:val="008F4342"/>
    <w:rsid w:val="008F4AEA"/>
    <w:rsid w:val="008F509A"/>
    <w:rsid w:val="008F52A1"/>
    <w:rsid w:val="008F6073"/>
    <w:rsid w:val="008F63DA"/>
    <w:rsid w:val="008F66DF"/>
    <w:rsid w:val="008F75A2"/>
    <w:rsid w:val="008F7635"/>
    <w:rsid w:val="009009FD"/>
    <w:rsid w:val="0090147D"/>
    <w:rsid w:val="009015EA"/>
    <w:rsid w:val="009028B3"/>
    <w:rsid w:val="00902A95"/>
    <w:rsid w:val="00902E7A"/>
    <w:rsid w:val="00903409"/>
    <w:rsid w:val="009037F7"/>
    <w:rsid w:val="009044A0"/>
    <w:rsid w:val="009045F7"/>
    <w:rsid w:val="009046F9"/>
    <w:rsid w:val="00904C6F"/>
    <w:rsid w:val="009050B6"/>
    <w:rsid w:val="00905FFB"/>
    <w:rsid w:val="00906BC2"/>
    <w:rsid w:val="009075BD"/>
    <w:rsid w:val="0090788F"/>
    <w:rsid w:val="00910895"/>
    <w:rsid w:val="00910933"/>
    <w:rsid w:val="00910CC5"/>
    <w:rsid w:val="00910D36"/>
    <w:rsid w:val="0091138E"/>
    <w:rsid w:val="009115F1"/>
    <w:rsid w:val="00912184"/>
    <w:rsid w:val="00912438"/>
    <w:rsid w:val="00912593"/>
    <w:rsid w:val="00914077"/>
    <w:rsid w:val="00914C93"/>
    <w:rsid w:val="0091546A"/>
    <w:rsid w:val="009154A3"/>
    <w:rsid w:val="00916193"/>
    <w:rsid w:val="009161BD"/>
    <w:rsid w:val="009176DE"/>
    <w:rsid w:val="009204F1"/>
    <w:rsid w:val="00921E89"/>
    <w:rsid w:val="00923221"/>
    <w:rsid w:val="00923C40"/>
    <w:rsid w:val="009257BA"/>
    <w:rsid w:val="00926683"/>
    <w:rsid w:val="009268A9"/>
    <w:rsid w:val="009270D3"/>
    <w:rsid w:val="00927BCA"/>
    <w:rsid w:val="00927CD8"/>
    <w:rsid w:val="00930291"/>
    <w:rsid w:val="00930860"/>
    <w:rsid w:val="00930DB9"/>
    <w:rsid w:val="00932330"/>
    <w:rsid w:val="00932625"/>
    <w:rsid w:val="0093277F"/>
    <w:rsid w:val="00932D2A"/>
    <w:rsid w:val="00934114"/>
    <w:rsid w:val="009344B4"/>
    <w:rsid w:val="00934AAF"/>
    <w:rsid w:val="00936267"/>
    <w:rsid w:val="00936906"/>
    <w:rsid w:val="00936FFE"/>
    <w:rsid w:val="0094021A"/>
    <w:rsid w:val="0094060A"/>
    <w:rsid w:val="0094096C"/>
    <w:rsid w:val="0094160D"/>
    <w:rsid w:val="00941FA8"/>
    <w:rsid w:val="00943203"/>
    <w:rsid w:val="009444FA"/>
    <w:rsid w:val="00945054"/>
    <w:rsid w:val="009455A2"/>
    <w:rsid w:val="0094576B"/>
    <w:rsid w:val="00945DC4"/>
    <w:rsid w:val="00946D42"/>
    <w:rsid w:val="00947CAC"/>
    <w:rsid w:val="0095028A"/>
    <w:rsid w:val="009504F8"/>
    <w:rsid w:val="00950928"/>
    <w:rsid w:val="00950BF3"/>
    <w:rsid w:val="009522BD"/>
    <w:rsid w:val="00952BFC"/>
    <w:rsid w:val="0095492F"/>
    <w:rsid w:val="00954D11"/>
    <w:rsid w:val="00955210"/>
    <w:rsid w:val="009557C8"/>
    <w:rsid w:val="00955BAF"/>
    <w:rsid w:val="00956AF5"/>
    <w:rsid w:val="00957231"/>
    <w:rsid w:val="0095739D"/>
    <w:rsid w:val="009574DC"/>
    <w:rsid w:val="009576F3"/>
    <w:rsid w:val="009600B9"/>
    <w:rsid w:val="00961030"/>
    <w:rsid w:val="009613A8"/>
    <w:rsid w:val="00962263"/>
    <w:rsid w:val="00962677"/>
    <w:rsid w:val="00962A18"/>
    <w:rsid w:val="00962C90"/>
    <w:rsid w:val="00962D89"/>
    <w:rsid w:val="00963086"/>
    <w:rsid w:val="00963726"/>
    <w:rsid w:val="00963CD2"/>
    <w:rsid w:val="009641FA"/>
    <w:rsid w:val="009642A5"/>
    <w:rsid w:val="009653BB"/>
    <w:rsid w:val="00965CF3"/>
    <w:rsid w:val="00966C2D"/>
    <w:rsid w:val="00967560"/>
    <w:rsid w:val="0097058A"/>
    <w:rsid w:val="00970EAF"/>
    <w:rsid w:val="00972431"/>
    <w:rsid w:val="00972AB8"/>
    <w:rsid w:val="00973AB2"/>
    <w:rsid w:val="00973D3D"/>
    <w:rsid w:val="00973E0C"/>
    <w:rsid w:val="00973EEC"/>
    <w:rsid w:val="009742BD"/>
    <w:rsid w:val="00975796"/>
    <w:rsid w:val="00976989"/>
    <w:rsid w:val="00977CF4"/>
    <w:rsid w:val="00980716"/>
    <w:rsid w:val="0098097A"/>
    <w:rsid w:val="00980A7D"/>
    <w:rsid w:val="00980A9F"/>
    <w:rsid w:val="009825CD"/>
    <w:rsid w:val="00982931"/>
    <w:rsid w:val="00983C54"/>
    <w:rsid w:val="00983E82"/>
    <w:rsid w:val="009843B6"/>
    <w:rsid w:val="00985309"/>
    <w:rsid w:val="00986F7D"/>
    <w:rsid w:val="00986FDA"/>
    <w:rsid w:val="0098743E"/>
    <w:rsid w:val="00991C51"/>
    <w:rsid w:val="00992C8A"/>
    <w:rsid w:val="00993A5A"/>
    <w:rsid w:val="00994A5E"/>
    <w:rsid w:val="009959BD"/>
    <w:rsid w:val="00996FD9"/>
    <w:rsid w:val="0099709F"/>
    <w:rsid w:val="0099788E"/>
    <w:rsid w:val="009A082A"/>
    <w:rsid w:val="009A09DF"/>
    <w:rsid w:val="009A26C2"/>
    <w:rsid w:val="009A27F9"/>
    <w:rsid w:val="009A5292"/>
    <w:rsid w:val="009A6026"/>
    <w:rsid w:val="009B01C3"/>
    <w:rsid w:val="009B0436"/>
    <w:rsid w:val="009B0597"/>
    <w:rsid w:val="009B07D9"/>
    <w:rsid w:val="009B20D3"/>
    <w:rsid w:val="009B29F1"/>
    <w:rsid w:val="009B2FF1"/>
    <w:rsid w:val="009B4478"/>
    <w:rsid w:val="009B4E98"/>
    <w:rsid w:val="009B5B5E"/>
    <w:rsid w:val="009B6152"/>
    <w:rsid w:val="009B6F29"/>
    <w:rsid w:val="009B720E"/>
    <w:rsid w:val="009B75C2"/>
    <w:rsid w:val="009B7D04"/>
    <w:rsid w:val="009C0799"/>
    <w:rsid w:val="009C12D1"/>
    <w:rsid w:val="009C1E33"/>
    <w:rsid w:val="009C206E"/>
    <w:rsid w:val="009C6CF8"/>
    <w:rsid w:val="009C73AE"/>
    <w:rsid w:val="009D0B5D"/>
    <w:rsid w:val="009D0F39"/>
    <w:rsid w:val="009D14A2"/>
    <w:rsid w:val="009D357A"/>
    <w:rsid w:val="009D510E"/>
    <w:rsid w:val="009D5B6C"/>
    <w:rsid w:val="009D70A1"/>
    <w:rsid w:val="009D7B24"/>
    <w:rsid w:val="009E2560"/>
    <w:rsid w:val="009E28C2"/>
    <w:rsid w:val="009E2CFC"/>
    <w:rsid w:val="009E3554"/>
    <w:rsid w:val="009E4543"/>
    <w:rsid w:val="009E53AF"/>
    <w:rsid w:val="009E60DB"/>
    <w:rsid w:val="009E7A38"/>
    <w:rsid w:val="009E7EF7"/>
    <w:rsid w:val="009F0180"/>
    <w:rsid w:val="009F05FA"/>
    <w:rsid w:val="009F10CA"/>
    <w:rsid w:val="009F15A6"/>
    <w:rsid w:val="009F2187"/>
    <w:rsid w:val="009F2834"/>
    <w:rsid w:val="009F35DD"/>
    <w:rsid w:val="009F60F6"/>
    <w:rsid w:val="009F6D9E"/>
    <w:rsid w:val="009F723C"/>
    <w:rsid w:val="00A00AD5"/>
    <w:rsid w:val="00A01D6E"/>
    <w:rsid w:val="00A02E27"/>
    <w:rsid w:val="00A03869"/>
    <w:rsid w:val="00A03EA2"/>
    <w:rsid w:val="00A041F9"/>
    <w:rsid w:val="00A042D9"/>
    <w:rsid w:val="00A049B0"/>
    <w:rsid w:val="00A07522"/>
    <w:rsid w:val="00A0774E"/>
    <w:rsid w:val="00A07923"/>
    <w:rsid w:val="00A103ED"/>
    <w:rsid w:val="00A10B53"/>
    <w:rsid w:val="00A11C26"/>
    <w:rsid w:val="00A126B1"/>
    <w:rsid w:val="00A1368A"/>
    <w:rsid w:val="00A13907"/>
    <w:rsid w:val="00A13A27"/>
    <w:rsid w:val="00A13B5B"/>
    <w:rsid w:val="00A1437C"/>
    <w:rsid w:val="00A16418"/>
    <w:rsid w:val="00A16B3F"/>
    <w:rsid w:val="00A16E8B"/>
    <w:rsid w:val="00A17165"/>
    <w:rsid w:val="00A17392"/>
    <w:rsid w:val="00A17842"/>
    <w:rsid w:val="00A17C2C"/>
    <w:rsid w:val="00A201BB"/>
    <w:rsid w:val="00A20BCA"/>
    <w:rsid w:val="00A2142F"/>
    <w:rsid w:val="00A21E55"/>
    <w:rsid w:val="00A23CF8"/>
    <w:rsid w:val="00A24303"/>
    <w:rsid w:val="00A24919"/>
    <w:rsid w:val="00A24FA4"/>
    <w:rsid w:val="00A25572"/>
    <w:rsid w:val="00A25B3A"/>
    <w:rsid w:val="00A2650C"/>
    <w:rsid w:val="00A277B5"/>
    <w:rsid w:val="00A30679"/>
    <w:rsid w:val="00A30B36"/>
    <w:rsid w:val="00A30D13"/>
    <w:rsid w:val="00A30FDC"/>
    <w:rsid w:val="00A312EB"/>
    <w:rsid w:val="00A32B02"/>
    <w:rsid w:val="00A33461"/>
    <w:rsid w:val="00A3349C"/>
    <w:rsid w:val="00A344F6"/>
    <w:rsid w:val="00A365AF"/>
    <w:rsid w:val="00A375B4"/>
    <w:rsid w:val="00A376FF"/>
    <w:rsid w:val="00A40139"/>
    <w:rsid w:val="00A404FE"/>
    <w:rsid w:val="00A40D1C"/>
    <w:rsid w:val="00A41FFB"/>
    <w:rsid w:val="00A424F1"/>
    <w:rsid w:val="00A43B29"/>
    <w:rsid w:val="00A43FEE"/>
    <w:rsid w:val="00A4407C"/>
    <w:rsid w:val="00A44661"/>
    <w:rsid w:val="00A44B0C"/>
    <w:rsid w:val="00A45552"/>
    <w:rsid w:val="00A466D2"/>
    <w:rsid w:val="00A46C45"/>
    <w:rsid w:val="00A46DAC"/>
    <w:rsid w:val="00A471A4"/>
    <w:rsid w:val="00A472DA"/>
    <w:rsid w:val="00A476F6"/>
    <w:rsid w:val="00A50290"/>
    <w:rsid w:val="00A511D0"/>
    <w:rsid w:val="00A52003"/>
    <w:rsid w:val="00A52B3C"/>
    <w:rsid w:val="00A52F9C"/>
    <w:rsid w:val="00A561BC"/>
    <w:rsid w:val="00A56592"/>
    <w:rsid w:val="00A5762C"/>
    <w:rsid w:val="00A57B63"/>
    <w:rsid w:val="00A57FD8"/>
    <w:rsid w:val="00A60892"/>
    <w:rsid w:val="00A61CF2"/>
    <w:rsid w:val="00A61EAE"/>
    <w:rsid w:val="00A6257A"/>
    <w:rsid w:val="00A62850"/>
    <w:rsid w:val="00A63840"/>
    <w:rsid w:val="00A6390C"/>
    <w:rsid w:val="00A63B25"/>
    <w:rsid w:val="00A64666"/>
    <w:rsid w:val="00A647D5"/>
    <w:rsid w:val="00A64E9D"/>
    <w:rsid w:val="00A65287"/>
    <w:rsid w:val="00A65964"/>
    <w:rsid w:val="00A6676F"/>
    <w:rsid w:val="00A66DB2"/>
    <w:rsid w:val="00A67A3F"/>
    <w:rsid w:val="00A705F7"/>
    <w:rsid w:val="00A70760"/>
    <w:rsid w:val="00A70AEF"/>
    <w:rsid w:val="00A710EF"/>
    <w:rsid w:val="00A71940"/>
    <w:rsid w:val="00A71B1C"/>
    <w:rsid w:val="00A72592"/>
    <w:rsid w:val="00A7344A"/>
    <w:rsid w:val="00A7527F"/>
    <w:rsid w:val="00A7543D"/>
    <w:rsid w:val="00A759D8"/>
    <w:rsid w:val="00A767A4"/>
    <w:rsid w:val="00A76EE2"/>
    <w:rsid w:val="00A7717B"/>
    <w:rsid w:val="00A77543"/>
    <w:rsid w:val="00A77F97"/>
    <w:rsid w:val="00A80717"/>
    <w:rsid w:val="00A80989"/>
    <w:rsid w:val="00A80C90"/>
    <w:rsid w:val="00A80EF4"/>
    <w:rsid w:val="00A81085"/>
    <w:rsid w:val="00A82414"/>
    <w:rsid w:val="00A828BF"/>
    <w:rsid w:val="00A82AEA"/>
    <w:rsid w:val="00A82F99"/>
    <w:rsid w:val="00A84099"/>
    <w:rsid w:val="00A85D5C"/>
    <w:rsid w:val="00A86585"/>
    <w:rsid w:val="00A865BA"/>
    <w:rsid w:val="00A87958"/>
    <w:rsid w:val="00A912BF"/>
    <w:rsid w:val="00A91533"/>
    <w:rsid w:val="00A91594"/>
    <w:rsid w:val="00A930C4"/>
    <w:rsid w:val="00A94241"/>
    <w:rsid w:val="00A94490"/>
    <w:rsid w:val="00A9495D"/>
    <w:rsid w:val="00A94A08"/>
    <w:rsid w:val="00A94FD5"/>
    <w:rsid w:val="00A95391"/>
    <w:rsid w:val="00A957ED"/>
    <w:rsid w:val="00A95E55"/>
    <w:rsid w:val="00A96BD4"/>
    <w:rsid w:val="00A96C83"/>
    <w:rsid w:val="00A96D8F"/>
    <w:rsid w:val="00AA03EE"/>
    <w:rsid w:val="00AA07B5"/>
    <w:rsid w:val="00AA093C"/>
    <w:rsid w:val="00AA0DFA"/>
    <w:rsid w:val="00AA14B4"/>
    <w:rsid w:val="00AA1556"/>
    <w:rsid w:val="00AA2D15"/>
    <w:rsid w:val="00AA336A"/>
    <w:rsid w:val="00AA3911"/>
    <w:rsid w:val="00AA45F7"/>
    <w:rsid w:val="00AA5713"/>
    <w:rsid w:val="00AA725D"/>
    <w:rsid w:val="00AA78B9"/>
    <w:rsid w:val="00AB0973"/>
    <w:rsid w:val="00AB1010"/>
    <w:rsid w:val="00AB102C"/>
    <w:rsid w:val="00AB1C58"/>
    <w:rsid w:val="00AB3BEE"/>
    <w:rsid w:val="00AB4564"/>
    <w:rsid w:val="00AB4C02"/>
    <w:rsid w:val="00AB5142"/>
    <w:rsid w:val="00AB63D6"/>
    <w:rsid w:val="00AB6417"/>
    <w:rsid w:val="00AB6ABE"/>
    <w:rsid w:val="00AC0195"/>
    <w:rsid w:val="00AC0BAC"/>
    <w:rsid w:val="00AC1757"/>
    <w:rsid w:val="00AC1A91"/>
    <w:rsid w:val="00AC26B7"/>
    <w:rsid w:val="00AC2981"/>
    <w:rsid w:val="00AC2BD0"/>
    <w:rsid w:val="00AC2C28"/>
    <w:rsid w:val="00AC5770"/>
    <w:rsid w:val="00AC615F"/>
    <w:rsid w:val="00AC63F8"/>
    <w:rsid w:val="00AC6639"/>
    <w:rsid w:val="00AC664E"/>
    <w:rsid w:val="00AC755B"/>
    <w:rsid w:val="00AC795D"/>
    <w:rsid w:val="00AD08D6"/>
    <w:rsid w:val="00AD176B"/>
    <w:rsid w:val="00AD1E5D"/>
    <w:rsid w:val="00AD216C"/>
    <w:rsid w:val="00AD263D"/>
    <w:rsid w:val="00AD2A31"/>
    <w:rsid w:val="00AD2A5B"/>
    <w:rsid w:val="00AD2B09"/>
    <w:rsid w:val="00AD2E30"/>
    <w:rsid w:val="00AD3090"/>
    <w:rsid w:val="00AD3E0F"/>
    <w:rsid w:val="00AD41FB"/>
    <w:rsid w:val="00AD5D73"/>
    <w:rsid w:val="00AE093B"/>
    <w:rsid w:val="00AE24DC"/>
    <w:rsid w:val="00AE2B88"/>
    <w:rsid w:val="00AE2BEC"/>
    <w:rsid w:val="00AE3A70"/>
    <w:rsid w:val="00AE42E8"/>
    <w:rsid w:val="00AE57B6"/>
    <w:rsid w:val="00AE58A8"/>
    <w:rsid w:val="00AE618F"/>
    <w:rsid w:val="00AE75D7"/>
    <w:rsid w:val="00AE79A4"/>
    <w:rsid w:val="00AF0218"/>
    <w:rsid w:val="00AF09ED"/>
    <w:rsid w:val="00AF1098"/>
    <w:rsid w:val="00AF1219"/>
    <w:rsid w:val="00AF1579"/>
    <w:rsid w:val="00AF2610"/>
    <w:rsid w:val="00AF2A23"/>
    <w:rsid w:val="00AF2B9A"/>
    <w:rsid w:val="00AF2C45"/>
    <w:rsid w:val="00AF2C7A"/>
    <w:rsid w:val="00AF47EF"/>
    <w:rsid w:val="00AF49D8"/>
    <w:rsid w:val="00AF5393"/>
    <w:rsid w:val="00AF6266"/>
    <w:rsid w:val="00AF6934"/>
    <w:rsid w:val="00AF70D5"/>
    <w:rsid w:val="00AF73BE"/>
    <w:rsid w:val="00AF7E86"/>
    <w:rsid w:val="00B0046D"/>
    <w:rsid w:val="00B01488"/>
    <w:rsid w:val="00B0157F"/>
    <w:rsid w:val="00B01A25"/>
    <w:rsid w:val="00B02B11"/>
    <w:rsid w:val="00B03EE4"/>
    <w:rsid w:val="00B04594"/>
    <w:rsid w:val="00B04D88"/>
    <w:rsid w:val="00B04F33"/>
    <w:rsid w:val="00B05514"/>
    <w:rsid w:val="00B065B0"/>
    <w:rsid w:val="00B06ADB"/>
    <w:rsid w:val="00B06CA1"/>
    <w:rsid w:val="00B07337"/>
    <w:rsid w:val="00B07DA1"/>
    <w:rsid w:val="00B1000B"/>
    <w:rsid w:val="00B10EFF"/>
    <w:rsid w:val="00B11CFA"/>
    <w:rsid w:val="00B11D9D"/>
    <w:rsid w:val="00B12489"/>
    <w:rsid w:val="00B12663"/>
    <w:rsid w:val="00B13023"/>
    <w:rsid w:val="00B14A53"/>
    <w:rsid w:val="00B156D8"/>
    <w:rsid w:val="00B1677E"/>
    <w:rsid w:val="00B1689D"/>
    <w:rsid w:val="00B17011"/>
    <w:rsid w:val="00B172C7"/>
    <w:rsid w:val="00B174EE"/>
    <w:rsid w:val="00B2154F"/>
    <w:rsid w:val="00B218E3"/>
    <w:rsid w:val="00B23E37"/>
    <w:rsid w:val="00B244C8"/>
    <w:rsid w:val="00B24895"/>
    <w:rsid w:val="00B24B7F"/>
    <w:rsid w:val="00B25025"/>
    <w:rsid w:val="00B25C4F"/>
    <w:rsid w:val="00B25FA6"/>
    <w:rsid w:val="00B30503"/>
    <w:rsid w:val="00B30BA9"/>
    <w:rsid w:val="00B30C60"/>
    <w:rsid w:val="00B32315"/>
    <w:rsid w:val="00B3298A"/>
    <w:rsid w:val="00B33084"/>
    <w:rsid w:val="00B35389"/>
    <w:rsid w:val="00B35B0D"/>
    <w:rsid w:val="00B361CB"/>
    <w:rsid w:val="00B36699"/>
    <w:rsid w:val="00B3714B"/>
    <w:rsid w:val="00B3746F"/>
    <w:rsid w:val="00B37A09"/>
    <w:rsid w:val="00B41287"/>
    <w:rsid w:val="00B41B66"/>
    <w:rsid w:val="00B41B7D"/>
    <w:rsid w:val="00B442DC"/>
    <w:rsid w:val="00B449BB"/>
    <w:rsid w:val="00B46DD3"/>
    <w:rsid w:val="00B4720E"/>
    <w:rsid w:val="00B47F70"/>
    <w:rsid w:val="00B51E35"/>
    <w:rsid w:val="00B53131"/>
    <w:rsid w:val="00B53737"/>
    <w:rsid w:val="00B547A9"/>
    <w:rsid w:val="00B54A6F"/>
    <w:rsid w:val="00B54BF2"/>
    <w:rsid w:val="00B54FEF"/>
    <w:rsid w:val="00B5586C"/>
    <w:rsid w:val="00B55F58"/>
    <w:rsid w:val="00B560E0"/>
    <w:rsid w:val="00B564A7"/>
    <w:rsid w:val="00B56870"/>
    <w:rsid w:val="00B57DC2"/>
    <w:rsid w:val="00B57FDB"/>
    <w:rsid w:val="00B60C48"/>
    <w:rsid w:val="00B6113E"/>
    <w:rsid w:val="00B6149F"/>
    <w:rsid w:val="00B61B8E"/>
    <w:rsid w:val="00B62484"/>
    <w:rsid w:val="00B6291E"/>
    <w:rsid w:val="00B62C87"/>
    <w:rsid w:val="00B64B42"/>
    <w:rsid w:val="00B65828"/>
    <w:rsid w:val="00B664E6"/>
    <w:rsid w:val="00B676FA"/>
    <w:rsid w:val="00B70FCF"/>
    <w:rsid w:val="00B71068"/>
    <w:rsid w:val="00B71A09"/>
    <w:rsid w:val="00B7300F"/>
    <w:rsid w:val="00B73521"/>
    <w:rsid w:val="00B73746"/>
    <w:rsid w:val="00B7462E"/>
    <w:rsid w:val="00B75242"/>
    <w:rsid w:val="00B76AF7"/>
    <w:rsid w:val="00B770A0"/>
    <w:rsid w:val="00B770E1"/>
    <w:rsid w:val="00B7744F"/>
    <w:rsid w:val="00B80036"/>
    <w:rsid w:val="00B807C7"/>
    <w:rsid w:val="00B815CA"/>
    <w:rsid w:val="00B8178F"/>
    <w:rsid w:val="00B827BA"/>
    <w:rsid w:val="00B837F0"/>
    <w:rsid w:val="00B8392E"/>
    <w:rsid w:val="00B83CE8"/>
    <w:rsid w:val="00B84226"/>
    <w:rsid w:val="00B8476D"/>
    <w:rsid w:val="00B8531B"/>
    <w:rsid w:val="00B855A5"/>
    <w:rsid w:val="00B86912"/>
    <w:rsid w:val="00B874E9"/>
    <w:rsid w:val="00B906A7"/>
    <w:rsid w:val="00B908A3"/>
    <w:rsid w:val="00B9130C"/>
    <w:rsid w:val="00B91639"/>
    <w:rsid w:val="00B955B9"/>
    <w:rsid w:val="00B95966"/>
    <w:rsid w:val="00B95CA6"/>
    <w:rsid w:val="00B9630F"/>
    <w:rsid w:val="00B96CE9"/>
    <w:rsid w:val="00B97107"/>
    <w:rsid w:val="00B97718"/>
    <w:rsid w:val="00BA0225"/>
    <w:rsid w:val="00BA08C0"/>
    <w:rsid w:val="00BA17C8"/>
    <w:rsid w:val="00BA2017"/>
    <w:rsid w:val="00BA2C81"/>
    <w:rsid w:val="00BA2F3D"/>
    <w:rsid w:val="00BA3136"/>
    <w:rsid w:val="00BA390E"/>
    <w:rsid w:val="00BA41D3"/>
    <w:rsid w:val="00BA4AF2"/>
    <w:rsid w:val="00BA5895"/>
    <w:rsid w:val="00BA5C9F"/>
    <w:rsid w:val="00BA6379"/>
    <w:rsid w:val="00BA6D5F"/>
    <w:rsid w:val="00BA7517"/>
    <w:rsid w:val="00BA774C"/>
    <w:rsid w:val="00BA7BE1"/>
    <w:rsid w:val="00BB03C6"/>
    <w:rsid w:val="00BB11C0"/>
    <w:rsid w:val="00BB1734"/>
    <w:rsid w:val="00BB2E8F"/>
    <w:rsid w:val="00BB3A4E"/>
    <w:rsid w:val="00BB3C70"/>
    <w:rsid w:val="00BB45F3"/>
    <w:rsid w:val="00BB48C6"/>
    <w:rsid w:val="00BC038D"/>
    <w:rsid w:val="00BC1DDB"/>
    <w:rsid w:val="00BC296B"/>
    <w:rsid w:val="00BC2F0D"/>
    <w:rsid w:val="00BC6320"/>
    <w:rsid w:val="00BD0165"/>
    <w:rsid w:val="00BD224D"/>
    <w:rsid w:val="00BD245A"/>
    <w:rsid w:val="00BD358A"/>
    <w:rsid w:val="00BD3894"/>
    <w:rsid w:val="00BD3CB1"/>
    <w:rsid w:val="00BD3E54"/>
    <w:rsid w:val="00BD3F59"/>
    <w:rsid w:val="00BD4FF0"/>
    <w:rsid w:val="00BD700E"/>
    <w:rsid w:val="00BD7CFB"/>
    <w:rsid w:val="00BE30C2"/>
    <w:rsid w:val="00BE53A5"/>
    <w:rsid w:val="00BE61D7"/>
    <w:rsid w:val="00BE6B65"/>
    <w:rsid w:val="00BE7E44"/>
    <w:rsid w:val="00BF0204"/>
    <w:rsid w:val="00BF0DE7"/>
    <w:rsid w:val="00BF1B6C"/>
    <w:rsid w:val="00BF2D93"/>
    <w:rsid w:val="00BF309F"/>
    <w:rsid w:val="00BF30F1"/>
    <w:rsid w:val="00BF4DEE"/>
    <w:rsid w:val="00BF4F03"/>
    <w:rsid w:val="00BF53CE"/>
    <w:rsid w:val="00BF5BCE"/>
    <w:rsid w:val="00BF6E4A"/>
    <w:rsid w:val="00BF7576"/>
    <w:rsid w:val="00C0082A"/>
    <w:rsid w:val="00C00D2A"/>
    <w:rsid w:val="00C02900"/>
    <w:rsid w:val="00C02DDD"/>
    <w:rsid w:val="00C033A2"/>
    <w:rsid w:val="00C03609"/>
    <w:rsid w:val="00C04544"/>
    <w:rsid w:val="00C05015"/>
    <w:rsid w:val="00C0564D"/>
    <w:rsid w:val="00C06839"/>
    <w:rsid w:val="00C071CB"/>
    <w:rsid w:val="00C07C27"/>
    <w:rsid w:val="00C07C7E"/>
    <w:rsid w:val="00C1027A"/>
    <w:rsid w:val="00C1281B"/>
    <w:rsid w:val="00C136A8"/>
    <w:rsid w:val="00C139BA"/>
    <w:rsid w:val="00C14250"/>
    <w:rsid w:val="00C15611"/>
    <w:rsid w:val="00C1711C"/>
    <w:rsid w:val="00C171CE"/>
    <w:rsid w:val="00C175B9"/>
    <w:rsid w:val="00C17815"/>
    <w:rsid w:val="00C17A8B"/>
    <w:rsid w:val="00C17ED8"/>
    <w:rsid w:val="00C17F51"/>
    <w:rsid w:val="00C20410"/>
    <w:rsid w:val="00C20579"/>
    <w:rsid w:val="00C209CB"/>
    <w:rsid w:val="00C20ED4"/>
    <w:rsid w:val="00C21363"/>
    <w:rsid w:val="00C22E34"/>
    <w:rsid w:val="00C23509"/>
    <w:rsid w:val="00C23867"/>
    <w:rsid w:val="00C2465F"/>
    <w:rsid w:val="00C246DA"/>
    <w:rsid w:val="00C249A4"/>
    <w:rsid w:val="00C25933"/>
    <w:rsid w:val="00C25D4C"/>
    <w:rsid w:val="00C269E5"/>
    <w:rsid w:val="00C26BF9"/>
    <w:rsid w:val="00C27292"/>
    <w:rsid w:val="00C30D9A"/>
    <w:rsid w:val="00C314B0"/>
    <w:rsid w:val="00C31550"/>
    <w:rsid w:val="00C31B91"/>
    <w:rsid w:val="00C32F74"/>
    <w:rsid w:val="00C34EDC"/>
    <w:rsid w:val="00C36190"/>
    <w:rsid w:val="00C3687C"/>
    <w:rsid w:val="00C37536"/>
    <w:rsid w:val="00C37C04"/>
    <w:rsid w:val="00C4111B"/>
    <w:rsid w:val="00C4125B"/>
    <w:rsid w:val="00C41515"/>
    <w:rsid w:val="00C41553"/>
    <w:rsid w:val="00C417D7"/>
    <w:rsid w:val="00C42502"/>
    <w:rsid w:val="00C425E2"/>
    <w:rsid w:val="00C4305D"/>
    <w:rsid w:val="00C43432"/>
    <w:rsid w:val="00C434A6"/>
    <w:rsid w:val="00C4371D"/>
    <w:rsid w:val="00C441BD"/>
    <w:rsid w:val="00C46AC7"/>
    <w:rsid w:val="00C51AA9"/>
    <w:rsid w:val="00C534FB"/>
    <w:rsid w:val="00C53704"/>
    <w:rsid w:val="00C53A2F"/>
    <w:rsid w:val="00C53D74"/>
    <w:rsid w:val="00C548C2"/>
    <w:rsid w:val="00C54F95"/>
    <w:rsid w:val="00C55115"/>
    <w:rsid w:val="00C558A5"/>
    <w:rsid w:val="00C566B3"/>
    <w:rsid w:val="00C56CB8"/>
    <w:rsid w:val="00C572B8"/>
    <w:rsid w:val="00C601D1"/>
    <w:rsid w:val="00C60EC2"/>
    <w:rsid w:val="00C61340"/>
    <w:rsid w:val="00C61649"/>
    <w:rsid w:val="00C61AEB"/>
    <w:rsid w:val="00C61EEE"/>
    <w:rsid w:val="00C631D5"/>
    <w:rsid w:val="00C637A9"/>
    <w:rsid w:val="00C63C4F"/>
    <w:rsid w:val="00C64153"/>
    <w:rsid w:val="00C64505"/>
    <w:rsid w:val="00C65038"/>
    <w:rsid w:val="00C65DAD"/>
    <w:rsid w:val="00C6651E"/>
    <w:rsid w:val="00C668FC"/>
    <w:rsid w:val="00C66D1F"/>
    <w:rsid w:val="00C700AD"/>
    <w:rsid w:val="00C706B7"/>
    <w:rsid w:val="00C7130B"/>
    <w:rsid w:val="00C71ACD"/>
    <w:rsid w:val="00C71DED"/>
    <w:rsid w:val="00C71F8F"/>
    <w:rsid w:val="00C724D1"/>
    <w:rsid w:val="00C72572"/>
    <w:rsid w:val="00C725D9"/>
    <w:rsid w:val="00C72E41"/>
    <w:rsid w:val="00C73487"/>
    <w:rsid w:val="00C73D46"/>
    <w:rsid w:val="00C75E2B"/>
    <w:rsid w:val="00C805EC"/>
    <w:rsid w:val="00C80712"/>
    <w:rsid w:val="00C80903"/>
    <w:rsid w:val="00C80BBF"/>
    <w:rsid w:val="00C811F5"/>
    <w:rsid w:val="00C83014"/>
    <w:rsid w:val="00C83A4D"/>
    <w:rsid w:val="00C854F5"/>
    <w:rsid w:val="00C85A12"/>
    <w:rsid w:val="00C85B3D"/>
    <w:rsid w:val="00C86427"/>
    <w:rsid w:val="00C87179"/>
    <w:rsid w:val="00C87E68"/>
    <w:rsid w:val="00C906D5"/>
    <w:rsid w:val="00C91236"/>
    <w:rsid w:val="00C914B9"/>
    <w:rsid w:val="00C9166E"/>
    <w:rsid w:val="00C92AC3"/>
    <w:rsid w:val="00C9350D"/>
    <w:rsid w:val="00C9508B"/>
    <w:rsid w:val="00C9531A"/>
    <w:rsid w:val="00C95AF4"/>
    <w:rsid w:val="00C9659F"/>
    <w:rsid w:val="00C97E2A"/>
    <w:rsid w:val="00CA118A"/>
    <w:rsid w:val="00CA22A6"/>
    <w:rsid w:val="00CA22B6"/>
    <w:rsid w:val="00CA2AFA"/>
    <w:rsid w:val="00CA2E01"/>
    <w:rsid w:val="00CA33FB"/>
    <w:rsid w:val="00CA47E8"/>
    <w:rsid w:val="00CA5668"/>
    <w:rsid w:val="00CA685D"/>
    <w:rsid w:val="00CA6BA8"/>
    <w:rsid w:val="00CA7805"/>
    <w:rsid w:val="00CA7E05"/>
    <w:rsid w:val="00CB037B"/>
    <w:rsid w:val="00CB09DC"/>
    <w:rsid w:val="00CB125A"/>
    <w:rsid w:val="00CB1A09"/>
    <w:rsid w:val="00CB1AEC"/>
    <w:rsid w:val="00CB23B4"/>
    <w:rsid w:val="00CB2ECF"/>
    <w:rsid w:val="00CB43A4"/>
    <w:rsid w:val="00CB5046"/>
    <w:rsid w:val="00CB52AB"/>
    <w:rsid w:val="00CB5605"/>
    <w:rsid w:val="00CB5624"/>
    <w:rsid w:val="00CB56D8"/>
    <w:rsid w:val="00CB57CC"/>
    <w:rsid w:val="00CB5CAE"/>
    <w:rsid w:val="00CB6357"/>
    <w:rsid w:val="00CB6B32"/>
    <w:rsid w:val="00CB761D"/>
    <w:rsid w:val="00CB7A27"/>
    <w:rsid w:val="00CC0043"/>
    <w:rsid w:val="00CC0E95"/>
    <w:rsid w:val="00CC104A"/>
    <w:rsid w:val="00CC157F"/>
    <w:rsid w:val="00CC1973"/>
    <w:rsid w:val="00CC22ED"/>
    <w:rsid w:val="00CC26AA"/>
    <w:rsid w:val="00CC2B31"/>
    <w:rsid w:val="00CC2D36"/>
    <w:rsid w:val="00CC2D46"/>
    <w:rsid w:val="00CC42E8"/>
    <w:rsid w:val="00CC433B"/>
    <w:rsid w:val="00CC448D"/>
    <w:rsid w:val="00CC5134"/>
    <w:rsid w:val="00CC5DC4"/>
    <w:rsid w:val="00CC5DD0"/>
    <w:rsid w:val="00CC5E8E"/>
    <w:rsid w:val="00CC7427"/>
    <w:rsid w:val="00CC7D6A"/>
    <w:rsid w:val="00CD0363"/>
    <w:rsid w:val="00CD0B00"/>
    <w:rsid w:val="00CD1ACA"/>
    <w:rsid w:val="00CD2E19"/>
    <w:rsid w:val="00CD34A1"/>
    <w:rsid w:val="00CD3DE8"/>
    <w:rsid w:val="00CD4412"/>
    <w:rsid w:val="00CD4757"/>
    <w:rsid w:val="00CD4E75"/>
    <w:rsid w:val="00CD71B1"/>
    <w:rsid w:val="00CD7ED4"/>
    <w:rsid w:val="00CE0599"/>
    <w:rsid w:val="00CE0AB5"/>
    <w:rsid w:val="00CE1057"/>
    <w:rsid w:val="00CE1E6A"/>
    <w:rsid w:val="00CE22CD"/>
    <w:rsid w:val="00CE24F5"/>
    <w:rsid w:val="00CE295A"/>
    <w:rsid w:val="00CE2A78"/>
    <w:rsid w:val="00CE2DFB"/>
    <w:rsid w:val="00CE4455"/>
    <w:rsid w:val="00CE44A0"/>
    <w:rsid w:val="00CE52E5"/>
    <w:rsid w:val="00CE5E6A"/>
    <w:rsid w:val="00CE7B9A"/>
    <w:rsid w:val="00CE7F77"/>
    <w:rsid w:val="00CF1C65"/>
    <w:rsid w:val="00CF2DE3"/>
    <w:rsid w:val="00CF2FC7"/>
    <w:rsid w:val="00CF3197"/>
    <w:rsid w:val="00CF4092"/>
    <w:rsid w:val="00CF44EE"/>
    <w:rsid w:val="00CF45CE"/>
    <w:rsid w:val="00CF52D1"/>
    <w:rsid w:val="00CF575C"/>
    <w:rsid w:val="00CF5F7A"/>
    <w:rsid w:val="00D009F1"/>
    <w:rsid w:val="00D01498"/>
    <w:rsid w:val="00D01F55"/>
    <w:rsid w:val="00D02695"/>
    <w:rsid w:val="00D035A7"/>
    <w:rsid w:val="00D03B8C"/>
    <w:rsid w:val="00D0444E"/>
    <w:rsid w:val="00D04D6C"/>
    <w:rsid w:val="00D05B54"/>
    <w:rsid w:val="00D05BE3"/>
    <w:rsid w:val="00D0669C"/>
    <w:rsid w:val="00D069D5"/>
    <w:rsid w:val="00D07168"/>
    <w:rsid w:val="00D07479"/>
    <w:rsid w:val="00D10B83"/>
    <w:rsid w:val="00D10E72"/>
    <w:rsid w:val="00D11694"/>
    <w:rsid w:val="00D11F89"/>
    <w:rsid w:val="00D1285F"/>
    <w:rsid w:val="00D13CD8"/>
    <w:rsid w:val="00D16398"/>
    <w:rsid w:val="00D1644D"/>
    <w:rsid w:val="00D165B9"/>
    <w:rsid w:val="00D166D3"/>
    <w:rsid w:val="00D174A5"/>
    <w:rsid w:val="00D2012E"/>
    <w:rsid w:val="00D205F3"/>
    <w:rsid w:val="00D240A2"/>
    <w:rsid w:val="00D24AE2"/>
    <w:rsid w:val="00D25392"/>
    <w:rsid w:val="00D25B8F"/>
    <w:rsid w:val="00D25C33"/>
    <w:rsid w:val="00D25CE8"/>
    <w:rsid w:val="00D25DFA"/>
    <w:rsid w:val="00D26601"/>
    <w:rsid w:val="00D27165"/>
    <w:rsid w:val="00D30071"/>
    <w:rsid w:val="00D306AE"/>
    <w:rsid w:val="00D30B62"/>
    <w:rsid w:val="00D311B9"/>
    <w:rsid w:val="00D319F4"/>
    <w:rsid w:val="00D32251"/>
    <w:rsid w:val="00D323F6"/>
    <w:rsid w:val="00D34981"/>
    <w:rsid w:val="00D35078"/>
    <w:rsid w:val="00D35C1C"/>
    <w:rsid w:val="00D367F9"/>
    <w:rsid w:val="00D37127"/>
    <w:rsid w:val="00D408DD"/>
    <w:rsid w:val="00D413FA"/>
    <w:rsid w:val="00D41A43"/>
    <w:rsid w:val="00D429C7"/>
    <w:rsid w:val="00D42BEE"/>
    <w:rsid w:val="00D43624"/>
    <w:rsid w:val="00D43ED4"/>
    <w:rsid w:val="00D43F7C"/>
    <w:rsid w:val="00D43F9C"/>
    <w:rsid w:val="00D444AE"/>
    <w:rsid w:val="00D4548B"/>
    <w:rsid w:val="00D45575"/>
    <w:rsid w:val="00D45FA6"/>
    <w:rsid w:val="00D45FD6"/>
    <w:rsid w:val="00D46061"/>
    <w:rsid w:val="00D460AB"/>
    <w:rsid w:val="00D46AB4"/>
    <w:rsid w:val="00D4723B"/>
    <w:rsid w:val="00D47DD6"/>
    <w:rsid w:val="00D50ADE"/>
    <w:rsid w:val="00D5178F"/>
    <w:rsid w:val="00D51B36"/>
    <w:rsid w:val="00D528B4"/>
    <w:rsid w:val="00D54294"/>
    <w:rsid w:val="00D54F6B"/>
    <w:rsid w:val="00D5567D"/>
    <w:rsid w:val="00D55696"/>
    <w:rsid w:val="00D5585B"/>
    <w:rsid w:val="00D570D4"/>
    <w:rsid w:val="00D607FD"/>
    <w:rsid w:val="00D611A7"/>
    <w:rsid w:val="00D61395"/>
    <w:rsid w:val="00D61422"/>
    <w:rsid w:val="00D62131"/>
    <w:rsid w:val="00D62715"/>
    <w:rsid w:val="00D633E5"/>
    <w:rsid w:val="00D65A0B"/>
    <w:rsid w:val="00D65DBF"/>
    <w:rsid w:val="00D66095"/>
    <w:rsid w:val="00D662E2"/>
    <w:rsid w:val="00D66645"/>
    <w:rsid w:val="00D66EC5"/>
    <w:rsid w:val="00D70921"/>
    <w:rsid w:val="00D70DC1"/>
    <w:rsid w:val="00D711B5"/>
    <w:rsid w:val="00D71317"/>
    <w:rsid w:val="00D71417"/>
    <w:rsid w:val="00D72201"/>
    <w:rsid w:val="00D72ECA"/>
    <w:rsid w:val="00D73E4E"/>
    <w:rsid w:val="00D73F9B"/>
    <w:rsid w:val="00D74415"/>
    <w:rsid w:val="00D76F15"/>
    <w:rsid w:val="00D774AF"/>
    <w:rsid w:val="00D77D4A"/>
    <w:rsid w:val="00D808ED"/>
    <w:rsid w:val="00D80A96"/>
    <w:rsid w:val="00D80B87"/>
    <w:rsid w:val="00D80C59"/>
    <w:rsid w:val="00D837A1"/>
    <w:rsid w:val="00D8598E"/>
    <w:rsid w:val="00D87AE8"/>
    <w:rsid w:val="00D92582"/>
    <w:rsid w:val="00D94053"/>
    <w:rsid w:val="00D9437D"/>
    <w:rsid w:val="00D95324"/>
    <w:rsid w:val="00D96000"/>
    <w:rsid w:val="00D96059"/>
    <w:rsid w:val="00D967AD"/>
    <w:rsid w:val="00D96860"/>
    <w:rsid w:val="00D9714E"/>
    <w:rsid w:val="00D9739B"/>
    <w:rsid w:val="00D97DD3"/>
    <w:rsid w:val="00DA010A"/>
    <w:rsid w:val="00DA04A2"/>
    <w:rsid w:val="00DA1514"/>
    <w:rsid w:val="00DA19D5"/>
    <w:rsid w:val="00DA1D73"/>
    <w:rsid w:val="00DA2440"/>
    <w:rsid w:val="00DA268B"/>
    <w:rsid w:val="00DA3287"/>
    <w:rsid w:val="00DA37BA"/>
    <w:rsid w:val="00DA5B05"/>
    <w:rsid w:val="00DA65D6"/>
    <w:rsid w:val="00DA6898"/>
    <w:rsid w:val="00DA7716"/>
    <w:rsid w:val="00DA77E4"/>
    <w:rsid w:val="00DB00CD"/>
    <w:rsid w:val="00DB0423"/>
    <w:rsid w:val="00DB2C55"/>
    <w:rsid w:val="00DB3715"/>
    <w:rsid w:val="00DB3B46"/>
    <w:rsid w:val="00DB3BB2"/>
    <w:rsid w:val="00DB474B"/>
    <w:rsid w:val="00DB47E5"/>
    <w:rsid w:val="00DB5754"/>
    <w:rsid w:val="00DB5945"/>
    <w:rsid w:val="00DB6013"/>
    <w:rsid w:val="00DB60DC"/>
    <w:rsid w:val="00DB772B"/>
    <w:rsid w:val="00DB7FA5"/>
    <w:rsid w:val="00DC02CE"/>
    <w:rsid w:val="00DC0663"/>
    <w:rsid w:val="00DC1CFA"/>
    <w:rsid w:val="00DC2926"/>
    <w:rsid w:val="00DC298B"/>
    <w:rsid w:val="00DC3FCB"/>
    <w:rsid w:val="00DC4783"/>
    <w:rsid w:val="00DC53D7"/>
    <w:rsid w:val="00DC7551"/>
    <w:rsid w:val="00DC76AA"/>
    <w:rsid w:val="00DD015C"/>
    <w:rsid w:val="00DD021E"/>
    <w:rsid w:val="00DD08D4"/>
    <w:rsid w:val="00DD114F"/>
    <w:rsid w:val="00DD222F"/>
    <w:rsid w:val="00DD362B"/>
    <w:rsid w:val="00DD5A9A"/>
    <w:rsid w:val="00DD5B18"/>
    <w:rsid w:val="00DD6BEC"/>
    <w:rsid w:val="00DD6D72"/>
    <w:rsid w:val="00DD6EE3"/>
    <w:rsid w:val="00DD711D"/>
    <w:rsid w:val="00DE21AA"/>
    <w:rsid w:val="00DE2846"/>
    <w:rsid w:val="00DE3A41"/>
    <w:rsid w:val="00DE47C2"/>
    <w:rsid w:val="00DE5103"/>
    <w:rsid w:val="00DE5845"/>
    <w:rsid w:val="00DE786B"/>
    <w:rsid w:val="00DE7C6D"/>
    <w:rsid w:val="00DF1DB5"/>
    <w:rsid w:val="00DF28BA"/>
    <w:rsid w:val="00DF4292"/>
    <w:rsid w:val="00DF43B4"/>
    <w:rsid w:val="00DF4B59"/>
    <w:rsid w:val="00DF4C89"/>
    <w:rsid w:val="00DF5604"/>
    <w:rsid w:val="00DF5B7A"/>
    <w:rsid w:val="00DF67AA"/>
    <w:rsid w:val="00DF6BC2"/>
    <w:rsid w:val="00DF6BF5"/>
    <w:rsid w:val="00DF77F5"/>
    <w:rsid w:val="00E0268D"/>
    <w:rsid w:val="00E02877"/>
    <w:rsid w:val="00E04507"/>
    <w:rsid w:val="00E04AE4"/>
    <w:rsid w:val="00E0506E"/>
    <w:rsid w:val="00E055D6"/>
    <w:rsid w:val="00E05708"/>
    <w:rsid w:val="00E06422"/>
    <w:rsid w:val="00E065EE"/>
    <w:rsid w:val="00E06B80"/>
    <w:rsid w:val="00E07E62"/>
    <w:rsid w:val="00E10988"/>
    <w:rsid w:val="00E1113A"/>
    <w:rsid w:val="00E115F6"/>
    <w:rsid w:val="00E11B22"/>
    <w:rsid w:val="00E12EB3"/>
    <w:rsid w:val="00E137B8"/>
    <w:rsid w:val="00E139A4"/>
    <w:rsid w:val="00E13E55"/>
    <w:rsid w:val="00E14272"/>
    <w:rsid w:val="00E142D9"/>
    <w:rsid w:val="00E14339"/>
    <w:rsid w:val="00E14D07"/>
    <w:rsid w:val="00E15117"/>
    <w:rsid w:val="00E1577F"/>
    <w:rsid w:val="00E15984"/>
    <w:rsid w:val="00E16D49"/>
    <w:rsid w:val="00E20291"/>
    <w:rsid w:val="00E2056E"/>
    <w:rsid w:val="00E205C2"/>
    <w:rsid w:val="00E20D3A"/>
    <w:rsid w:val="00E20F88"/>
    <w:rsid w:val="00E213FB"/>
    <w:rsid w:val="00E2286F"/>
    <w:rsid w:val="00E233E5"/>
    <w:rsid w:val="00E23C2F"/>
    <w:rsid w:val="00E23D58"/>
    <w:rsid w:val="00E246E8"/>
    <w:rsid w:val="00E24B68"/>
    <w:rsid w:val="00E25E59"/>
    <w:rsid w:val="00E2611D"/>
    <w:rsid w:val="00E2766A"/>
    <w:rsid w:val="00E27B88"/>
    <w:rsid w:val="00E304F3"/>
    <w:rsid w:val="00E30C78"/>
    <w:rsid w:val="00E30FE2"/>
    <w:rsid w:val="00E322EF"/>
    <w:rsid w:val="00E32524"/>
    <w:rsid w:val="00E3281E"/>
    <w:rsid w:val="00E32943"/>
    <w:rsid w:val="00E32CAE"/>
    <w:rsid w:val="00E331D6"/>
    <w:rsid w:val="00E33315"/>
    <w:rsid w:val="00E33A21"/>
    <w:rsid w:val="00E3430C"/>
    <w:rsid w:val="00E34F25"/>
    <w:rsid w:val="00E350B1"/>
    <w:rsid w:val="00E36810"/>
    <w:rsid w:val="00E3707C"/>
    <w:rsid w:val="00E37750"/>
    <w:rsid w:val="00E4044F"/>
    <w:rsid w:val="00E41717"/>
    <w:rsid w:val="00E41B75"/>
    <w:rsid w:val="00E42184"/>
    <w:rsid w:val="00E42653"/>
    <w:rsid w:val="00E428E7"/>
    <w:rsid w:val="00E42CDF"/>
    <w:rsid w:val="00E4434C"/>
    <w:rsid w:val="00E44F8E"/>
    <w:rsid w:val="00E45C3F"/>
    <w:rsid w:val="00E461E8"/>
    <w:rsid w:val="00E46908"/>
    <w:rsid w:val="00E469D0"/>
    <w:rsid w:val="00E46B17"/>
    <w:rsid w:val="00E51A36"/>
    <w:rsid w:val="00E525A9"/>
    <w:rsid w:val="00E52874"/>
    <w:rsid w:val="00E52A78"/>
    <w:rsid w:val="00E52C3C"/>
    <w:rsid w:val="00E5303D"/>
    <w:rsid w:val="00E539D1"/>
    <w:rsid w:val="00E53F47"/>
    <w:rsid w:val="00E54312"/>
    <w:rsid w:val="00E5431A"/>
    <w:rsid w:val="00E54CA3"/>
    <w:rsid w:val="00E5518D"/>
    <w:rsid w:val="00E553BC"/>
    <w:rsid w:val="00E56761"/>
    <w:rsid w:val="00E5683B"/>
    <w:rsid w:val="00E57FB2"/>
    <w:rsid w:val="00E61B75"/>
    <w:rsid w:val="00E61DF5"/>
    <w:rsid w:val="00E620BD"/>
    <w:rsid w:val="00E626A2"/>
    <w:rsid w:val="00E62E83"/>
    <w:rsid w:val="00E6311D"/>
    <w:rsid w:val="00E63AF1"/>
    <w:rsid w:val="00E6440A"/>
    <w:rsid w:val="00E64556"/>
    <w:rsid w:val="00E646B1"/>
    <w:rsid w:val="00E64FC6"/>
    <w:rsid w:val="00E65199"/>
    <w:rsid w:val="00E65428"/>
    <w:rsid w:val="00E65BA3"/>
    <w:rsid w:val="00E65D9E"/>
    <w:rsid w:val="00E66B94"/>
    <w:rsid w:val="00E67204"/>
    <w:rsid w:val="00E67805"/>
    <w:rsid w:val="00E678F7"/>
    <w:rsid w:val="00E67E6F"/>
    <w:rsid w:val="00E707B4"/>
    <w:rsid w:val="00E70F53"/>
    <w:rsid w:val="00E713F3"/>
    <w:rsid w:val="00E715B5"/>
    <w:rsid w:val="00E71E07"/>
    <w:rsid w:val="00E71E93"/>
    <w:rsid w:val="00E72C37"/>
    <w:rsid w:val="00E73B2B"/>
    <w:rsid w:val="00E74632"/>
    <w:rsid w:val="00E74A9D"/>
    <w:rsid w:val="00E76438"/>
    <w:rsid w:val="00E77874"/>
    <w:rsid w:val="00E77D1D"/>
    <w:rsid w:val="00E8058B"/>
    <w:rsid w:val="00E80ADA"/>
    <w:rsid w:val="00E821E9"/>
    <w:rsid w:val="00E82801"/>
    <w:rsid w:val="00E82C63"/>
    <w:rsid w:val="00E8326A"/>
    <w:rsid w:val="00E84B18"/>
    <w:rsid w:val="00E855D5"/>
    <w:rsid w:val="00E85758"/>
    <w:rsid w:val="00E8583E"/>
    <w:rsid w:val="00E85FE9"/>
    <w:rsid w:val="00E86195"/>
    <w:rsid w:val="00E867F5"/>
    <w:rsid w:val="00E86A8E"/>
    <w:rsid w:val="00E9066C"/>
    <w:rsid w:val="00E906DC"/>
    <w:rsid w:val="00E915DF"/>
    <w:rsid w:val="00E92FC8"/>
    <w:rsid w:val="00E93262"/>
    <w:rsid w:val="00E93333"/>
    <w:rsid w:val="00E93425"/>
    <w:rsid w:val="00E93A87"/>
    <w:rsid w:val="00E93B79"/>
    <w:rsid w:val="00E93E25"/>
    <w:rsid w:val="00E93E56"/>
    <w:rsid w:val="00E966AC"/>
    <w:rsid w:val="00E9698C"/>
    <w:rsid w:val="00E96E9D"/>
    <w:rsid w:val="00E97C10"/>
    <w:rsid w:val="00EA097F"/>
    <w:rsid w:val="00EA1748"/>
    <w:rsid w:val="00EA27A4"/>
    <w:rsid w:val="00EA4B43"/>
    <w:rsid w:val="00EA5122"/>
    <w:rsid w:val="00EA53C0"/>
    <w:rsid w:val="00EA5643"/>
    <w:rsid w:val="00EA56C6"/>
    <w:rsid w:val="00EA5732"/>
    <w:rsid w:val="00EA5C49"/>
    <w:rsid w:val="00EA6AE0"/>
    <w:rsid w:val="00EA6DB5"/>
    <w:rsid w:val="00EA747A"/>
    <w:rsid w:val="00EA75F0"/>
    <w:rsid w:val="00EB0F70"/>
    <w:rsid w:val="00EB14DD"/>
    <w:rsid w:val="00EB17DF"/>
    <w:rsid w:val="00EB2181"/>
    <w:rsid w:val="00EB2A75"/>
    <w:rsid w:val="00EB3578"/>
    <w:rsid w:val="00EB560B"/>
    <w:rsid w:val="00EB5AB9"/>
    <w:rsid w:val="00EB5B57"/>
    <w:rsid w:val="00EB5D68"/>
    <w:rsid w:val="00EB5E37"/>
    <w:rsid w:val="00EB5F2E"/>
    <w:rsid w:val="00EB6322"/>
    <w:rsid w:val="00EB6859"/>
    <w:rsid w:val="00EB6DCB"/>
    <w:rsid w:val="00EB6F1A"/>
    <w:rsid w:val="00EC0CF7"/>
    <w:rsid w:val="00EC0EA7"/>
    <w:rsid w:val="00EC1941"/>
    <w:rsid w:val="00EC4037"/>
    <w:rsid w:val="00EC467B"/>
    <w:rsid w:val="00EC4D7E"/>
    <w:rsid w:val="00EC5054"/>
    <w:rsid w:val="00EC53E8"/>
    <w:rsid w:val="00EC7404"/>
    <w:rsid w:val="00ED02F5"/>
    <w:rsid w:val="00ED1215"/>
    <w:rsid w:val="00ED18CC"/>
    <w:rsid w:val="00ED248B"/>
    <w:rsid w:val="00ED2B02"/>
    <w:rsid w:val="00ED2E6E"/>
    <w:rsid w:val="00ED338D"/>
    <w:rsid w:val="00ED3DCC"/>
    <w:rsid w:val="00ED4088"/>
    <w:rsid w:val="00ED474C"/>
    <w:rsid w:val="00ED5444"/>
    <w:rsid w:val="00ED55D8"/>
    <w:rsid w:val="00ED5AE9"/>
    <w:rsid w:val="00ED6336"/>
    <w:rsid w:val="00ED6A85"/>
    <w:rsid w:val="00ED741B"/>
    <w:rsid w:val="00EE3E38"/>
    <w:rsid w:val="00EE5078"/>
    <w:rsid w:val="00EE544D"/>
    <w:rsid w:val="00EE5675"/>
    <w:rsid w:val="00EE768F"/>
    <w:rsid w:val="00EE7A02"/>
    <w:rsid w:val="00EF0E40"/>
    <w:rsid w:val="00EF1242"/>
    <w:rsid w:val="00EF25F2"/>
    <w:rsid w:val="00EF26D3"/>
    <w:rsid w:val="00EF342E"/>
    <w:rsid w:val="00EF4C45"/>
    <w:rsid w:val="00EF4FEC"/>
    <w:rsid w:val="00EF56F1"/>
    <w:rsid w:val="00EF5EE7"/>
    <w:rsid w:val="00EF6A79"/>
    <w:rsid w:val="00EF7DE8"/>
    <w:rsid w:val="00F00345"/>
    <w:rsid w:val="00F00680"/>
    <w:rsid w:val="00F0098E"/>
    <w:rsid w:val="00F01FB0"/>
    <w:rsid w:val="00F022E2"/>
    <w:rsid w:val="00F02677"/>
    <w:rsid w:val="00F0291D"/>
    <w:rsid w:val="00F02D72"/>
    <w:rsid w:val="00F03201"/>
    <w:rsid w:val="00F03341"/>
    <w:rsid w:val="00F03BD4"/>
    <w:rsid w:val="00F044C5"/>
    <w:rsid w:val="00F0454A"/>
    <w:rsid w:val="00F049F3"/>
    <w:rsid w:val="00F053FF"/>
    <w:rsid w:val="00F05E56"/>
    <w:rsid w:val="00F06F1E"/>
    <w:rsid w:val="00F1009C"/>
    <w:rsid w:val="00F102AD"/>
    <w:rsid w:val="00F10A80"/>
    <w:rsid w:val="00F116C7"/>
    <w:rsid w:val="00F14F2B"/>
    <w:rsid w:val="00F15848"/>
    <w:rsid w:val="00F15EFF"/>
    <w:rsid w:val="00F160CF"/>
    <w:rsid w:val="00F161DA"/>
    <w:rsid w:val="00F1636C"/>
    <w:rsid w:val="00F16B9A"/>
    <w:rsid w:val="00F17AE4"/>
    <w:rsid w:val="00F20532"/>
    <w:rsid w:val="00F20976"/>
    <w:rsid w:val="00F2254E"/>
    <w:rsid w:val="00F241DC"/>
    <w:rsid w:val="00F24BAB"/>
    <w:rsid w:val="00F2574B"/>
    <w:rsid w:val="00F25AD8"/>
    <w:rsid w:val="00F260D0"/>
    <w:rsid w:val="00F261D8"/>
    <w:rsid w:val="00F26F05"/>
    <w:rsid w:val="00F27856"/>
    <w:rsid w:val="00F278CF"/>
    <w:rsid w:val="00F3108F"/>
    <w:rsid w:val="00F318AF"/>
    <w:rsid w:val="00F31D61"/>
    <w:rsid w:val="00F327E6"/>
    <w:rsid w:val="00F32D35"/>
    <w:rsid w:val="00F3471C"/>
    <w:rsid w:val="00F37671"/>
    <w:rsid w:val="00F379D9"/>
    <w:rsid w:val="00F40EC9"/>
    <w:rsid w:val="00F41320"/>
    <w:rsid w:val="00F414B5"/>
    <w:rsid w:val="00F42795"/>
    <w:rsid w:val="00F4473D"/>
    <w:rsid w:val="00F44B9A"/>
    <w:rsid w:val="00F45DFF"/>
    <w:rsid w:val="00F4754D"/>
    <w:rsid w:val="00F47E2C"/>
    <w:rsid w:val="00F47F13"/>
    <w:rsid w:val="00F47FBB"/>
    <w:rsid w:val="00F504DD"/>
    <w:rsid w:val="00F50521"/>
    <w:rsid w:val="00F5176D"/>
    <w:rsid w:val="00F51ECD"/>
    <w:rsid w:val="00F52503"/>
    <w:rsid w:val="00F52771"/>
    <w:rsid w:val="00F52DF1"/>
    <w:rsid w:val="00F531C6"/>
    <w:rsid w:val="00F53DFD"/>
    <w:rsid w:val="00F54AAF"/>
    <w:rsid w:val="00F555E8"/>
    <w:rsid w:val="00F55FFB"/>
    <w:rsid w:val="00F56A80"/>
    <w:rsid w:val="00F57584"/>
    <w:rsid w:val="00F60E36"/>
    <w:rsid w:val="00F6134D"/>
    <w:rsid w:val="00F62EB3"/>
    <w:rsid w:val="00F645B6"/>
    <w:rsid w:val="00F649CB"/>
    <w:rsid w:val="00F64C48"/>
    <w:rsid w:val="00F64D16"/>
    <w:rsid w:val="00F64D48"/>
    <w:rsid w:val="00F6628C"/>
    <w:rsid w:val="00F67319"/>
    <w:rsid w:val="00F679C9"/>
    <w:rsid w:val="00F709A8"/>
    <w:rsid w:val="00F70C3C"/>
    <w:rsid w:val="00F70F0D"/>
    <w:rsid w:val="00F7185E"/>
    <w:rsid w:val="00F72144"/>
    <w:rsid w:val="00F72277"/>
    <w:rsid w:val="00F7399F"/>
    <w:rsid w:val="00F74977"/>
    <w:rsid w:val="00F7550B"/>
    <w:rsid w:val="00F7645B"/>
    <w:rsid w:val="00F77B11"/>
    <w:rsid w:val="00F801F3"/>
    <w:rsid w:val="00F80205"/>
    <w:rsid w:val="00F80DD9"/>
    <w:rsid w:val="00F812F0"/>
    <w:rsid w:val="00F818EC"/>
    <w:rsid w:val="00F82B75"/>
    <w:rsid w:val="00F82EDE"/>
    <w:rsid w:val="00F8382C"/>
    <w:rsid w:val="00F83E2D"/>
    <w:rsid w:val="00F852A5"/>
    <w:rsid w:val="00F8584A"/>
    <w:rsid w:val="00F85AE5"/>
    <w:rsid w:val="00F86760"/>
    <w:rsid w:val="00F878D0"/>
    <w:rsid w:val="00F87DBC"/>
    <w:rsid w:val="00F900F6"/>
    <w:rsid w:val="00F90954"/>
    <w:rsid w:val="00F9104F"/>
    <w:rsid w:val="00F91210"/>
    <w:rsid w:val="00F913E3"/>
    <w:rsid w:val="00F91599"/>
    <w:rsid w:val="00F92EE4"/>
    <w:rsid w:val="00F93457"/>
    <w:rsid w:val="00F93B57"/>
    <w:rsid w:val="00F94008"/>
    <w:rsid w:val="00F94114"/>
    <w:rsid w:val="00F945E9"/>
    <w:rsid w:val="00F96675"/>
    <w:rsid w:val="00F96C6D"/>
    <w:rsid w:val="00F97343"/>
    <w:rsid w:val="00F976FF"/>
    <w:rsid w:val="00F97CE3"/>
    <w:rsid w:val="00FA1AFA"/>
    <w:rsid w:val="00FA1CF7"/>
    <w:rsid w:val="00FA2539"/>
    <w:rsid w:val="00FA277B"/>
    <w:rsid w:val="00FA2F58"/>
    <w:rsid w:val="00FA3698"/>
    <w:rsid w:val="00FA3AD6"/>
    <w:rsid w:val="00FA4C6A"/>
    <w:rsid w:val="00FA50AD"/>
    <w:rsid w:val="00FA55EE"/>
    <w:rsid w:val="00FA5D0E"/>
    <w:rsid w:val="00FA615F"/>
    <w:rsid w:val="00FB00A5"/>
    <w:rsid w:val="00FB03B4"/>
    <w:rsid w:val="00FB0E39"/>
    <w:rsid w:val="00FB12D5"/>
    <w:rsid w:val="00FB1D78"/>
    <w:rsid w:val="00FB1E0D"/>
    <w:rsid w:val="00FB2D13"/>
    <w:rsid w:val="00FB36B4"/>
    <w:rsid w:val="00FB3C8C"/>
    <w:rsid w:val="00FB4854"/>
    <w:rsid w:val="00FB510F"/>
    <w:rsid w:val="00FB5177"/>
    <w:rsid w:val="00FB5CCA"/>
    <w:rsid w:val="00FB6B1E"/>
    <w:rsid w:val="00FB719C"/>
    <w:rsid w:val="00FB7892"/>
    <w:rsid w:val="00FB7F10"/>
    <w:rsid w:val="00FC00FD"/>
    <w:rsid w:val="00FC036C"/>
    <w:rsid w:val="00FC0787"/>
    <w:rsid w:val="00FC08C5"/>
    <w:rsid w:val="00FC114E"/>
    <w:rsid w:val="00FC1CA2"/>
    <w:rsid w:val="00FC1CE9"/>
    <w:rsid w:val="00FC287D"/>
    <w:rsid w:val="00FC2DF7"/>
    <w:rsid w:val="00FC3EDB"/>
    <w:rsid w:val="00FC4694"/>
    <w:rsid w:val="00FC51FD"/>
    <w:rsid w:val="00FC57FE"/>
    <w:rsid w:val="00FC5D04"/>
    <w:rsid w:val="00FC5E11"/>
    <w:rsid w:val="00FC6BE1"/>
    <w:rsid w:val="00FC6C28"/>
    <w:rsid w:val="00FC7052"/>
    <w:rsid w:val="00FC7719"/>
    <w:rsid w:val="00FC7D33"/>
    <w:rsid w:val="00FC7DBE"/>
    <w:rsid w:val="00FD0EF9"/>
    <w:rsid w:val="00FD1360"/>
    <w:rsid w:val="00FD1C04"/>
    <w:rsid w:val="00FD2F96"/>
    <w:rsid w:val="00FD4B2D"/>
    <w:rsid w:val="00FD5AC7"/>
    <w:rsid w:val="00FD60ED"/>
    <w:rsid w:val="00FD760D"/>
    <w:rsid w:val="00FD771B"/>
    <w:rsid w:val="00FD7AD7"/>
    <w:rsid w:val="00FE0ADD"/>
    <w:rsid w:val="00FE1118"/>
    <w:rsid w:val="00FE1AF1"/>
    <w:rsid w:val="00FE1B0B"/>
    <w:rsid w:val="00FE2C80"/>
    <w:rsid w:val="00FE2E7C"/>
    <w:rsid w:val="00FE3630"/>
    <w:rsid w:val="00FE48F9"/>
    <w:rsid w:val="00FE507D"/>
    <w:rsid w:val="00FE5783"/>
    <w:rsid w:val="00FE588E"/>
    <w:rsid w:val="00FE598E"/>
    <w:rsid w:val="00FE62C1"/>
    <w:rsid w:val="00FE6C9D"/>
    <w:rsid w:val="00FF0EB3"/>
    <w:rsid w:val="00FF13EF"/>
    <w:rsid w:val="00FF1818"/>
    <w:rsid w:val="00FF221F"/>
    <w:rsid w:val="00FF32E2"/>
    <w:rsid w:val="00FF38F1"/>
    <w:rsid w:val="00FF4821"/>
    <w:rsid w:val="00FF4986"/>
    <w:rsid w:val="00FF5132"/>
    <w:rsid w:val="00FF5F5D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72"/>
    <w:pPr>
      <w:spacing w:after="200" w:line="276" w:lineRule="auto"/>
    </w:pPr>
    <w:rPr>
      <w:rFonts w:cs="Calibri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E05"/>
    <w:pPr>
      <w:keepNext/>
      <w:keepLines/>
      <w:spacing w:before="200" w:after="0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A7E05"/>
    <w:rPr>
      <w:rFonts w:ascii="Cambria" w:eastAsia="SimSun" w:hAnsi="Cambria" w:cs="Cambria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20741A"/>
  </w:style>
  <w:style w:type="character" w:styleId="Hyperlink">
    <w:name w:val="Hyperlink"/>
    <w:basedOn w:val="DefaultParagraphFont"/>
    <w:uiPriority w:val="99"/>
    <w:rsid w:val="002074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shenina.mai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fedra_in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296</Words>
  <Characters>1689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</dc:creator>
  <cp:keywords/>
  <dc:description/>
  <cp:lastModifiedBy>lak</cp:lastModifiedBy>
  <cp:revision>2</cp:revision>
  <dcterms:created xsi:type="dcterms:W3CDTF">2017-01-30T15:11:00Z</dcterms:created>
  <dcterms:modified xsi:type="dcterms:W3CDTF">2017-01-30T15:11:00Z</dcterms:modified>
</cp:coreProperties>
</file>