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97" w:rsidRDefault="00163B97" w:rsidP="00190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0B94">
        <w:rPr>
          <w:rFonts w:ascii="Times New Roman" w:hAnsi="Times New Roman"/>
          <w:b/>
          <w:sz w:val="28"/>
          <w:szCs w:val="28"/>
          <w:u w:val="single"/>
        </w:rPr>
        <w:t xml:space="preserve">Расписание занятий </w:t>
      </w:r>
    </w:p>
    <w:p w:rsidR="00163B97" w:rsidRPr="00580B94" w:rsidRDefault="00163B97" w:rsidP="00190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0B94">
        <w:rPr>
          <w:rFonts w:ascii="Times New Roman" w:hAnsi="Times New Roman"/>
          <w:b/>
          <w:sz w:val="28"/>
          <w:szCs w:val="28"/>
          <w:u w:val="single"/>
        </w:rPr>
        <w:t>факультативов</w:t>
      </w:r>
    </w:p>
    <w:p w:rsidR="00163B97" w:rsidRPr="001904FE" w:rsidRDefault="00163B97" w:rsidP="00190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B97" w:rsidRDefault="00163B97" w:rsidP="003C5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18"/>
        <w:gridCol w:w="992"/>
        <w:gridCol w:w="851"/>
        <w:gridCol w:w="5103"/>
      </w:tblGrid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ауд.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Ф.И.О. студентов</w:t>
            </w: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Скопцова Екатерина Андреевна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(французский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Лихоткина Лариса Павловна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Аксенов Дмитрий Андреевич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Галишников Никита Вячеславович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Сафронов Евгений Александрович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Тимофеева Виктория Валерьевна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Иргизова Ксения Вячеславовна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Тихонова Анна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Загарских Анастасия Валентиновна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Пастухова Яна Витальевна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Кадерова Светлана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 xml:space="preserve">Витюшова Алена Сергеевна 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Сальникова Елена Владимировна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Михельсон Анастасия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 xml:space="preserve">Маткурбанова Зулхумар 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Ягмурова Фарида Назаровна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Нурматов Сардор Дониёр угли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Бутяева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Ольга Григорьевна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208 (26)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 xml:space="preserve">Маткурбанова Зулхумар 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Иванова Вера Константиновна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Бушукина Елена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Юдина Алина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Дворецкова Марина Евгеньевна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Ивенин Андрей Алексеевич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Зиненко Полина Вадимовна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Мураткулиева Селби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Попов Михаил Андреевич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Гулыева Дунйагозел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Сахатмурадов Довранмурад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Байрамова Айсапар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Третьякова Ирина Владимировна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(немецкий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6"/>
                <w:szCs w:val="26"/>
              </w:rPr>
              <w:t>628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Младенцева Регина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Криворотова Анастасия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Приказчикова Юлия Вячеславовна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Назаров Денис Алексеевич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 xml:space="preserve">Уханова Елезавета Андреевна 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Трушко Татьяна Евгеньевна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Акимова Анастасия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Рогачева Наталья Витальевна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Ямашкина Мария Евгеньевна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Юдина Алина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Сидорова Елена Петровна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Маскинскова Ирина Анатольевна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(немецкий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Овчинникова  Алина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Глушенкова Анастасия Юрьевна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Летюшова Марина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Веселова Мария Михайловна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Черемушкина Валерия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Беспалова Марина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Кайбелева Аэлита Аликовна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Сейидова Мамаджан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Горлышкина Анастасия Валерьевна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Кулагина Евгения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Кокурина Кристина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Гараджаева Айнур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Пашина Анастасия Валерьевна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Джин Диана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(китайский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Грошева Алина Ренатовна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Дрондина Анастасия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Руднева Ангелина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Жирнова Елизавета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Лебедева Анастасия Анатольевна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 xml:space="preserve">Лизнов Сергей Анатольевич 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Литвинова Екатерина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Дворянова Алена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Хряпов Кирилл Витальевич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Кабанова Екатерина Владимировна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Юрина Екатерина Алексеевна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(испанский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Иванова Дана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Жарко Егор Алексеевич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Кильдишева Анна Викторовна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Колесникова Екатерина Николаевна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Минаева Алина Анатольевна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Сидорова Елизавета Николаевна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Шаркова Анастасия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Агафонова Валерия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Козлова Елизавета Васильевна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Малова Эвелина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Жбанова Ирина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Литвинова Екатерина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Симагина Ольга  Александровна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Юрина Екатерина Алексеевна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(испанский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Владельщикова Екатерина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Сальникова  Дарья Аркадьевна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Бахарев Сергей Вячеславович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Беляева Марина Михайловна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Борисова Ксения Евгеньевна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Голова Ксения Романовна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Гущина Анна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Илюйкина Евгения Юрьевна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Киселева Алена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Мадонова Анастасия Владимировна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Фельдт Снежана Алексеевна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Юрина Екатерина Алексеевна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(испанский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15.55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Афиногенова Анна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Букина Ольга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Буров Андрей Александрович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Гуменчук Алена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Ибрагимова Нигара Видади Кызы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КараваеваМария Михайловна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Тимошенко Анатолий Олегович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Французов Александр Витальевич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Косолапов Дмитрий Валерьевич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Солдатенкова Маргарита Геннадьевна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Юрина Екатерина Алексеевна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(испанский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Волкова Александра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Ведянин Владислав Олегович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Владимирова Карина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Лукирская Валентина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Воробьева Анжела Вячеславовна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Кидарова Анастасия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Назмутдинова Юлия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Парфенова Анна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Голунов Антон Андреевич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Криницына Дария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Полбина Марина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Шичавича Евгения Васильевна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Борисова Елена Сергеевна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Долбунова Людмила Александровна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Моисеева Любовь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Мухордова Елена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Пашина Анастасия Валерьевна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Арестова Елена Вадимовна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Стрельцова Евгения Вячеславовна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Борисова Елена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Заломкин Олег Владимирович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Порваткина Надежда Максимовна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Егорова Екатерина Олеговна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Торговкина Татьяна Александровна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(итальянский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404 (26)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Смирнова Татьяна Евгеньевна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Ермишина Валентина Евгеньевна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Малянова Ксения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Короткова Анна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Ермакова Ольга 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Шамонин Егор Сергеевич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Рылов Игорь Сергеевич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Кулясов  Артем Валерьевич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Верещагина Юлия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Судапина Ирина Шамилевна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Бутяева Алина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Левашкина Наталья Юрьевна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Зобкова Ксения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Буйнова Инна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Просвирнина Ирина Владимировна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Гуменчук Алена Александровна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Торговкина Татьяна Александровна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(итальянский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404 (26)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Шичкина Мария Геннадьевна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Ширшова Дарья Юрьевна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Погодина Юлия Николаевна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Савельева Екатерина Викторовна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Морозова Анастасия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Янгибаева Динара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Карнаухова Анна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Чуприкова Юлия Валерьевна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Горлышкина Анастасия Валерьевна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Кокурина Кристина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Гараджаева Айнур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Кулагина Евгения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Стрельцова Евгения Вячеславовна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Тимина Яна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Мухордова Елена Алексеевна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Чертоусова Светлана Викторовна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(испанский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11.10,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12.45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DE3">
              <w:rPr>
                <w:rFonts w:ascii="Times New Roman" w:hAnsi="Times New Roman"/>
                <w:sz w:val="18"/>
                <w:szCs w:val="18"/>
              </w:rPr>
              <w:t>(по второй недели)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208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(26)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Балаева Ирина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Дубинина Татьяна Геннадьевна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Константинова Дарья Вадимовна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Симонова Вероника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Сурайкина Елизавета Владимировна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Шакин Кирилл Константинович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Кутаров Андрей Павлович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Прошина Марина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Лунюшкина Дарья Валерьевна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Фараджли Азер Юсиф Оглы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Чертоусова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Светлана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Викторовна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(испанский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208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(26)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Мухордова Елена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Арестова Елена Вадимовна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Конкина Дарья Владимировна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Тимошина Анна Владимировна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Ямашкина Мария Евгеньевна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Чертоусова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Светлана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Викторовна</w:t>
            </w: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(испанский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11.10,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12.45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DE3">
              <w:rPr>
                <w:rFonts w:ascii="Times New Roman" w:hAnsi="Times New Roman"/>
                <w:sz w:val="18"/>
                <w:szCs w:val="18"/>
              </w:rPr>
              <w:t>(по первой недели)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208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(26)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Аграшева Ольга Евгеньевна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Карпочева  Валерия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Тулисова Алина Владимировна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Валинурова Алина Валерьевна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Зверева Елизавета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Петракова Алина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Сидорова Арина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Церковнов Сергей Алексеевич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Чудакова Анна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Яковлева Надежда Вячеславовна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Коровина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Ирина Валерьевна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(английский язык)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Четырева Мария Викторовна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Маслова Мария Викторовна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Машин Роман Юрьевич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Доронина Лариса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Фатькина Людмила Николаевна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Кокорева Дарья Юрьевна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Чиранова Елена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Горшкова Кристина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Артюшкина Наталья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Миронов Ярослав Валерьевич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Лабурина Татьяна Владиславовна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Пархаева Татьяна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Метелева Елизивета Викторовна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Чернобровкина Ирина Юрьевна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Русяев Алексей Сергеевич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Начаркина Ольга Константиновна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Федина Наталья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Пашина Анастасия Валерьевна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Денисова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Галина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Ивановна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(немецкий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Евачева Анастасия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Селиванова Татьяна Ивановна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Лютов Михаил Александрович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Волкова Алена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Фролова Ксения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Васильева Анна Сергеевна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Токарева Екатерина Михайловна</w:t>
            </w:r>
          </w:p>
        </w:tc>
      </w:tr>
      <w:tr w:rsidR="00163B97" w:rsidRPr="00931DE3">
        <w:trPr>
          <w:trHeight w:val="509"/>
        </w:trPr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Лысякова Алина Александровна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Денисова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Галина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Ивановна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(немецкий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Мкртумян Арутюн Григорьевич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Мамедова Динара Эйвазовна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Тутаева Маргарита Игоревна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Алёнушка Татьяна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Симонова Вероника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Батяйкина Анна Олеговна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Кузьмин Максим Александрович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Шанина Владислава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Кузнецов Александр Алексеевич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Денисова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Галина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Ивановна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(немецкий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Калугина Валерия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Ивашечкина Елена Андреевна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Нормирзаев Максуд Акмал угли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Назаров Ферузжон Олимжонович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Расулова Шахноза Алишер кизи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Ерусланкина Екатерина Геннадьевна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Мажидов Азазбек Маннобжан угли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Попов Михаил Андреевич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Цирулев Дмитрий Вадимович</w:t>
            </w:r>
          </w:p>
        </w:tc>
      </w:tr>
      <w:tr w:rsidR="00163B97" w:rsidRPr="00931DE3">
        <w:tc>
          <w:tcPr>
            <w:tcW w:w="2376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B97" w:rsidRPr="00931DE3">
        <w:tc>
          <w:tcPr>
            <w:tcW w:w="2376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Денисова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Галина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DE3">
              <w:rPr>
                <w:rFonts w:ascii="Times New Roman" w:hAnsi="Times New Roman"/>
                <w:b/>
                <w:i/>
                <w:sz w:val="28"/>
                <w:szCs w:val="28"/>
              </w:rPr>
              <w:t>Ивановна</w:t>
            </w:r>
          </w:p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(немецкий язык)</w:t>
            </w:r>
          </w:p>
        </w:tc>
        <w:tc>
          <w:tcPr>
            <w:tcW w:w="1418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851" w:type="dxa"/>
            <w:vMerge w:val="restart"/>
          </w:tcPr>
          <w:p w:rsidR="00163B97" w:rsidRPr="00931DE3" w:rsidRDefault="00163B97" w:rsidP="0093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720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Люртяева Галия Риатовна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Ключникова Элеонора Алексеевна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Зубатов Максим Александрович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Тюленева Ольга Геннадьевна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Казьмин Никита Сергеевич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Макаева Екатерина Александровна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Алламурадова Эльнара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 xml:space="preserve">Юлдашова Саламат </w:t>
            </w:r>
          </w:p>
        </w:tc>
      </w:tr>
      <w:tr w:rsidR="00163B97" w:rsidRPr="00931DE3">
        <w:tc>
          <w:tcPr>
            <w:tcW w:w="2376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B97" w:rsidRPr="00931DE3" w:rsidRDefault="00163B97" w:rsidP="0093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>Акмурадова Лачын</w:t>
            </w:r>
          </w:p>
        </w:tc>
      </w:tr>
    </w:tbl>
    <w:p w:rsidR="00163B97" w:rsidRPr="003C51F4" w:rsidRDefault="00163B97" w:rsidP="003C5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63B97" w:rsidRPr="003C51F4" w:rsidSect="00936B0C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523"/>
    <w:multiLevelType w:val="hybridMultilevel"/>
    <w:tmpl w:val="55283548"/>
    <w:lvl w:ilvl="0" w:tplc="72CC57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5260"/>
    <w:multiLevelType w:val="hybridMultilevel"/>
    <w:tmpl w:val="CD12E672"/>
    <w:lvl w:ilvl="0" w:tplc="72CC57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1BA9"/>
    <w:multiLevelType w:val="hybridMultilevel"/>
    <w:tmpl w:val="A24A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06B61"/>
    <w:multiLevelType w:val="hybridMultilevel"/>
    <w:tmpl w:val="872C1E8A"/>
    <w:lvl w:ilvl="0" w:tplc="72CC57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C1"/>
    <w:rsid w:val="000A55E4"/>
    <w:rsid w:val="000E2FDB"/>
    <w:rsid w:val="00153A88"/>
    <w:rsid w:val="00163B97"/>
    <w:rsid w:val="001904FE"/>
    <w:rsid w:val="001926B7"/>
    <w:rsid w:val="001B1A00"/>
    <w:rsid w:val="001C2FC8"/>
    <w:rsid w:val="001F4F65"/>
    <w:rsid w:val="002162AA"/>
    <w:rsid w:val="002A41B3"/>
    <w:rsid w:val="002C63E2"/>
    <w:rsid w:val="002D303F"/>
    <w:rsid w:val="003B171D"/>
    <w:rsid w:val="003C51F4"/>
    <w:rsid w:val="003D7BF7"/>
    <w:rsid w:val="00412CD0"/>
    <w:rsid w:val="004547D5"/>
    <w:rsid w:val="004764CF"/>
    <w:rsid w:val="0048417B"/>
    <w:rsid w:val="004A7BEA"/>
    <w:rsid w:val="004E2CF9"/>
    <w:rsid w:val="005003BD"/>
    <w:rsid w:val="00521AD5"/>
    <w:rsid w:val="00533AF1"/>
    <w:rsid w:val="0053447C"/>
    <w:rsid w:val="00552C49"/>
    <w:rsid w:val="005543C1"/>
    <w:rsid w:val="00575BBB"/>
    <w:rsid w:val="00580B94"/>
    <w:rsid w:val="005C0566"/>
    <w:rsid w:val="00611755"/>
    <w:rsid w:val="0062211D"/>
    <w:rsid w:val="00661206"/>
    <w:rsid w:val="006A53C0"/>
    <w:rsid w:val="00735465"/>
    <w:rsid w:val="00742261"/>
    <w:rsid w:val="00764CFA"/>
    <w:rsid w:val="00785BE6"/>
    <w:rsid w:val="007C6FFA"/>
    <w:rsid w:val="007C7AF5"/>
    <w:rsid w:val="008051E3"/>
    <w:rsid w:val="00823DAF"/>
    <w:rsid w:val="00832866"/>
    <w:rsid w:val="008403DA"/>
    <w:rsid w:val="00891D55"/>
    <w:rsid w:val="008D7A1D"/>
    <w:rsid w:val="008E4459"/>
    <w:rsid w:val="009151DD"/>
    <w:rsid w:val="00931DE3"/>
    <w:rsid w:val="00936B0C"/>
    <w:rsid w:val="00A20446"/>
    <w:rsid w:val="00A2461F"/>
    <w:rsid w:val="00BB1102"/>
    <w:rsid w:val="00BE0FF1"/>
    <w:rsid w:val="00BE5114"/>
    <w:rsid w:val="00BF25C9"/>
    <w:rsid w:val="00BF31C8"/>
    <w:rsid w:val="00C04A6E"/>
    <w:rsid w:val="00C05188"/>
    <w:rsid w:val="00C751EF"/>
    <w:rsid w:val="00C82898"/>
    <w:rsid w:val="00CE190D"/>
    <w:rsid w:val="00CE447D"/>
    <w:rsid w:val="00D42CDF"/>
    <w:rsid w:val="00D74EF4"/>
    <w:rsid w:val="00D846F5"/>
    <w:rsid w:val="00D96BC8"/>
    <w:rsid w:val="00E26AB1"/>
    <w:rsid w:val="00E27B33"/>
    <w:rsid w:val="00E321E4"/>
    <w:rsid w:val="00E85C1E"/>
    <w:rsid w:val="00EF2FB1"/>
    <w:rsid w:val="00F1594F"/>
    <w:rsid w:val="00F812C1"/>
    <w:rsid w:val="00FA0935"/>
    <w:rsid w:val="00FD0189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B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63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6B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1318</Words>
  <Characters>7519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3</cp:revision>
  <cp:lastPrinted>2016-09-28T08:38:00Z</cp:lastPrinted>
  <dcterms:created xsi:type="dcterms:W3CDTF">2016-09-28T08:38:00Z</dcterms:created>
  <dcterms:modified xsi:type="dcterms:W3CDTF">2016-10-07T15:43:00Z</dcterms:modified>
</cp:coreProperties>
</file>