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A0D" w:rsidRPr="00154D08" w:rsidRDefault="00DE7A0D" w:rsidP="001D45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4D08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4D08">
        <w:rPr>
          <w:rFonts w:ascii="Times New Roman" w:hAnsi="Times New Roman" w:cs="Times New Roman"/>
          <w:sz w:val="28"/>
          <w:szCs w:val="28"/>
        </w:rPr>
        <w:t>УЧРЕЖДЕНИЕ ВЫСШЕГО ОБРАЗОВАНИЯ</w:t>
      </w:r>
    </w:p>
    <w:p w:rsidR="00DE7A0D" w:rsidRDefault="00DE7A0D" w:rsidP="001D45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4D08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НАЦИОНАЛЬНЫЙ ИССЛЕДОВАТЕЛЬСКИЙ</w:t>
      </w:r>
    </w:p>
    <w:p w:rsidR="00DE7A0D" w:rsidRDefault="00DE7A0D" w:rsidP="001D45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4D08">
        <w:rPr>
          <w:rFonts w:ascii="Times New Roman" w:hAnsi="Times New Roman" w:cs="Times New Roman"/>
          <w:b/>
          <w:bCs/>
          <w:sz w:val="28"/>
          <w:szCs w:val="28"/>
        </w:rPr>
        <w:t xml:space="preserve">МOPДOВCКИЙ ГOCУДAPCТВEННЫЙ УНИВEPCИТEТ </w:t>
      </w:r>
    </w:p>
    <w:p w:rsidR="00DE7A0D" w:rsidRPr="00C93C21" w:rsidRDefault="00DE7A0D" w:rsidP="001D45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4D08">
        <w:rPr>
          <w:rFonts w:ascii="Times New Roman" w:hAnsi="Times New Roman" w:cs="Times New Roman"/>
          <w:b/>
          <w:bCs/>
          <w:sz w:val="28"/>
          <w:szCs w:val="28"/>
        </w:rPr>
        <w:t>ИМ. Н. П. OГAPЁВA»</w:t>
      </w:r>
    </w:p>
    <w:p w:rsidR="00DE7A0D" w:rsidRPr="00C93C21" w:rsidRDefault="00DE7A0D" w:rsidP="00C93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7A0D" w:rsidRPr="00C93C21" w:rsidRDefault="00DE7A0D" w:rsidP="00C93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7A0D" w:rsidRPr="00C93C21" w:rsidRDefault="00DE7A0D" w:rsidP="00C93C2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 иностранных языков</w:t>
      </w:r>
    </w:p>
    <w:p w:rsidR="00DE7A0D" w:rsidRPr="00C93C21" w:rsidRDefault="00DE7A0D" w:rsidP="00C93C21">
      <w:pPr>
        <w:widowControl w:val="0"/>
        <w:tabs>
          <w:tab w:val="left" w:pos="5840"/>
          <w:tab w:val="right" w:pos="9364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теории речи и перевода</w:t>
      </w:r>
    </w:p>
    <w:p w:rsidR="00DE7A0D" w:rsidRPr="00C93C21" w:rsidRDefault="00DE7A0D" w:rsidP="00C93C2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7A0D" w:rsidRPr="00C93C21" w:rsidRDefault="00DE7A0D" w:rsidP="00C93C21">
      <w:pPr>
        <w:tabs>
          <w:tab w:val="left" w:pos="7655"/>
        </w:tabs>
        <w:spacing w:after="0" w:line="276" w:lineRule="auto"/>
        <w:ind w:left="7655" w:right="-1" w:hanging="1418"/>
        <w:rPr>
          <w:rFonts w:ascii="Times New Roman" w:hAnsi="Times New Roman" w:cs="Times New Roman"/>
          <w:sz w:val="28"/>
          <w:szCs w:val="28"/>
        </w:rPr>
      </w:pPr>
      <w:r w:rsidRPr="00C93C21">
        <w:rPr>
          <w:rFonts w:ascii="Times New Roman" w:hAnsi="Times New Roman" w:cs="Times New Roman"/>
          <w:sz w:val="28"/>
          <w:szCs w:val="28"/>
        </w:rPr>
        <w:t>УТВЕРЖДАЮ</w:t>
      </w:r>
    </w:p>
    <w:p w:rsidR="00DE7A0D" w:rsidRPr="00C93C21" w:rsidRDefault="00DE7A0D" w:rsidP="00C93C21">
      <w:pPr>
        <w:tabs>
          <w:tab w:val="left" w:pos="7655"/>
        </w:tabs>
        <w:spacing w:after="0" w:line="276" w:lineRule="auto"/>
        <w:ind w:left="7655" w:right="-1" w:hanging="1418"/>
        <w:rPr>
          <w:rFonts w:ascii="Times New Roman" w:hAnsi="Times New Roman" w:cs="Times New Roman"/>
          <w:sz w:val="28"/>
          <w:szCs w:val="28"/>
        </w:rPr>
      </w:pPr>
      <w:r w:rsidRPr="00C93C21">
        <w:rPr>
          <w:rFonts w:ascii="Times New Roman" w:hAnsi="Times New Roman" w:cs="Times New Roman"/>
          <w:sz w:val="28"/>
          <w:szCs w:val="28"/>
        </w:rPr>
        <w:t>Зав. кафедрой</w:t>
      </w:r>
    </w:p>
    <w:p w:rsidR="00DE7A0D" w:rsidRPr="00C93C21" w:rsidRDefault="00DE7A0D" w:rsidP="00154D08">
      <w:pPr>
        <w:tabs>
          <w:tab w:val="left" w:pos="5954"/>
          <w:tab w:val="left" w:pos="7088"/>
        </w:tabs>
        <w:spacing w:after="0" w:line="276" w:lineRule="auto"/>
        <w:ind w:left="6237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д-р филос. наук, проф.</w:t>
      </w:r>
      <w:r w:rsidRPr="00C93C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_________А. Ю. Ивлев</w:t>
      </w:r>
      <w:r w:rsidRPr="00C93C21">
        <w:rPr>
          <w:rFonts w:ascii="Times New Roman" w:hAnsi="Times New Roman" w:cs="Times New Roman"/>
          <w:sz w:val="28"/>
          <w:szCs w:val="28"/>
        </w:rPr>
        <w:t>a</w:t>
      </w:r>
    </w:p>
    <w:p w:rsidR="00DE7A0D" w:rsidRPr="00C93C21" w:rsidRDefault="00DE7A0D" w:rsidP="00C93C21">
      <w:pPr>
        <w:tabs>
          <w:tab w:val="left" w:pos="7655"/>
        </w:tabs>
        <w:spacing w:after="0" w:line="276" w:lineRule="auto"/>
        <w:ind w:left="7655" w:right="-1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мая 2016 г.</w:t>
      </w:r>
      <w:r w:rsidRPr="00C93C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p w:rsidR="00DE7A0D" w:rsidRPr="00C93C21" w:rsidRDefault="00DE7A0D" w:rsidP="00C93C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A0D" w:rsidRPr="00C93C21" w:rsidRDefault="00DE7A0D" w:rsidP="00C93C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A0D" w:rsidRPr="006B2686" w:rsidRDefault="00DE7A0D" w:rsidP="00C93C21">
      <w:pPr>
        <w:keepNext/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kern w:val="28"/>
          <w:sz w:val="36"/>
          <w:szCs w:val="36"/>
        </w:rPr>
      </w:pPr>
      <w:bookmarkStart w:id="0" w:name="_Toc336117557"/>
      <w:r>
        <w:rPr>
          <w:rFonts w:ascii="Times New Roman" w:hAnsi="Times New Roman" w:cs="Times New Roman"/>
          <w:b/>
          <w:bCs/>
          <w:kern w:val="28"/>
          <w:sz w:val="36"/>
          <w:szCs w:val="36"/>
        </w:rPr>
        <w:t>БАКАЛАВРСКАЯ</w:t>
      </w:r>
      <w:bookmarkEnd w:id="0"/>
      <w:r>
        <w:rPr>
          <w:rFonts w:ascii="Times New Roman" w:hAnsi="Times New Roman" w:cs="Times New Roman"/>
          <w:b/>
          <w:bCs/>
          <w:kern w:val="28"/>
          <w:sz w:val="36"/>
          <w:szCs w:val="36"/>
        </w:rPr>
        <w:t xml:space="preserve">  РАБОТА</w:t>
      </w:r>
    </w:p>
    <w:p w:rsidR="00DE7A0D" w:rsidRPr="006B2686" w:rsidRDefault="00DE7A0D" w:rsidP="00263226">
      <w:pPr>
        <w:spacing w:after="0" w:line="360" w:lineRule="auto"/>
        <w:ind w:left="-426" w:firstLine="426"/>
        <w:jc w:val="center"/>
        <w:rPr>
          <w:rFonts w:ascii="Times New Roman" w:hAnsi="Times New Roman" w:cs="Times New Roman"/>
          <w:b/>
          <w:bCs/>
          <w:caps/>
          <w:sz w:val="32"/>
          <w:szCs w:val="32"/>
        </w:rPr>
      </w:pPr>
      <w:r w:rsidRPr="00263226">
        <w:rPr>
          <w:rFonts w:ascii="Times New Roman" w:hAnsi="Times New Roman" w:cs="Times New Roman"/>
          <w:b/>
          <w:bCs/>
          <w:sz w:val="32"/>
          <w:szCs w:val="32"/>
        </w:rPr>
        <w:t>ХУДОЖЕСТВЕННЫЙ АНГЛОЯЗЫЧНЫЙ ТЕКСТ ДЛЯ ДЕТЕЙ КАК СРЕДА ФУНКЦИОНИРОВАНИЯ МЕТАФОРЫ</w:t>
      </w:r>
      <w:r w:rsidRPr="006B2686">
        <w:rPr>
          <w:rFonts w:ascii="Times New Roman" w:hAnsi="Times New Roman" w:cs="Times New Roman"/>
          <w:b/>
          <w:bCs/>
          <w:caps/>
          <w:sz w:val="32"/>
          <w:szCs w:val="32"/>
        </w:rPr>
        <w:t xml:space="preserve"> </w:t>
      </w:r>
    </w:p>
    <w:p w:rsidR="00DE7A0D" w:rsidRPr="00C93C21" w:rsidRDefault="00DE7A0D" w:rsidP="006B2686">
      <w:pPr>
        <w:keepNext/>
        <w:spacing w:after="0" w:line="360" w:lineRule="auto"/>
        <w:jc w:val="center"/>
        <w:outlineLvl w:val="0"/>
        <w:rPr>
          <w:rFonts w:ascii="Times New Roman" w:hAnsi="Times New Roman" w:cs="Times New Roman"/>
          <w:kern w:val="28"/>
          <w:sz w:val="32"/>
          <w:szCs w:val="32"/>
        </w:rPr>
      </w:pPr>
    </w:p>
    <w:tbl>
      <w:tblPr>
        <w:tblW w:w="10031" w:type="dxa"/>
        <w:tblInd w:w="-106" w:type="dxa"/>
        <w:tblLayout w:type="fixed"/>
        <w:tblLook w:val="00A0"/>
      </w:tblPr>
      <w:tblGrid>
        <w:gridCol w:w="5920"/>
        <w:gridCol w:w="1559"/>
        <w:gridCol w:w="2268"/>
        <w:gridCol w:w="284"/>
      </w:tblGrid>
      <w:tr w:rsidR="00DE7A0D" w:rsidRPr="00F75D71">
        <w:tc>
          <w:tcPr>
            <w:tcW w:w="5920" w:type="dxa"/>
            <w:vAlign w:val="bottom"/>
          </w:tcPr>
          <w:p w:rsidR="00DE7A0D" w:rsidRPr="00C93C21" w:rsidRDefault="00DE7A0D" w:rsidP="004F5DB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Автор</w:t>
            </w:r>
            <w:r w:rsidRPr="00C93C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бакалаврской</w:t>
            </w:r>
            <w:r w:rsidRPr="00C93C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работы</w:t>
            </w:r>
            <w:r w:rsidRPr="00C93C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559" w:type="dxa"/>
            <w:vAlign w:val="bottom"/>
          </w:tcPr>
          <w:p w:rsidR="00DE7A0D" w:rsidRPr="00C93C21" w:rsidRDefault="00DE7A0D" w:rsidP="00BD73E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14.05.2016</w:t>
            </w:r>
            <w:r w:rsidRPr="00C93C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</w:p>
        </w:tc>
        <w:tc>
          <w:tcPr>
            <w:tcW w:w="2552" w:type="dxa"/>
            <w:gridSpan w:val="2"/>
            <w:vAlign w:val="bottom"/>
          </w:tcPr>
          <w:p w:rsidR="00DE7A0D" w:rsidRPr="00C93C21" w:rsidRDefault="00DE7A0D" w:rsidP="00EE21F5">
            <w:pPr>
              <w:tabs>
                <w:tab w:val="left" w:pos="1968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И. И. Иванов</w:t>
            </w:r>
          </w:p>
        </w:tc>
      </w:tr>
      <w:tr w:rsidR="00DE7A0D" w:rsidRPr="00F75D71">
        <w:trPr>
          <w:trHeight w:val="412"/>
        </w:trPr>
        <w:tc>
          <w:tcPr>
            <w:tcW w:w="10031" w:type="dxa"/>
            <w:gridSpan w:val="4"/>
            <w:vAlign w:val="bottom"/>
          </w:tcPr>
          <w:p w:rsidR="00DE7A0D" w:rsidRPr="00C93C21" w:rsidRDefault="00DE7A0D" w:rsidP="008A685D">
            <w:pPr>
              <w:tabs>
                <w:tab w:val="left" w:pos="7513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Обозначение</w:t>
            </w:r>
            <w:r w:rsidRPr="00C93C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бакалаврской работы</w:t>
            </w:r>
            <w:r w:rsidRPr="00C93C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C93C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C93C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02069964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–45.03.02–порядковый № по приказу–</w:t>
            </w:r>
            <w:r w:rsidRPr="00C93C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DE7A0D" w:rsidRPr="00F75D71">
        <w:trPr>
          <w:gridAfter w:val="1"/>
          <w:wAfter w:w="284" w:type="dxa"/>
          <w:trHeight w:val="503"/>
        </w:trPr>
        <w:tc>
          <w:tcPr>
            <w:tcW w:w="9747" w:type="dxa"/>
            <w:gridSpan w:val="3"/>
            <w:vAlign w:val="bottom"/>
          </w:tcPr>
          <w:p w:rsidR="00DE7A0D" w:rsidRPr="00C93C21" w:rsidRDefault="00DE7A0D" w:rsidP="00154D0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Направление</w:t>
            </w:r>
            <w:r w:rsidRPr="00C93C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45.03.02 лингвистика (английский язык)</w:t>
            </w:r>
            <w:r w:rsidRPr="00C93C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C93C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DE7A0D" w:rsidRPr="00F75D71">
        <w:tc>
          <w:tcPr>
            <w:tcW w:w="5920" w:type="dxa"/>
            <w:vAlign w:val="bottom"/>
          </w:tcPr>
          <w:p w:rsidR="00DE7A0D" w:rsidRPr="00C93C21" w:rsidRDefault="00DE7A0D" w:rsidP="006B268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Руководитель работы</w:t>
            </w:r>
            <w:r w:rsidRPr="00C93C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</w:p>
          <w:p w:rsidR="00DE7A0D" w:rsidRPr="00C93C21" w:rsidRDefault="00DE7A0D" w:rsidP="006B268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канд. филол</w:t>
            </w:r>
            <w:r w:rsidRPr="00C93C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наук, дoц.                                              </w:t>
            </w:r>
          </w:p>
        </w:tc>
        <w:tc>
          <w:tcPr>
            <w:tcW w:w="1559" w:type="dxa"/>
            <w:vAlign w:val="bottom"/>
          </w:tcPr>
          <w:p w:rsidR="00DE7A0D" w:rsidRPr="00C93C21" w:rsidRDefault="00DE7A0D" w:rsidP="00BD73E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14.05.2016</w:t>
            </w:r>
            <w:r w:rsidRPr="00C93C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</w:p>
        </w:tc>
        <w:tc>
          <w:tcPr>
            <w:tcW w:w="2552" w:type="dxa"/>
            <w:gridSpan w:val="2"/>
            <w:vAlign w:val="bottom"/>
          </w:tcPr>
          <w:p w:rsidR="00DE7A0D" w:rsidRPr="00C93C21" w:rsidRDefault="00DE7A0D" w:rsidP="006B268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И. С. Кузьмина</w:t>
            </w:r>
          </w:p>
        </w:tc>
      </w:tr>
      <w:tr w:rsidR="00DE7A0D" w:rsidRPr="00F75D71">
        <w:tc>
          <w:tcPr>
            <w:tcW w:w="5920" w:type="dxa"/>
            <w:vAlign w:val="bottom"/>
          </w:tcPr>
          <w:p w:rsidR="00DE7A0D" w:rsidRPr="00C93C21" w:rsidRDefault="00DE7A0D" w:rsidP="006B268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Нормоконтролер</w:t>
            </w:r>
            <w:r w:rsidRPr="00C93C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</w:p>
          <w:p w:rsidR="00DE7A0D" w:rsidRPr="00C93C21" w:rsidRDefault="00DE7A0D" w:rsidP="0026322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ст. преподаватель</w:t>
            </w:r>
            <w:r w:rsidRPr="00C93C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</w:t>
            </w:r>
          </w:p>
        </w:tc>
        <w:tc>
          <w:tcPr>
            <w:tcW w:w="1559" w:type="dxa"/>
            <w:vAlign w:val="bottom"/>
          </w:tcPr>
          <w:p w:rsidR="00DE7A0D" w:rsidRPr="00C93C21" w:rsidRDefault="00DE7A0D" w:rsidP="00BD73E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14.05.2016</w:t>
            </w:r>
            <w:r w:rsidRPr="00C93C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</w:p>
        </w:tc>
        <w:tc>
          <w:tcPr>
            <w:tcW w:w="2552" w:type="dxa"/>
            <w:gridSpan w:val="2"/>
            <w:vAlign w:val="bottom"/>
          </w:tcPr>
          <w:p w:rsidR="00DE7A0D" w:rsidRPr="00C93C21" w:rsidRDefault="00DE7A0D" w:rsidP="006B268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А. А. Торговкин</w:t>
            </w:r>
          </w:p>
        </w:tc>
      </w:tr>
      <w:tr w:rsidR="00DE7A0D" w:rsidRPr="00F75D71">
        <w:tc>
          <w:tcPr>
            <w:tcW w:w="5920" w:type="dxa"/>
            <w:vAlign w:val="bottom"/>
          </w:tcPr>
          <w:p w:rsidR="00DE7A0D" w:rsidRDefault="00DE7A0D" w:rsidP="006B268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E7A0D" w:rsidRDefault="00DE7A0D" w:rsidP="006B268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E7A0D" w:rsidRPr="00C93C21" w:rsidRDefault="00DE7A0D" w:rsidP="006B268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1" w:name="_GoBack"/>
            <w:bookmarkEnd w:id="1"/>
          </w:p>
        </w:tc>
        <w:tc>
          <w:tcPr>
            <w:tcW w:w="1559" w:type="dxa"/>
            <w:vAlign w:val="bottom"/>
          </w:tcPr>
          <w:p w:rsidR="00DE7A0D" w:rsidRPr="00C93C21" w:rsidRDefault="00DE7A0D" w:rsidP="006B268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gridSpan w:val="2"/>
            <w:vAlign w:val="bottom"/>
          </w:tcPr>
          <w:p w:rsidR="00DE7A0D" w:rsidRPr="00C93C21" w:rsidRDefault="00DE7A0D" w:rsidP="006B268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E7A0D" w:rsidRDefault="00DE7A0D" w:rsidP="0074120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Саранск</w:t>
      </w:r>
    </w:p>
    <w:p w:rsidR="00DE7A0D" w:rsidRPr="006B2686" w:rsidRDefault="00DE7A0D" w:rsidP="0074120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3C21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DE7A0D" w:rsidRPr="00154D08" w:rsidRDefault="00DE7A0D" w:rsidP="007B7D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4D08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4D08">
        <w:rPr>
          <w:rFonts w:ascii="Times New Roman" w:hAnsi="Times New Roman" w:cs="Times New Roman"/>
          <w:sz w:val="28"/>
          <w:szCs w:val="28"/>
        </w:rPr>
        <w:t>УЧРЕЖДЕНИЕ ВЫСШЕГО ОБРАЗОВАНИЯ</w:t>
      </w:r>
    </w:p>
    <w:p w:rsidR="00DE7A0D" w:rsidRDefault="00DE7A0D" w:rsidP="007B7D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4D08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НАЦИОНАЛЬНЫЙ ИССЛЕДОВАТЕЛЬСКИЙ</w:t>
      </w:r>
    </w:p>
    <w:p w:rsidR="00DE7A0D" w:rsidRDefault="00DE7A0D" w:rsidP="007B7D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4D08">
        <w:rPr>
          <w:rFonts w:ascii="Times New Roman" w:hAnsi="Times New Roman" w:cs="Times New Roman"/>
          <w:b/>
          <w:bCs/>
          <w:sz w:val="28"/>
          <w:szCs w:val="28"/>
        </w:rPr>
        <w:t>МOPДOВCКИЙ ГOCУДAPCТВEННЫЙ УНИВEPCИТEТ</w:t>
      </w:r>
    </w:p>
    <w:p w:rsidR="00DE7A0D" w:rsidRPr="00C93C21" w:rsidRDefault="00DE7A0D" w:rsidP="007B7DC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54D08">
        <w:rPr>
          <w:rFonts w:ascii="Times New Roman" w:hAnsi="Times New Roman" w:cs="Times New Roman"/>
          <w:b/>
          <w:bCs/>
          <w:sz w:val="28"/>
          <w:szCs w:val="28"/>
        </w:rPr>
        <w:t>ИМ. Н. П. OГAPЁВA»</w:t>
      </w:r>
    </w:p>
    <w:p w:rsidR="00DE7A0D" w:rsidRPr="00C93C21" w:rsidRDefault="00DE7A0D" w:rsidP="00C93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7A0D" w:rsidRPr="00C93C21" w:rsidRDefault="00DE7A0D" w:rsidP="004F5DB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 иностранных языков</w:t>
      </w:r>
    </w:p>
    <w:p w:rsidR="00DE7A0D" w:rsidRPr="00C93C21" w:rsidRDefault="00DE7A0D" w:rsidP="004F5DB1">
      <w:pPr>
        <w:widowControl w:val="0"/>
        <w:tabs>
          <w:tab w:val="left" w:pos="5840"/>
          <w:tab w:val="right" w:pos="9364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теории и речи и перевода</w:t>
      </w:r>
    </w:p>
    <w:p w:rsidR="00DE7A0D" w:rsidRPr="00C93C21" w:rsidRDefault="00DE7A0D" w:rsidP="00C93C21">
      <w:pPr>
        <w:widowControl w:val="0"/>
        <w:tabs>
          <w:tab w:val="left" w:pos="5840"/>
          <w:tab w:val="right" w:pos="9364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7A0D" w:rsidRPr="00C93C21" w:rsidRDefault="00DE7A0D" w:rsidP="007B7DC6">
      <w:pPr>
        <w:tabs>
          <w:tab w:val="left" w:pos="7655"/>
        </w:tabs>
        <w:spacing w:after="0" w:line="276" w:lineRule="auto"/>
        <w:ind w:left="7655" w:right="-1" w:hanging="1418"/>
        <w:rPr>
          <w:rFonts w:ascii="Times New Roman" w:hAnsi="Times New Roman" w:cs="Times New Roman"/>
          <w:sz w:val="28"/>
          <w:szCs w:val="28"/>
        </w:rPr>
      </w:pPr>
      <w:r w:rsidRPr="00C93C21">
        <w:rPr>
          <w:rFonts w:ascii="Times New Roman" w:hAnsi="Times New Roman" w:cs="Times New Roman"/>
          <w:sz w:val="28"/>
          <w:szCs w:val="28"/>
        </w:rPr>
        <w:t>УТВЕРЖДАЮ</w:t>
      </w:r>
    </w:p>
    <w:p w:rsidR="00DE7A0D" w:rsidRPr="00C93C21" w:rsidRDefault="00DE7A0D" w:rsidP="007B7DC6">
      <w:pPr>
        <w:tabs>
          <w:tab w:val="left" w:pos="7655"/>
        </w:tabs>
        <w:spacing w:after="0" w:line="276" w:lineRule="auto"/>
        <w:ind w:left="7655" w:right="-1" w:hanging="1418"/>
        <w:rPr>
          <w:rFonts w:ascii="Times New Roman" w:hAnsi="Times New Roman" w:cs="Times New Roman"/>
          <w:sz w:val="28"/>
          <w:szCs w:val="28"/>
        </w:rPr>
      </w:pPr>
      <w:r w:rsidRPr="00C93C21">
        <w:rPr>
          <w:rFonts w:ascii="Times New Roman" w:hAnsi="Times New Roman" w:cs="Times New Roman"/>
          <w:sz w:val="28"/>
          <w:szCs w:val="28"/>
        </w:rPr>
        <w:t>Зав. кафедрой</w:t>
      </w:r>
    </w:p>
    <w:p w:rsidR="00DE7A0D" w:rsidRPr="00C93C21" w:rsidRDefault="00DE7A0D" w:rsidP="007B7DC6">
      <w:pPr>
        <w:tabs>
          <w:tab w:val="left" w:pos="5954"/>
          <w:tab w:val="left" w:pos="7088"/>
        </w:tabs>
        <w:spacing w:after="0" w:line="276" w:lineRule="auto"/>
        <w:ind w:left="6237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д-р филос. наук, проф.</w:t>
      </w:r>
      <w:r w:rsidRPr="00C93C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_________А. Ю. Ивлев</w:t>
      </w:r>
      <w:r w:rsidRPr="00C93C21">
        <w:rPr>
          <w:rFonts w:ascii="Times New Roman" w:hAnsi="Times New Roman" w:cs="Times New Roman"/>
          <w:sz w:val="28"/>
          <w:szCs w:val="28"/>
        </w:rPr>
        <w:t>a</w:t>
      </w:r>
    </w:p>
    <w:p w:rsidR="00DE7A0D" w:rsidRPr="00C93C21" w:rsidRDefault="00DE7A0D" w:rsidP="007B7DC6">
      <w:pPr>
        <w:tabs>
          <w:tab w:val="left" w:pos="7655"/>
        </w:tabs>
        <w:spacing w:after="0" w:line="276" w:lineRule="auto"/>
        <w:ind w:left="7655" w:right="-1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декабря 2015 г.</w:t>
      </w:r>
      <w:r w:rsidRPr="00C93C21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DE7A0D" w:rsidRPr="00C93C21" w:rsidRDefault="00DE7A0D" w:rsidP="00C93C21">
      <w:pPr>
        <w:tabs>
          <w:tab w:val="left" w:pos="7655"/>
        </w:tabs>
        <w:spacing w:after="0" w:line="276" w:lineRule="auto"/>
        <w:ind w:left="7655" w:right="-1" w:hanging="1418"/>
        <w:rPr>
          <w:rFonts w:ascii="Times New Roman" w:hAnsi="Times New Roman" w:cs="Times New Roman"/>
          <w:sz w:val="28"/>
          <w:szCs w:val="28"/>
        </w:rPr>
      </w:pPr>
    </w:p>
    <w:p w:rsidR="00DE7A0D" w:rsidRPr="00C93C21" w:rsidRDefault="00DE7A0D" w:rsidP="00C93C21">
      <w:pPr>
        <w:widowControl w:val="0"/>
        <w:shd w:val="clear" w:color="auto" w:fill="FFFFFF"/>
        <w:tabs>
          <w:tab w:val="left" w:pos="10632"/>
          <w:tab w:val="left" w:pos="1091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3C21">
        <w:rPr>
          <w:rFonts w:ascii="Times New Roman" w:hAnsi="Times New Roman" w:cs="Times New Roman"/>
          <w:b/>
          <w:bCs/>
          <w:sz w:val="28"/>
          <w:szCs w:val="28"/>
        </w:rPr>
        <w:t>З</w:t>
      </w:r>
      <w:r>
        <w:rPr>
          <w:rFonts w:ascii="Times New Roman" w:hAnsi="Times New Roman" w:cs="Times New Roman"/>
          <w:b/>
          <w:bCs/>
          <w:sz w:val="28"/>
          <w:szCs w:val="28"/>
        </w:rPr>
        <w:t>АДА</w:t>
      </w:r>
      <w:r w:rsidRPr="00C93C21">
        <w:rPr>
          <w:rFonts w:ascii="Times New Roman" w:hAnsi="Times New Roman" w:cs="Times New Roman"/>
          <w:b/>
          <w:bCs/>
          <w:sz w:val="28"/>
          <w:szCs w:val="28"/>
        </w:rPr>
        <w:t>НИE НA ВЫПУСКНУЮ КВАЛИФИКАЦИОННУЮ PAБOТУ</w:t>
      </w:r>
    </w:p>
    <w:p w:rsidR="00DE7A0D" w:rsidRPr="00C93C21" w:rsidRDefault="00DE7A0D" w:rsidP="00C93C21">
      <w:pPr>
        <w:widowControl w:val="0"/>
        <w:shd w:val="clear" w:color="auto" w:fill="FFFFFF"/>
        <w:tabs>
          <w:tab w:val="left" w:pos="10632"/>
          <w:tab w:val="left" w:pos="1091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3C21">
        <w:rPr>
          <w:rFonts w:ascii="Times New Roman" w:hAnsi="Times New Roman" w:cs="Times New Roman"/>
          <w:sz w:val="28"/>
          <w:szCs w:val="28"/>
        </w:rPr>
        <w:t xml:space="preserve">(в форме </w:t>
      </w:r>
      <w:r>
        <w:rPr>
          <w:rFonts w:ascii="Times New Roman" w:hAnsi="Times New Roman" w:cs="Times New Roman"/>
          <w:sz w:val="28"/>
          <w:szCs w:val="28"/>
        </w:rPr>
        <w:t xml:space="preserve">бакалаврской </w:t>
      </w:r>
      <w:r w:rsidRPr="00C93C21">
        <w:rPr>
          <w:rFonts w:ascii="Times New Roman" w:hAnsi="Times New Roman" w:cs="Times New Roman"/>
          <w:sz w:val="28"/>
          <w:szCs w:val="28"/>
        </w:rPr>
        <w:t>работы)</w:t>
      </w:r>
    </w:p>
    <w:p w:rsidR="00DE7A0D" w:rsidRPr="00C93C21" w:rsidRDefault="00DE7A0D" w:rsidP="00C93C21">
      <w:pPr>
        <w:widowControl w:val="0"/>
        <w:shd w:val="clear" w:color="auto" w:fill="FFFFFF"/>
        <w:tabs>
          <w:tab w:val="left" w:pos="10632"/>
          <w:tab w:val="left" w:pos="1091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</w:t>
      </w:r>
      <w:r w:rsidRPr="00C93C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Иванов Иван Иванович</w:t>
      </w:r>
    </w:p>
    <w:p w:rsidR="00DE7A0D" w:rsidRPr="00C93C21" w:rsidRDefault="00DE7A0D" w:rsidP="001D456A">
      <w:pPr>
        <w:widowControl w:val="0"/>
        <w:shd w:val="clear" w:color="auto" w:fill="FFFFFF"/>
        <w:tabs>
          <w:tab w:val="left" w:pos="284"/>
          <w:tab w:val="left" w:pos="10632"/>
          <w:tab w:val="left" w:pos="1091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C2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Тема</w:t>
      </w:r>
      <w:r w:rsidRPr="00C93C21">
        <w:rPr>
          <w:rFonts w:ascii="Times New Roman" w:hAnsi="Times New Roman" w:cs="Times New Roman"/>
          <w:sz w:val="28"/>
          <w:szCs w:val="28"/>
        </w:rPr>
        <w:t xml:space="preserve"> </w:t>
      </w:r>
      <w:r w:rsidRPr="00550965">
        <w:rPr>
          <w:rFonts w:ascii="Times New Roman" w:hAnsi="Times New Roman" w:cs="Times New Roman"/>
          <w:sz w:val="28"/>
          <w:szCs w:val="28"/>
        </w:rPr>
        <w:t>Художественный англоязычный текст для детей как среда функционирования метафоры</w:t>
      </w:r>
    </w:p>
    <w:p w:rsidR="00DE7A0D" w:rsidRPr="00C93C21" w:rsidRDefault="00DE7A0D" w:rsidP="001D456A">
      <w:pPr>
        <w:widowControl w:val="0"/>
        <w:shd w:val="clear" w:color="auto" w:fill="FFFFFF"/>
        <w:tabs>
          <w:tab w:val="left" w:pos="284"/>
          <w:tab w:val="left" w:pos="10632"/>
          <w:tab w:val="left" w:pos="1091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C21">
        <w:rPr>
          <w:rFonts w:ascii="Times New Roman" w:hAnsi="Times New Roman" w:cs="Times New Roman"/>
          <w:sz w:val="28"/>
          <w:szCs w:val="28"/>
        </w:rPr>
        <w:t xml:space="preserve">Утверждена приказом № </w:t>
      </w:r>
      <w:r>
        <w:rPr>
          <w:rFonts w:ascii="Times New Roman" w:hAnsi="Times New Roman" w:cs="Times New Roman"/>
          <w:sz w:val="28"/>
          <w:szCs w:val="28"/>
        </w:rPr>
        <w:t>9705</w:t>
      </w:r>
      <w:r w:rsidRPr="00C93C2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с от 12.11.2015 г.</w:t>
      </w:r>
    </w:p>
    <w:p w:rsidR="00DE7A0D" w:rsidRPr="00C93C21" w:rsidRDefault="00DE7A0D" w:rsidP="001D456A">
      <w:pPr>
        <w:widowControl w:val="0"/>
        <w:shd w:val="clear" w:color="auto" w:fill="FFFFFF"/>
        <w:tabs>
          <w:tab w:val="left" w:pos="284"/>
          <w:tab w:val="left" w:pos="10632"/>
          <w:tab w:val="left" w:pos="1091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93C21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Срок представления</w:t>
      </w:r>
      <w:r w:rsidRPr="00C93C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работы </w:t>
      </w:r>
      <w:r w:rsidRPr="00C93C21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hAnsi="Times New Roman" w:cs="Times New Roman"/>
          <w:color w:val="000000"/>
          <w:sz w:val="28"/>
          <w:szCs w:val="28"/>
        </w:rPr>
        <w:t>защите</w:t>
      </w:r>
      <w:r w:rsidRPr="00C93C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14.05.2016 г.</w:t>
      </w:r>
    </w:p>
    <w:p w:rsidR="00DE7A0D" w:rsidRPr="00C93C21" w:rsidRDefault="00DE7A0D" w:rsidP="001D456A">
      <w:pPr>
        <w:widowControl w:val="0"/>
        <w:shd w:val="clear" w:color="auto" w:fill="FFFFFF"/>
        <w:tabs>
          <w:tab w:val="left" w:pos="284"/>
          <w:tab w:val="left" w:pos="10632"/>
          <w:tab w:val="left" w:pos="1091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C2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Исходные данные</w:t>
      </w:r>
      <w:r w:rsidRPr="00C93C21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>научного исследования</w:t>
      </w:r>
      <w:r w:rsidRPr="00C93C2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</w:t>
      </w:r>
      <w:r w:rsidRPr="00C93C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A0D" w:rsidRPr="00C93C21" w:rsidRDefault="00DE7A0D" w:rsidP="001D456A">
      <w:pPr>
        <w:widowControl w:val="0"/>
        <w:shd w:val="clear" w:color="auto" w:fill="FFFFFF"/>
        <w:tabs>
          <w:tab w:val="left" w:pos="284"/>
          <w:tab w:val="left" w:pos="10632"/>
          <w:tab w:val="left" w:pos="10915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Содержание</w:t>
      </w:r>
      <w:r w:rsidRPr="00C93C21">
        <w:rPr>
          <w:rFonts w:ascii="Times New Roman" w:hAnsi="Times New Roman" w:cs="Times New Roman"/>
          <w:sz w:val="28"/>
          <w:szCs w:val="28"/>
        </w:rPr>
        <w:t xml:space="preserve"> выпускной квалификационной </w:t>
      </w:r>
      <w:r>
        <w:rPr>
          <w:rFonts w:ascii="Times New Roman" w:hAnsi="Times New Roman" w:cs="Times New Roman"/>
          <w:sz w:val="28"/>
          <w:szCs w:val="28"/>
        </w:rPr>
        <w:t>работы</w:t>
      </w:r>
    </w:p>
    <w:p w:rsidR="00DE7A0D" w:rsidRPr="008A685D" w:rsidRDefault="00DE7A0D" w:rsidP="001D456A">
      <w:pPr>
        <w:spacing w:after="0" w:line="360" w:lineRule="auto"/>
        <w:ind w:left="567" w:hanging="426"/>
        <w:jc w:val="both"/>
        <w:rPr>
          <w:rFonts w:ascii="Times New Roman" w:hAnsi="Times New Roman" w:cs="Times New Roman"/>
          <w:sz w:val="28"/>
          <w:szCs w:val="28"/>
        </w:rPr>
      </w:pPr>
      <w:r w:rsidRPr="00C93C21">
        <w:rPr>
          <w:rFonts w:ascii="Times New Roman" w:hAnsi="Times New Roman" w:cs="Times New Roman"/>
          <w:sz w:val="28"/>
          <w:szCs w:val="28"/>
        </w:rPr>
        <w:t xml:space="preserve">      </w:t>
      </w:r>
      <w:r w:rsidRPr="008A685D">
        <w:rPr>
          <w:rFonts w:ascii="Times New Roman" w:hAnsi="Times New Roman" w:cs="Times New Roman"/>
          <w:sz w:val="28"/>
          <w:szCs w:val="28"/>
        </w:rPr>
        <w:t>4.1 Название главы 1</w:t>
      </w:r>
    </w:p>
    <w:p w:rsidR="00DE7A0D" w:rsidRDefault="00DE7A0D" w:rsidP="001D456A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A685D">
        <w:rPr>
          <w:rFonts w:ascii="Times New Roman" w:hAnsi="Times New Roman" w:cs="Times New Roman"/>
          <w:sz w:val="28"/>
          <w:szCs w:val="28"/>
        </w:rPr>
        <w:t xml:space="preserve">4.2 </w:t>
      </w:r>
      <w:r>
        <w:rPr>
          <w:rFonts w:ascii="Times New Roman" w:hAnsi="Times New Roman" w:cs="Times New Roman"/>
          <w:sz w:val="28"/>
          <w:szCs w:val="28"/>
        </w:rPr>
        <w:t>Название главы 2</w:t>
      </w:r>
    </w:p>
    <w:p w:rsidR="00DE7A0D" w:rsidRPr="00C93C21" w:rsidRDefault="00DE7A0D" w:rsidP="001D456A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4.3.Название главы 3</w:t>
      </w:r>
    </w:p>
    <w:p w:rsidR="00DE7A0D" w:rsidRPr="00C93C21" w:rsidRDefault="00DE7A0D" w:rsidP="00C93C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28"/>
        <w:tblW w:w="9464" w:type="dxa"/>
        <w:tblLayout w:type="fixed"/>
        <w:tblLook w:val="00A0"/>
      </w:tblPr>
      <w:tblGrid>
        <w:gridCol w:w="5637"/>
        <w:gridCol w:w="3827"/>
      </w:tblGrid>
      <w:tr w:rsidR="00DE7A0D" w:rsidRPr="00F75D71">
        <w:trPr>
          <w:trHeight w:val="514"/>
        </w:trPr>
        <w:tc>
          <w:tcPr>
            <w:tcW w:w="5637" w:type="dxa"/>
            <w:vAlign w:val="bottom"/>
          </w:tcPr>
          <w:p w:rsidR="00DE7A0D" w:rsidRPr="00C93C21" w:rsidRDefault="00DE7A0D" w:rsidP="00C93C21">
            <w:pPr>
              <w:widowControl w:val="0"/>
              <w:shd w:val="clear" w:color="auto" w:fill="FFFFFF"/>
              <w:tabs>
                <w:tab w:val="left" w:pos="10632"/>
                <w:tab w:val="left" w:pos="1091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E7A0D" w:rsidRPr="008A685D" w:rsidRDefault="00DE7A0D" w:rsidP="00C93C21">
            <w:pPr>
              <w:widowControl w:val="0"/>
              <w:shd w:val="clear" w:color="auto" w:fill="FFFFFF"/>
              <w:tabs>
                <w:tab w:val="left" w:pos="10632"/>
                <w:tab w:val="left" w:pos="1091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Руководитель работы</w:t>
            </w:r>
            <w:r w:rsidRPr="00C93C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Pr="00C93C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</w:p>
        </w:tc>
        <w:tc>
          <w:tcPr>
            <w:tcW w:w="3827" w:type="dxa"/>
            <w:vMerge w:val="restart"/>
            <w:vAlign w:val="bottom"/>
          </w:tcPr>
          <w:p w:rsidR="00DE7A0D" w:rsidRDefault="00DE7A0D" w:rsidP="001D456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DE7A0D" w:rsidRPr="00C93C21" w:rsidRDefault="00DE7A0D" w:rsidP="00E36A91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12.11.2015</w:t>
            </w:r>
            <w:r w:rsidRPr="00C93C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И.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Кузьмина</w:t>
            </w:r>
          </w:p>
          <w:p w:rsidR="00DE7A0D" w:rsidRPr="00C93C21" w:rsidRDefault="00DE7A0D" w:rsidP="00E36A91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12.11.2015       И. И. Иванов</w:t>
            </w:r>
          </w:p>
        </w:tc>
      </w:tr>
      <w:tr w:rsidR="00DE7A0D" w:rsidRPr="00F75D71">
        <w:trPr>
          <w:trHeight w:val="514"/>
        </w:trPr>
        <w:tc>
          <w:tcPr>
            <w:tcW w:w="5637" w:type="dxa"/>
          </w:tcPr>
          <w:p w:rsidR="00DE7A0D" w:rsidRPr="00C93C21" w:rsidRDefault="00DE7A0D" w:rsidP="00E3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Задание принял к исполнению</w:t>
            </w:r>
            <w:r w:rsidRPr="00C93C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</w:t>
            </w:r>
          </w:p>
        </w:tc>
        <w:tc>
          <w:tcPr>
            <w:tcW w:w="3827" w:type="dxa"/>
            <w:vMerge/>
            <w:vAlign w:val="bottom"/>
          </w:tcPr>
          <w:p w:rsidR="00DE7A0D" w:rsidRPr="00C93C21" w:rsidRDefault="00DE7A0D" w:rsidP="00E36A9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DE7A0D" w:rsidRDefault="00DE7A0D" w:rsidP="00E36A91">
      <w:pPr>
        <w:spacing w:after="0" w:line="240" w:lineRule="auto"/>
      </w:pPr>
    </w:p>
    <w:sectPr w:rsidR="00DE7A0D" w:rsidSect="00C13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3C21"/>
    <w:rsid w:val="000869F1"/>
    <w:rsid w:val="000A716D"/>
    <w:rsid w:val="000E27D4"/>
    <w:rsid w:val="00154D08"/>
    <w:rsid w:val="001D456A"/>
    <w:rsid w:val="00263226"/>
    <w:rsid w:val="004F5DB1"/>
    <w:rsid w:val="005269E6"/>
    <w:rsid w:val="00550965"/>
    <w:rsid w:val="005B5AA2"/>
    <w:rsid w:val="005C4636"/>
    <w:rsid w:val="005D6E9F"/>
    <w:rsid w:val="006B2686"/>
    <w:rsid w:val="006D51DC"/>
    <w:rsid w:val="00741204"/>
    <w:rsid w:val="007B7DC6"/>
    <w:rsid w:val="008A685D"/>
    <w:rsid w:val="0093495F"/>
    <w:rsid w:val="00A1481D"/>
    <w:rsid w:val="00B15755"/>
    <w:rsid w:val="00B160EE"/>
    <w:rsid w:val="00BD73EA"/>
    <w:rsid w:val="00BE6EDB"/>
    <w:rsid w:val="00C13E0B"/>
    <w:rsid w:val="00C57466"/>
    <w:rsid w:val="00C823D2"/>
    <w:rsid w:val="00C93C21"/>
    <w:rsid w:val="00CC616F"/>
    <w:rsid w:val="00DD34C4"/>
    <w:rsid w:val="00DE7A0D"/>
    <w:rsid w:val="00E14EAA"/>
    <w:rsid w:val="00E36A91"/>
    <w:rsid w:val="00EE21F5"/>
    <w:rsid w:val="00F75D71"/>
    <w:rsid w:val="00FA57CC"/>
    <w:rsid w:val="00FE1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466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327</Words>
  <Characters>1869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 ВЫСШЕГО ОБРАЗОВАНИЯ</dc:title>
  <dc:subject/>
  <dc:creator>Ulitos</dc:creator>
  <cp:keywords/>
  <dc:description/>
  <cp:lastModifiedBy>Админ</cp:lastModifiedBy>
  <cp:revision>2</cp:revision>
  <cp:lastPrinted>2016-05-18T07:31:00Z</cp:lastPrinted>
  <dcterms:created xsi:type="dcterms:W3CDTF">2016-05-18T07:04:00Z</dcterms:created>
  <dcterms:modified xsi:type="dcterms:W3CDTF">2016-05-18T07:04:00Z</dcterms:modified>
</cp:coreProperties>
</file>