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92" w:rsidRPr="000A4882" w:rsidRDefault="00C67C92" w:rsidP="00567550">
      <w:pPr>
        <w:pStyle w:val="Title"/>
        <w:spacing w:line="240" w:lineRule="auto"/>
        <w:rPr>
          <w:b/>
          <w:bCs/>
          <w:sz w:val="20"/>
          <w:szCs w:val="20"/>
        </w:rPr>
      </w:pPr>
      <w:r w:rsidRPr="000A4882">
        <w:rPr>
          <w:b/>
          <w:bCs/>
          <w:sz w:val="20"/>
          <w:szCs w:val="20"/>
        </w:rPr>
        <w:t>Министерство образования и науки Российской Федерации</w:t>
      </w:r>
    </w:p>
    <w:p w:rsidR="00C67C92" w:rsidRPr="000A4882" w:rsidRDefault="00C67C92" w:rsidP="00567550">
      <w:pPr>
        <w:pStyle w:val="Title"/>
        <w:spacing w:line="240" w:lineRule="auto"/>
        <w:rPr>
          <w:b/>
          <w:bCs/>
          <w:sz w:val="20"/>
          <w:szCs w:val="20"/>
        </w:rPr>
      </w:pPr>
    </w:p>
    <w:p w:rsidR="00C67C92" w:rsidRPr="000A4882" w:rsidRDefault="00C67C92" w:rsidP="00567550">
      <w:pPr>
        <w:spacing w:line="240" w:lineRule="auto"/>
        <w:jc w:val="center"/>
        <w:rPr>
          <w:b/>
          <w:bCs/>
          <w:color w:val="auto"/>
          <w:sz w:val="24"/>
          <w:szCs w:val="24"/>
        </w:rPr>
      </w:pPr>
      <w:r w:rsidRPr="000A4882">
        <w:rPr>
          <w:b/>
          <w:bCs/>
          <w:color w:val="auto"/>
          <w:sz w:val="24"/>
          <w:szCs w:val="24"/>
        </w:rPr>
        <w:t>федеральное государственное бюджетное образовательное учреждение</w:t>
      </w:r>
    </w:p>
    <w:p w:rsidR="00C67C92" w:rsidRPr="000A4882" w:rsidRDefault="00C67C92" w:rsidP="00567550">
      <w:pPr>
        <w:spacing w:line="240" w:lineRule="auto"/>
        <w:jc w:val="center"/>
        <w:rPr>
          <w:b/>
          <w:bCs/>
          <w:color w:val="auto"/>
          <w:sz w:val="24"/>
          <w:szCs w:val="24"/>
        </w:rPr>
      </w:pPr>
      <w:r w:rsidRPr="000A4882">
        <w:rPr>
          <w:b/>
          <w:bCs/>
          <w:color w:val="auto"/>
          <w:sz w:val="24"/>
          <w:szCs w:val="24"/>
        </w:rPr>
        <w:t>высшего образования</w:t>
      </w:r>
    </w:p>
    <w:p w:rsidR="00C67C92" w:rsidRDefault="00C67C92" w:rsidP="00567550">
      <w:pPr>
        <w:spacing w:line="240" w:lineRule="auto"/>
        <w:jc w:val="center"/>
        <w:rPr>
          <w:b/>
          <w:bCs/>
          <w:color w:val="auto"/>
          <w:sz w:val="24"/>
          <w:szCs w:val="24"/>
        </w:rPr>
      </w:pPr>
      <w:r w:rsidRPr="000A4882">
        <w:rPr>
          <w:b/>
          <w:bCs/>
          <w:color w:val="auto"/>
          <w:sz w:val="24"/>
          <w:szCs w:val="24"/>
        </w:rPr>
        <w:t xml:space="preserve">«Национальный исследовательский  </w:t>
      </w:r>
    </w:p>
    <w:p w:rsidR="00C67C92" w:rsidRPr="000A4882" w:rsidRDefault="00C67C92" w:rsidP="00567550">
      <w:pPr>
        <w:spacing w:line="240" w:lineRule="auto"/>
        <w:jc w:val="center"/>
        <w:rPr>
          <w:b/>
          <w:bCs/>
          <w:color w:val="auto"/>
          <w:sz w:val="24"/>
          <w:szCs w:val="24"/>
        </w:rPr>
      </w:pPr>
      <w:r w:rsidRPr="000A4882">
        <w:rPr>
          <w:b/>
          <w:bCs/>
          <w:color w:val="auto"/>
          <w:sz w:val="24"/>
          <w:szCs w:val="24"/>
        </w:rPr>
        <w:t>Мордовский государственный университет им. Н.П. ОГАРЕВА»</w:t>
      </w:r>
    </w:p>
    <w:p w:rsidR="00C67C92" w:rsidRPr="0034350A" w:rsidRDefault="00C67C92" w:rsidP="00567550">
      <w:pPr>
        <w:spacing w:line="240" w:lineRule="auto"/>
        <w:jc w:val="center"/>
        <w:rPr>
          <w:b/>
          <w:bCs/>
          <w:color w:val="auto"/>
          <w:sz w:val="24"/>
          <w:szCs w:val="24"/>
        </w:rPr>
      </w:pPr>
      <w:r w:rsidRPr="000A4882">
        <w:rPr>
          <w:b/>
          <w:bCs/>
          <w:color w:val="auto"/>
          <w:sz w:val="24"/>
          <w:szCs w:val="24"/>
        </w:rPr>
        <w:t>(ФГБОУ ВО «МГУ им. Н.П. Огарева»)</w:t>
      </w:r>
    </w:p>
    <w:p w:rsidR="00C67C92" w:rsidRPr="0034350A" w:rsidRDefault="00C67C92" w:rsidP="00567550">
      <w:pPr>
        <w:spacing w:line="240" w:lineRule="auto"/>
        <w:jc w:val="center"/>
        <w:rPr>
          <w:b/>
          <w:bCs/>
          <w:color w:val="auto"/>
          <w:sz w:val="24"/>
          <w:szCs w:val="24"/>
        </w:rPr>
      </w:pPr>
    </w:p>
    <w:p w:rsidR="00C67C92" w:rsidRPr="0034350A" w:rsidRDefault="00C67C92" w:rsidP="00567550">
      <w:pPr>
        <w:spacing w:line="240" w:lineRule="auto"/>
        <w:jc w:val="center"/>
        <w:rPr>
          <w:b/>
          <w:bCs/>
          <w:color w:val="auto"/>
          <w:sz w:val="24"/>
          <w:szCs w:val="24"/>
        </w:rPr>
      </w:pPr>
      <w:r w:rsidRPr="0034350A">
        <w:rPr>
          <w:b/>
          <w:bCs/>
          <w:color w:val="auto"/>
          <w:sz w:val="24"/>
          <w:szCs w:val="24"/>
        </w:rPr>
        <w:t>Факультет иностранных языков</w:t>
      </w:r>
    </w:p>
    <w:p w:rsidR="00C67C92" w:rsidRPr="0034350A" w:rsidRDefault="00C67C92" w:rsidP="00567550">
      <w:pPr>
        <w:spacing w:line="240" w:lineRule="auto"/>
        <w:jc w:val="both"/>
        <w:rPr>
          <w:b/>
          <w:bCs/>
          <w:color w:val="auto"/>
          <w:sz w:val="24"/>
          <w:szCs w:val="24"/>
        </w:rPr>
      </w:pPr>
    </w:p>
    <w:p w:rsidR="00C67C92" w:rsidRPr="0034350A" w:rsidRDefault="00C67C92" w:rsidP="00567550">
      <w:pPr>
        <w:spacing w:line="240" w:lineRule="auto"/>
        <w:jc w:val="both"/>
        <w:rPr>
          <w:color w:val="auto"/>
          <w:sz w:val="24"/>
          <w:szCs w:val="24"/>
        </w:rPr>
      </w:pPr>
      <w:r w:rsidRPr="0034350A">
        <w:rPr>
          <w:b/>
          <w:bCs/>
          <w:color w:val="auto"/>
          <w:sz w:val="24"/>
          <w:szCs w:val="24"/>
        </w:rPr>
        <w:t>«СОГЛАСОВАНО»</w:t>
      </w:r>
      <w:r w:rsidRPr="0034350A">
        <w:rPr>
          <w:b/>
          <w:bCs/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b/>
          <w:bCs/>
          <w:color w:val="auto"/>
          <w:sz w:val="24"/>
          <w:szCs w:val="24"/>
        </w:rPr>
        <w:t>«УТВЕРЖДАЮ»</w:t>
      </w:r>
    </w:p>
    <w:p w:rsidR="00C67C92" w:rsidRPr="0034350A" w:rsidRDefault="00C67C92" w:rsidP="00567550">
      <w:pPr>
        <w:spacing w:line="240" w:lineRule="auto"/>
        <w:jc w:val="both"/>
        <w:rPr>
          <w:color w:val="auto"/>
          <w:sz w:val="24"/>
          <w:szCs w:val="24"/>
        </w:rPr>
      </w:pPr>
      <w:r w:rsidRPr="0034350A">
        <w:rPr>
          <w:color w:val="auto"/>
          <w:sz w:val="24"/>
          <w:szCs w:val="24"/>
        </w:rPr>
        <w:t>Председатель Г</w:t>
      </w:r>
      <w:r>
        <w:rPr>
          <w:color w:val="auto"/>
          <w:sz w:val="24"/>
          <w:szCs w:val="24"/>
        </w:rPr>
        <w:t>Э</w:t>
      </w:r>
      <w:r w:rsidRPr="0034350A">
        <w:rPr>
          <w:color w:val="auto"/>
          <w:sz w:val="24"/>
          <w:szCs w:val="24"/>
        </w:rPr>
        <w:t>К</w:t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  <w:t xml:space="preserve">Председатель ученого совета, </w:t>
      </w:r>
    </w:p>
    <w:p w:rsidR="00C67C92" w:rsidRPr="0034350A" w:rsidRDefault="00C67C92" w:rsidP="00567550">
      <w:pPr>
        <w:spacing w:line="240" w:lineRule="auto"/>
        <w:jc w:val="both"/>
        <w:rPr>
          <w:color w:val="auto"/>
          <w:sz w:val="24"/>
          <w:szCs w:val="24"/>
        </w:rPr>
      </w:pP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  <w:t>декан факультета иностранных</w:t>
      </w:r>
    </w:p>
    <w:p w:rsidR="00C67C92" w:rsidRPr="0034350A" w:rsidRDefault="00C67C92" w:rsidP="00567550">
      <w:pPr>
        <w:spacing w:line="240" w:lineRule="auto"/>
        <w:jc w:val="both"/>
        <w:rPr>
          <w:color w:val="auto"/>
          <w:sz w:val="24"/>
          <w:szCs w:val="24"/>
        </w:rPr>
      </w:pP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  <w:t>языков, к.ф.н., доцент</w:t>
      </w:r>
    </w:p>
    <w:p w:rsidR="00C67C92" w:rsidRPr="0034350A" w:rsidRDefault="00C67C92" w:rsidP="00567550">
      <w:pPr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</w:t>
      </w:r>
      <w:r w:rsidRPr="0034350A">
        <w:rPr>
          <w:color w:val="auto"/>
          <w:sz w:val="24"/>
          <w:szCs w:val="24"/>
        </w:rPr>
        <w:t>___</w:t>
      </w:r>
      <w:r>
        <w:rPr>
          <w:color w:val="auto"/>
          <w:sz w:val="24"/>
          <w:szCs w:val="24"/>
        </w:rPr>
        <w:t>Шевченко  В.Д., д.ф.н., доцент</w:t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</w:t>
      </w:r>
      <w:r w:rsidRPr="0034350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          </w:t>
      </w:r>
      <w:r w:rsidRPr="0034350A">
        <w:rPr>
          <w:color w:val="auto"/>
          <w:sz w:val="24"/>
          <w:szCs w:val="24"/>
        </w:rPr>
        <w:t>______________Буренина Н.В.</w:t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 w:rsidRPr="0034350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          </w:t>
      </w:r>
      <w:r w:rsidRPr="0034350A">
        <w:rPr>
          <w:color w:val="auto"/>
          <w:sz w:val="24"/>
          <w:szCs w:val="24"/>
        </w:rPr>
        <w:t xml:space="preserve">/протокол от </w:t>
      </w:r>
      <w:r w:rsidRPr="00F305EE">
        <w:rPr>
          <w:color w:val="auto"/>
          <w:sz w:val="24"/>
          <w:szCs w:val="24"/>
        </w:rPr>
        <w:t>__</w:t>
      </w:r>
      <w:r>
        <w:rPr>
          <w:color w:val="auto"/>
          <w:sz w:val="24"/>
          <w:szCs w:val="24"/>
        </w:rPr>
        <w:t>_</w:t>
      </w:r>
      <w:r w:rsidRPr="00F305EE">
        <w:rPr>
          <w:color w:val="auto"/>
          <w:sz w:val="24"/>
          <w:szCs w:val="24"/>
        </w:rPr>
        <w:t>__</w:t>
      </w:r>
      <w:r>
        <w:rPr>
          <w:color w:val="auto"/>
          <w:sz w:val="24"/>
          <w:szCs w:val="24"/>
        </w:rPr>
        <w:t>_</w:t>
      </w:r>
      <w:r w:rsidRPr="0034350A">
        <w:rPr>
          <w:color w:val="auto"/>
          <w:sz w:val="24"/>
          <w:szCs w:val="24"/>
        </w:rPr>
        <w:t>201</w:t>
      </w:r>
      <w:r w:rsidRPr="00F305EE">
        <w:rPr>
          <w:color w:val="auto"/>
          <w:sz w:val="24"/>
          <w:szCs w:val="24"/>
        </w:rPr>
        <w:t>_</w:t>
      </w:r>
      <w:r w:rsidRPr="0034350A">
        <w:rPr>
          <w:color w:val="auto"/>
          <w:sz w:val="24"/>
          <w:szCs w:val="24"/>
        </w:rPr>
        <w:t xml:space="preserve"> г.</w:t>
      </w:r>
      <w:r w:rsidRPr="000A4882">
        <w:rPr>
          <w:color w:val="auto"/>
          <w:sz w:val="24"/>
          <w:szCs w:val="24"/>
        </w:rPr>
        <w:t xml:space="preserve"> </w:t>
      </w:r>
      <w:r w:rsidRPr="0034350A">
        <w:rPr>
          <w:color w:val="auto"/>
          <w:sz w:val="24"/>
          <w:szCs w:val="24"/>
        </w:rPr>
        <w:t xml:space="preserve">№ </w:t>
      </w:r>
      <w:r w:rsidRPr="00F305EE">
        <w:rPr>
          <w:color w:val="auto"/>
          <w:sz w:val="24"/>
          <w:szCs w:val="24"/>
        </w:rPr>
        <w:t>_</w:t>
      </w:r>
      <w:r>
        <w:rPr>
          <w:color w:val="auto"/>
          <w:sz w:val="24"/>
          <w:szCs w:val="24"/>
        </w:rPr>
        <w:t xml:space="preserve"> </w:t>
      </w:r>
      <w:r w:rsidRPr="0034350A">
        <w:rPr>
          <w:color w:val="auto"/>
          <w:sz w:val="24"/>
          <w:szCs w:val="24"/>
        </w:rPr>
        <w:t>/</w:t>
      </w:r>
    </w:p>
    <w:p w:rsidR="00C67C92" w:rsidRPr="0034350A" w:rsidRDefault="00C67C92" w:rsidP="00567550">
      <w:pPr>
        <w:spacing w:line="240" w:lineRule="auto"/>
        <w:jc w:val="center"/>
        <w:rPr>
          <w:b/>
          <w:bCs/>
          <w:color w:val="auto"/>
        </w:rPr>
      </w:pPr>
    </w:p>
    <w:p w:rsidR="00C67C92" w:rsidRPr="0034350A" w:rsidRDefault="00C67C92" w:rsidP="00F82F2C">
      <w:pPr>
        <w:spacing w:line="240" w:lineRule="auto"/>
        <w:jc w:val="center"/>
        <w:rPr>
          <w:b/>
          <w:bCs/>
          <w:color w:val="auto"/>
        </w:rPr>
      </w:pPr>
      <w:r w:rsidRPr="0034350A">
        <w:rPr>
          <w:b/>
          <w:bCs/>
          <w:color w:val="auto"/>
        </w:rPr>
        <w:t>Государственная итоговая аттестация</w:t>
      </w:r>
    </w:p>
    <w:p w:rsidR="00C67C92" w:rsidRPr="0034350A" w:rsidRDefault="00C67C92" w:rsidP="00F82F2C">
      <w:pPr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45.04.01</w:t>
      </w:r>
      <w:r w:rsidRPr="0034350A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Филология</w:t>
      </w:r>
    </w:p>
    <w:p w:rsidR="00C67C92" w:rsidRPr="009A191D" w:rsidRDefault="00C67C92" w:rsidP="00567550">
      <w:pPr>
        <w:spacing w:line="240" w:lineRule="auto"/>
        <w:jc w:val="center"/>
        <w:rPr>
          <w:b/>
          <w:bCs/>
        </w:rPr>
      </w:pPr>
    </w:p>
    <w:p w:rsidR="00C67C92" w:rsidRDefault="00C67C92" w:rsidP="00567550">
      <w:pPr>
        <w:spacing w:line="240" w:lineRule="auto"/>
        <w:jc w:val="center"/>
      </w:pPr>
      <w:r>
        <w:t>Билет</w:t>
      </w:r>
      <w:r w:rsidRPr="00055034">
        <w:t xml:space="preserve"> № 1</w:t>
      </w:r>
    </w:p>
    <w:p w:rsidR="00C67C92" w:rsidRPr="003721A8" w:rsidRDefault="00C67C92" w:rsidP="00567550">
      <w:pPr>
        <w:spacing w:line="240" w:lineRule="auto"/>
        <w:jc w:val="center"/>
      </w:pPr>
    </w:p>
    <w:p w:rsidR="00C67C92" w:rsidRPr="002035F7" w:rsidRDefault="00C67C92" w:rsidP="002035F7">
      <w:pPr>
        <w:pStyle w:val="ListParagraph"/>
        <w:numPr>
          <w:ilvl w:val="0"/>
          <w:numId w:val="6"/>
        </w:numPr>
        <w:spacing w:line="240" w:lineRule="auto"/>
        <w:jc w:val="both"/>
        <w:rPr>
          <w:lang w:val="en-US"/>
        </w:rPr>
      </w:pPr>
      <w:r w:rsidRPr="002035F7">
        <w:rPr>
          <w:b/>
          <w:bCs/>
        </w:rPr>
        <w:t>Теоретический аспект (</w:t>
      </w:r>
      <w:r w:rsidRPr="002035F7">
        <w:rPr>
          <w:b/>
          <w:bCs/>
          <w:lang w:val="en-US"/>
        </w:rPr>
        <w:t>Philology</w:t>
      </w:r>
      <w:r w:rsidRPr="002035F7">
        <w:rPr>
          <w:b/>
          <w:bCs/>
        </w:rPr>
        <w:t xml:space="preserve">): </w:t>
      </w:r>
      <w:r w:rsidRPr="002035F7">
        <w:t>Определение филологии. Текст как базовое понятие филологии. Коммуникативно</w:t>
      </w:r>
      <w:r w:rsidRPr="002035F7">
        <w:rPr>
          <w:lang w:val="en-US"/>
        </w:rPr>
        <w:t>-</w:t>
      </w:r>
      <w:r w:rsidRPr="002035F7">
        <w:t>прагматический</w:t>
      </w:r>
      <w:r w:rsidRPr="002035F7">
        <w:rPr>
          <w:lang w:val="en-US"/>
        </w:rPr>
        <w:t xml:space="preserve"> </w:t>
      </w:r>
      <w:r w:rsidRPr="002035F7">
        <w:t>подход</w:t>
      </w:r>
      <w:r w:rsidRPr="002035F7">
        <w:rPr>
          <w:lang w:val="en-US"/>
        </w:rPr>
        <w:t xml:space="preserve"> </w:t>
      </w:r>
      <w:r w:rsidRPr="002035F7">
        <w:t>к</w:t>
      </w:r>
      <w:r w:rsidRPr="002035F7">
        <w:rPr>
          <w:lang w:val="en-US"/>
        </w:rPr>
        <w:t xml:space="preserve"> </w:t>
      </w:r>
      <w:r w:rsidRPr="002035F7">
        <w:t>тексту</w:t>
      </w:r>
      <w:r w:rsidRPr="002035F7">
        <w:rPr>
          <w:lang w:val="en-US"/>
        </w:rPr>
        <w:t xml:space="preserve"> </w:t>
      </w:r>
    </w:p>
    <w:p w:rsidR="00C67C92" w:rsidRPr="009546CF" w:rsidRDefault="00C67C92" w:rsidP="002035F7">
      <w:pPr>
        <w:pStyle w:val="ListParagraph"/>
        <w:numPr>
          <w:ilvl w:val="0"/>
          <w:numId w:val="6"/>
        </w:numPr>
        <w:spacing w:line="240" w:lineRule="auto"/>
        <w:jc w:val="both"/>
        <w:rPr>
          <w:b/>
          <w:bCs/>
          <w:lang w:val="en-US"/>
        </w:rPr>
      </w:pPr>
      <w:r w:rsidRPr="002035F7">
        <w:rPr>
          <w:b/>
          <w:bCs/>
        </w:rPr>
        <w:t>Устное высказывание на общепрофессиональную тему(</w:t>
      </w:r>
      <w:r w:rsidRPr="002035F7">
        <w:rPr>
          <w:b/>
          <w:bCs/>
          <w:lang w:val="en-US"/>
        </w:rPr>
        <w:t>Speaking</w:t>
      </w:r>
      <w:r w:rsidRPr="002035F7">
        <w:rPr>
          <w:b/>
          <w:bCs/>
        </w:rPr>
        <w:t xml:space="preserve">. </w:t>
      </w:r>
      <w:r w:rsidRPr="002035F7">
        <w:rPr>
          <w:b/>
          <w:bCs/>
          <w:lang w:val="en-US"/>
        </w:rPr>
        <w:t xml:space="preserve">Common topic): </w:t>
      </w:r>
      <w:r w:rsidRPr="002035F7">
        <w:rPr>
          <w:lang w:val="en-US"/>
        </w:rPr>
        <w:t xml:space="preserve">Determine your priorities in life. </w:t>
      </w:r>
      <w:r w:rsidRPr="009546CF">
        <w:rPr>
          <w:lang w:val="en-US"/>
        </w:rPr>
        <w:t>What kind of job would  you like to get? Give your reasons.</w:t>
      </w:r>
    </w:p>
    <w:p w:rsidR="00C67C92" w:rsidRPr="002035F7" w:rsidRDefault="00C67C92" w:rsidP="002035F7">
      <w:pPr>
        <w:pStyle w:val="ListParagraph"/>
        <w:numPr>
          <w:ilvl w:val="0"/>
          <w:numId w:val="6"/>
        </w:numPr>
        <w:spacing w:line="240" w:lineRule="auto"/>
        <w:jc w:val="both"/>
        <w:rPr>
          <w:b/>
          <w:bCs/>
        </w:rPr>
      </w:pPr>
      <w:r w:rsidRPr="002035F7">
        <w:rPr>
          <w:b/>
          <w:bCs/>
        </w:rPr>
        <w:t xml:space="preserve">Устный анализ проблемного профессионально ориентированного прецедента (Case-talk): </w:t>
      </w:r>
      <w:r w:rsidRPr="002035F7">
        <w:t>Case 1  Caferoma</w:t>
      </w:r>
    </w:p>
    <w:p w:rsidR="00C67C92" w:rsidRPr="002035F7" w:rsidRDefault="00C67C92" w:rsidP="002035F7">
      <w:pPr>
        <w:shd w:val="clear" w:color="auto" w:fill="FFFFFF"/>
        <w:spacing w:line="240" w:lineRule="auto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6"/>
        <w:gridCol w:w="3622"/>
        <w:gridCol w:w="3043"/>
      </w:tblGrid>
      <w:tr w:rsidR="00C67C92" w:rsidRPr="00D5399A">
        <w:tc>
          <w:tcPr>
            <w:tcW w:w="10171" w:type="dxa"/>
            <w:gridSpan w:val="3"/>
          </w:tcPr>
          <w:p w:rsidR="00C67C92" w:rsidRPr="00083364" w:rsidRDefault="00C67C92" w:rsidP="00083364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83364">
              <w:rPr>
                <w:b/>
                <w:bCs/>
                <w:sz w:val="22"/>
                <w:szCs w:val="22"/>
              </w:rPr>
              <w:t>Экзаменационные билеты рассмотрены и одобрены на заседани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083364">
              <w:rPr>
                <w:b/>
                <w:bCs/>
                <w:sz w:val="22"/>
                <w:szCs w:val="22"/>
              </w:rPr>
              <w:t xml:space="preserve"> выпускающ</w:t>
            </w:r>
            <w:r>
              <w:rPr>
                <w:b/>
                <w:bCs/>
                <w:sz w:val="22"/>
                <w:szCs w:val="22"/>
              </w:rPr>
              <w:t>ей</w:t>
            </w:r>
            <w:r w:rsidRPr="00083364">
              <w:rPr>
                <w:b/>
                <w:bCs/>
                <w:sz w:val="22"/>
                <w:szCs w:val="22"/>
              </w:rPr>
              <w:t xml:space="preserve"> кафедр</w:t>
            </w:r>
            <w:r>
              <w:rPr>
                <w:b/>
                <w:bCs/>
                <w:sz w:val="22"/>
                <w:szCs w:val="22"/>
              </w:rPr>
              <w:t>ы</w:t>
            </w:r>
            <w:r w:rsidRPr="00083364">
              <w:rPr>
                <w:b/>
                <w:bCs/>
                <w:sz w:val="22"/>
                <w:szCs w:val="22"/>
              </w:rPr>
              <w:t xml:space="preserve"> и</w:t>
            </w:r>
          </w:p>
          <w:p w:rsidR="00C67C92" w:rsidRDefault="00C67C92" w:rsidP="00083364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83364">
              <w:rPr>
                <w:b/>
                <w:bCs/>
                <w:sz w:val="22"/>
                <w:szCs w:val="22"/>
              </w:rPr>
              <w:t>учебно-методической комиссии факультета</w:t>
            </w:r>
          </w:p>
          <w:p w:rsidR="00C67C92" w:rsidRPr="00083364" w:rsidRDefault="00C67C92" w:rsidP="00083364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67C92" w:rsidRPr="00D5399A">
        <w:tc>
          <w:tcPr>
            <w:tcW w:w="3506" w:type="dxa"/>
          </w:tcPr>
          <w:p w:rsidR="00C67C92" w:rsidRPr="002670E8" w:rsidRDefault="00C67C92" w:rsidP="00083364">
            <w:pPr>
              <w:pStyle w:val="ListParagraph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2670E8">
              <w:rPr>
                <w:sz w:val="22"/>
                <w:szCs w:val="22"/>
              </w:rPr>
              <w:t>Согласовано с</w:t>
            </w:r>
          </w:p>
        </w:tc>
        <w:tc>
          <w:tcPr>
            <w:tcW w:w="3622" w:type="dxa"/>
          </w:tcPr>
          <w:p w:rsidR="00C67C92" w:rsidRPr="002670E8" w:rsidRDefault="00C67C92" w:rsidP="00083364">
            <w:pPr>
              <w:pStyle w:val="ListParagraph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2670E8">
              <w:rPr>
                <w:sz w:val="22"/>
                <w:szCs w:val="22"/>
              </w:rPr>
              <w:t>Подпись</w:t>
            </w:r>
          </w:p>
        </w:tc>
        <w:tc>
          <w:tcPr>
            <w:tcW w:w="3043" w:type="dxa"/>
          </w:tcPr>
          <w:p w:rsidR="00C67C92" w:rsidRPr="002670E8" w:rsidRDefault="00C67C92" w:rsidP="00083364">
            <w:pPr>
              <w:pStyle w:val="ListParagraph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2670E8">
              <w:rPr>
                <w:sz w:val="22"/>
                <w:szCs w:val="22"/>
              </w:rPr>
              <w:t>Фамилия, имя, отчество</w:t>
            </w:r>
          </w:p>
        </w:tc>
      </w:tr>
      <w:tr w:rsidR="00C67C92" w:rsidRPr="00D5399A">
        <w:tc>
          <w:tcPr>
            <w:tcW w:w="3506" w:type="dxa"/>
          </w:tcPr>
          <w:p w:rsidR="00C67C92" w:rsidRPr="006B215D" w:rsidRDefault="00C67C92" w:rsidP="009855A5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6B215D">
              <w:rPr>
                <w:b/>
                <w:bCs/>
                <w:sz w:val="22"/>
                <w:szCs w:val="22"/>
              </w:rPr>
              <w:t xml:space="preserve">Кафедра </w:t>
            </w:r>
            <w:r>
              <w:rPr>
                <w:b/>
                <w:bCs/>
                <w:sz w:val="22"/>
                <w:szCs w:val="22"/>
              </w:rPr>
              <w:t>английской филологии</w:t>
            </w:r>
          </w:p>
        </w:tc>
        <w:tc>
          <w:tcPr>
            <w:tcW w:w="3622" w:type="dxa"/>
          </w:tcPr>
          <w:p w:rsidR="00C67C92" w:rsidRPr="006B215D" w:rsidRDefault="00C67C92" w:rsidP="00560548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3043" w:type="dxa"/>
          </w:tcPr>
          <w:p w:rsidR="00C67C92" w:rsidRPr="006B215D" w:rsidRDefault="00C67C92" w:rsidP="00560548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Свойкин К.Б.</w:t>
            </w:r>
          </w:p>
        </w:tc>
      </w:tr>
      <w:tr w:rsidR="00C67C92" w:rsidRPr="00D5399A">
        <w:trPr>
          <w:trHeight w:val="335"/>
        </w:trPr>
        <w:tc>
          <w:tcPr>
            <w:tcW w:w="3506" w:type="dxa"/>
          </w:tcPr>
          <w:p w:rsidR="00C67C92" w:rsidRPr="006B215D" w:rsidRDefault="00C67C92" w:rsidP="00560548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6B215D">
              <w:rPr>
                <w:b/>
                <w:bCs/>
                <w:sz w:val="22"/>
                <w:szCs w:val="22"/>
              </w:rPr>
              <w:t>Учебно-методическая комиссия</w:t>
            </w:r>
            <w:r>
              <w:rPr>
                <w:b/>
                <w:bCs/>
                <w:sz w:val="22"/>
                <w:szCs w:val="22"/>
              </w:rPr>
              <w:t xml:space="preserve"> факультета</w:t>
            </w:r>
          </w:p>
        </w:tc>
        <w:tc>
          <w:tcPr>
            <w:tcW w:w="3622" w:type="dxa"/>
          </w:tcPr>
          <w:p w:rsidR="00C67C92" w:rsidRPr="006B215D" w:rsidRDefault="00C67C92" w:rsidP="00560548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3043" w:type="dxa"/>
          </w:tcPr>
          <w:p w:rsidR="00C67C92" w:rsidRPr="006B215D" w:rsidRDefault="00C67C92" w:rsidP="006B215D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6B215D">
              <w:rPr>
                <w:b/>
                <w:bCs/>
                <w:sz w:val="22"/>
                <w:szCs w:val="22"/>
              </w:rPr>
              <w:t>Курахтанова О.А.</w:t>
            </w:r>
          </w:p>
        </w:tc>
      </w:tr>
    </w:tbl>
    <w:p w:rsidR="00C67C92" w:rsidRDefault="00C67C92" w:rsidP="009546CF">
      <w:pPr>
        <w:pStyle w:val="Title"/>
        <w:spacing w:line="240" w:lineRule="auto"/>
      </w:pPr>
    </w:p>
    <w:sectPr w:rsidR="00C67C92" w:rsidSect="006D6F8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zhits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75D"/>
    <w:multiLevelType w:val="hybridMultilevel"/>
    <w:tmpl w:val="41EA1572"/>
    <w:lvl w:ilvl="0" w:tplc="5C443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20B1"/>
    <w:multiLevelType w:val="hybridMultilevel"/>
    <w:tmpl w:val="1C94D32C"/>
    <w:lvl w:ilvl="0" w:tplc="4A344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3585D"/>
    <w:multiLevelType w:val="hybridMultilevel"/>
    <w:tmpl w:val="D5FEF3E2"/>
    <w:lvl w:ilvl="0" w:tplc="CAEE8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344029"/>
    <w:multiLevelType w:val="hybridMultilevel"/>
    <w:tmpl w:val="C66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85EB8"/>
    <w:multiLevelType w:val="hybridMultilevel"/>
    <w:tmpl w:val="2FAAEA40"/>
    <w:lvl w:ilvl="0" w:tplc="5168966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B6070E"/>
    <w:multiLevelType w:val="hybridMultilevel"/>
    <w:tmpl w:val="8264A0D6"/>
    <w:lvl w:ilvl="0" w:tplc="4A446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550"/>
    <w:rsid w:val="00055034"/>
    <w:rsid w:val="00083364"/>
    <w:rsid w:val="000928CD"/>
    <w:rsid w:val="000A4882"/>
    <w:rsid w:val="00194082"/>
    <w:rsid w:val="002035F7"/>
    <w:rsid w:val="00241C95"/>
    <w:rsid w:val="002670E8"/>
    <w:rsid w:val="002A30E7"/>
    <w:rsid w:val="0034350A"/>
    <w:rsid w:val="00360A9C"/>
    <w:rsid w:val="003721A8"/>
    <w:rsid w:val="003D0D5F"/>
    <w:rsid w:val="00417D83"/>
    <w:rsid w:val="00473A32"/>
    <w:rsid w:val="00560548"/>
    <w:rsid w:val="00567550"/>
    <w:rsid w:val="005719D8"/>
    <w:rsid w:val="005C2789"/>
    <w:rsid w:val="005E0A30"/>
    <w:rsid w:val="00607768"/>
    <w:rsid w:val="00656517"/>
    <w:rsid w:val="00666567"/>
    <w:rsid w:val="00667F00"/>
    <w:rsid w:val="0068378D"/>
    <w:rsid w:val="006B215D"/>
    <w:rsid w:val="006D6F87"/>
    <w:rsid w:val="007474B2"/>
    <w:rsid w:val="007E6211"/>
    <w:rsid w:val="007F1F52"/>
    <w:rsid w:val="00932238"/>
    <w:rsid w:val="009546CF"/>
    <w:rsid w:val="009855A5"/>
    <w:rsid w:val="009A191D"/>
    <w:rsid w:val="00A5733E"/>
    <w:rsid w:val="00AB2B2A"/>
    <w:rsid w:val="00B92E27"/>
    <w:rsid w:val="00C34A1B"/>
    <w:rsid w:val="00C64D94"/>
    <w:rsid w:val="00C67096"/>
    <w:rsid w:val="00C67C92"/>
    <w:rsid w:val="00CD1C51"/>
    <w:rsid w:val="00CD69D9"/>
    <w:rsid w:val="00CE622C"/>
    <w:rsid w:val="00D132B2"/>
    <w:rsid w:val="00D5399A"/>
    <w:rsid w:val="00D61F63"/>
    <w:rsid w:val="00D679D0"/>
    <w:rsid w:val="00E43741"/>
    <w:rsid w:val="00EA2A42"/>
    <w:rsid w:val="00EA4935"/>
    <w:rsid w:val="00EB0992"/>
    <w:rsid w:val="00F305EE"/>
    <w:rsid w:val="00F4430F"/>
    <w:rsid w:val="00F73B15"/>
    <w:rsid w:val="00F82F2C"/>
    <w:rsid w:val="00FA15D2"/>
    <w:rsid w:val="00FA41EE"/>
    <w:rsid w:val="00FC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50"/>
    <w:pPr>
      <w:spacing w:line="360" w:lineRule="auto"/>
    </w:pPr>
    <w:rPr>
      <w:rFonts w:ascii="Times New Roman" w:hAnsi="Times New Roman"/>
      <w:color w:val="00000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7550"/>
    <w:pPr>
      <w:ind w:left="720"/>
    </w:pPr>
  </w:style>
  <w:style w:type="paragraph" w:customStyle="1" w:styleId="2">
    <w:name w:val="заголовок 2"/>
    <w:basedOn w:val="Normal"/>
    <w:next w:val="Normal"/>
    <w:uiPriority w:val="99"/>
    <w:rsid w:val="00567550"/>
    <w:pPr>
      <w:keepNext/>
      <w:autoSpaceDE w:val="0"/>
      <w:autoSpaceDN w:val="0"/>
      <w:spacing w:line="240" w:lineRule="auto"/>
      <w:jc w:val="center"/>
      <w:outlineLvl w:val="1"/>
    </w:pPr>
    <w:rPr>
      <w:rFonts w:ascii="Izhitsa" w:eastAsia="Times New Roman" w:hAnsi="Izhitsa" w:cs="Izhitsa"/>
      <w:b/>
      <w:bCs/>
      <w:color w:val="auto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67550"/>
    <w:pPr>
      <w:spacing w:line="480" w:lineRule="auto"/>
      <w:jc w:val="center"/>
    </w:pPr>
    <w:rPr>
      <w:rFonts w:eastAsia="Times New Roman"/>
      <w:color w:val="auto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6755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855A5"/>
  </w:style>
  <w:style w:type="character" w:customStyle="1" w:styleId="FontStyle19">
    <w:name w:val="Font Style19"/>
    <w:uiPriority w:val="99"/>
    <w:rsid w:val="002035F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199</Words>
  <Characters>1136</Characters>
  <Application>Microsoft Office Outlook</Application>
  <DocSecurity>0</DocSecurity>
  <Lines>0</Lines>
  <Paragraphs>0</Paragraphs>
  <ScaleCrop>false</ScaleCrop>
  <Company>fld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u314-1</dc:creator>
  <cp:keywords/>
  <dc:description/>
  <cp:lastModifiedBy>Админ</cp:lastModifiedBy>
  <cp:revision>3</cp:revision>
  <dcterms:created xsi:type="dcterms:W3CDTF">2016-05-06T09:04:00Z</dcterms:created>
  <dcterms:modified xsi:type="dcterms:W3CDTF">2016-05-06T16:12:00Z</dcterms:modified>
</cp:coreProperties>
</file>