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C" w:rsidRPr="000A4882" w:rsidRDefault="00D652FC" w:rsidP="00567550">
      <w:pPr>
        <w:pStyle w:val="Title"/>
        <w:spacing w:line="240" w:lineRule="auto"/>
        <w:rPr>
          <w:b/>
          <w:bCs/>
          <w:sz w:val="20"/>
          <w:szCs w:val="20"/>
        </w:rPr>
      </w:pPr>
      <w:r w:rsidRPr="000A4882">
        <w:rPr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D652FC" w:rsidRPr="000A4882" w:rsidRDefault="00D652FC" w:rsidP="00567550">
      <w:pPr>
        <w:pStyle w:val="Title"/>
        <w:spacing w:line="240" w:lineRule="auto"/>
        <w:rPr>
          <w:b/>
          <w:bCs/>
          <w:sz w:val="20"/>
          <w:szCs w:val="20"/>
        </w:rPr>
      </w:pPr>
    </w:p>
    <w:p w:rsidR="00D652FC" w:rsidRPr="000A4882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D652FC" w:rsidRPr="000A4882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высшего образования</w:t>
      </w:r>
    </w:p>
    <w:p w:rsidR="00D652FC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 xml:space="preserve">«Национальный исследовательский  </w:t>
      </w:r>
    </w:p>
    <w:p w:rsidR="00D652FC" w:rsidRPr="000A4882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Мордовский государственный университет им. Н.П. ОГАРЕВА»</w:t>
      </w:r>
    </w:p>
    <w:p w:rsidR="00D652FC" w:rsidRPr="0034350A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(ФГБОУ ВО «МГУ им. Н.П. Огарева»)</w:t>
      </w:r>
    </w:p>
    <w:p w:rsidR="00D652FC" w:rsidRPr="0034350A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</w:p>
    <w:p w:rsidR="00D652FC" w:rsidRPr="0034350A" w:rsidRDefault="00D652FC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34350A">
        <w:rPr>
          <w:b/>
          <w:bCs/>
          <w:color w:val="auto"/>
          <w:sz w:val="24"/>
          <w:szCs w:val="24"/>
        </w:rPr>
        <w:t>Факультет иностранных языков</w:t>
      </w:r>
    </w:p>
    <w:p w:rsidR="00D652FC" w:rsidRPr="0034350A" w:rsidRDefault="00D652FC" w:rsidP="00567550">
      <w:pPr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D652FC" w:rsidRPr="0034350A" w:rsidRDefault="00D652FC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b/>
          <w:bCs/>
          <w:color w:val="auto"/>
          <w:sz w:val="24"/>
          <w:szCs w:val="24"/>
        </w:rPr>
        <w:t>«СОГЛАСОВАНО»</w:t>
      </w:r>
      <w:r w:rsidRPr="0034350A">
        <w:rPr>
          <w:b/>
          <w:bCs/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b/>
          <w:bCs/>
          <w:color w:val="auto"/>
          <w:sz w:val="24"/>
          <w:szCs w:val="24"/>
        </w:rPr>
        <w:t>«УТВЕРЖДАЮ»</w:t>
      </w:r>
    </w:p>
    <w:p w:rsidR="00D652FC" w:rsidRPr="0034350A" w:rsidRDefault="00D652FC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>Председатель Г</w:t>
      </w:r>
      <w:r>
        <w:rPr>
          <w:color w:val="auto"/>
          <w:sz w:val="24"/>
          <w:szCs w:val="24"/>
        </w:rPr>
        <w:t>Э</w:t>
      </w:r>
      <w:r w:rsidRPr="0034350A">
        <w:rPr>
          <w:color w:val="auto"/>
          <w:sz w:val="24"/>
          <w:szCs w:val="24"/>
        </w:rPr>
        <w:t>К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 xml:space="preserve">Председатель ученого совета, </w:t>
      </w:r>
    </w:p>
    <w:p w:rsidR="00D652FC" w:rsidRPr="0034350A" w:rsidRDefault="00D652FC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>декан факультета иностранных</w:t>
      </w:r>
    </w:p>
    <w:p w:rsidR="00D652FC" w:rsidRPr="0034350A" w:rsidRDefault="00D652FC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>языков, к.ф.н., доцент</w:t>
      </w:r>
    </w:p>
    <w:p w:rsidR="00D652FC" w:rsidRPr="0034350A" w:rsidRDefault="00D652FC" w:rsidP="00567550">
      <w:p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</w:t>
      </w:r>
      <w:r w:rsidRPr="0034350A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Шевченко  В.Д., д.ф.н., доцент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</w:t>
      </w:r>
      <w:r w:rsidRPr="0034350A">
        <w:rPr>
          <w:color w:val="auto"/>
          <w:sz w:val="24"/>
          <w:szCs w:val="24"/>
        </w:rPr>
        <w:t>______________Буренина Н.В.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</w:t>
      </w:r>
      <w:r w:rsidRPr="0034350A">
        <w:rPr>
          <w:color w:val="auto"/>
          <w:sz w:val="24"/>
          <w:szCs w:val="24"/>
        </w:rPr>
        <w:t xml:space="preserve">/протокол от </w:t>
      </w:r>
      <w:r w:rsidRPr="00F305E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</w:t>
      </w:r>
      <w:r w:rsidRPr="00F305E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</w:t>
      </w:r>
      <w:r w:rsidRPr="0034350A">
        <w:rPr>
          <w:color w:val="auto"/>
          <w:sz w:val="24"/>
          <w:szCs w:val="24"/>
        </w:rPr>
        <w:t>201</w:t>
      </w:r>
      <w:r w:rsidRPr="00F305EE">
        <w:rPr>
          <w:color w:val="auto"/>
          <w:sz w:val="24"/>
          <w:szCs w:val="24"/>
        </w:rPr>
        <w:t>_</w:t>
      </w:r>
      <w:r w:rsidRPr="0034350A">
        <w:rPr>
          <w:color w:val="auto"/>
          <w:sz w:val="24"/>
          <w:szCs w:val="24"/>
        </w:rPr>
        <w:t xml:space="preserve"> г.</w:t>
      </w:r>
      <w:r w:rsidRPr="000A4882"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 xml:space="preserve">№ </w:t>
      </w:r>
      <w:r w:rsidRPr="00F305EE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>/</w:t>
      </w:r>
    </w:p>
    <w:p w:rsidR="00D652FC" w:rsidRPr="0034350A" w:rsidRDefault="00D652FC" w:rsidP="00567550">
      <w:pPr>
        <w:spacing w:line="240" w:lineRule="auto"/>
        <w:jc w:val="center"/>
        <w:rPr>
          <w:b/>
          <w:bCs/>
          <w:color w:val="auto"/>
        </w:rPr>
      </w:pPr>
    </w:p>
    <w:p w:rsidR="00D652FC" w:rsidRPr="0034350A" w:rsidRDefault="00D652FC" w:rsidP="00F82F2C">
      <w:pPr>
        <w:spacing w:line="240" w:lineRule="auto"/>
        <w:jc w:val="center"/>
        <w:rPr>
          <w:b/>
          <w:bCs/>
          <w:color w:val="auto"/>
        </w:rPr>
      </w:pPr>
      <w:r w:rsidRPr="0034350A">
        <w:rPr>
          <w:b/>
          <w:bCs/>
          <w:color w:val="auto"/>
        </w:rPr>
        <w:t>Государственная итоговая аттестация</w:t>
      </w:r>
    </w:p>
    <w:p w:rsidR="00D652FC" w:rsidRPr="0034350A" w:rsidRDefault="00D652FC" w:rsidP="00F82F2C">
      <w:pPr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45.03.02</w:t>
      </w:r>
      <w:r w:rsidRPr="0034350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Лингвистика</w:t>
      </w:r>
    </w:p>
    <w:p w:rsidR="00D652FC" w:rsidRPr="009A191D" w:rsidRDefault="00D652FC" w:rsidP="00567550">
      <w:pPr>
        <w:spacing w:line="240" w:lineRule="auto"/>
        <w:jc w:val="center"/>
        <w:rPr>
          <w:b/>
          <w:bCs/>
        </w:rPr>
      </w:pPr>
    </w:p>
    <w:p w:rsidR="00D652FC" w:rsidRDefault="00D652FC" w:rsidP="00567550">
      <w:pPr>
        <w:spacing w:line="240" w:lineRule="auto"/>
        <w:jc w:val="center"/>
      </w:pPr>
      <w:r>
        <w:t>Билет</w:t>
      </w:r>
      <w:r w:rsidRPr="00055034">
        <w:t xml:space="preserve"> № 1</w:t>
      </w:r>
    </w:p>
    <w:p w:rsidR="00D652FC" w:rsidRPr="003721A8" w:rsidRDefault="00D652FC" w:rsidP="00567550">
      <w:pPr>
        <w:spacing w:line="240" w:lineRule="auto"/>
        <w:jc w:val="center"/>
      </w:pPr>
    </w:p>
    <w:p w:rsidR="00D652FC" w:rsidRPr="00601EDE" w:rsidRDefault="00D652FC" w:rsidP="009855A5">
      <w:pPr>
        <w:shd w:val="clear" w:color="auto" w:fill="FFFFFF"/>
        <w:spacing w:line="240" w:lineRule="auto"/>
        <w:rPr>
          <w:color w:val="222222"/>
          <w:sz w:val="24"/>
          <w:szCs w:val="24"/>
          <w:lang w:val="en-US" w:eastAsia="ru-RU"/>
        </w:rPr>
      </w:pPr>
      <w:r w:rsidRPr="00601EDE">
        <w:rPr>
          <w:color w:val="222222"/>
          <w:sz w:val="24"/>
          <w:szCs w:val="24"/>
          <w:lang w:val="en-US" w:eastAsia="ru-RU"/>
        </w:rPr>
        <w:t xml:space="preserve">1. </w:t>
      </w:r>
      <w:r w:rsidRPr="009855A5">
        <w:rPr>
          <w:color w:val="222222"/>
          <w:sz w:val="24"/>
          <w:szCs w:val="24"/>
          <w:lang w:eastAsia="ru-RU"/>
        </w:rPr>
        <w:t>Вопрос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по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теории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языка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и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лингвистический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анализ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eastAsia="ru-RU"/>
        </w:rPr>
        <w:t>текста</w:t>
      </w:r>
      <w:r w:rsidRPr="00601EDE">
        <w:rPr>
          <w:color w:val="222222"/>
          <w:sz w:val="24"/>
          <w:szCs w:val="24"/>
          <w:lang w:val="en-US" w:eastAsia="ru-RU"/>
        </w:rPr>
        <w:t xml:space="preserve">; </w:t>
      </w:r>
      <w:r w:rsidRPr="009855A5">
        <w:rPr>
          <w:color w:val="222222"/>
          <w:sz w:val="24"/>
          <w:szCs w:val="24"/>
          <w:lang w:val="en-US" w:eastAsia="ru-RU"/>
        </w:rPr>
        <w:t>Talk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to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the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given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theoretical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point</w:t>
      </w:r>
      <w:r w:rsidRPr="00601EDE">
        <w:rPr>
          <w:color w:val="222222"/>
          <w:sz w:val="24"/>
          <w:szCs w:val="24"/>
          <w:lang w:val="en-US" w:eastAsia="ru-RU"/>
        </w:rPr>
        <w:t xml:space="preserve">, </w:t>
      </w:r>
      <w:r w:rsidRPr="009855A5">
        <w:rPr>
          <w:color w:val="222222"/>
          <w:sz w:val="24"/>
          <w:szCs w:val="24"/>
          <w:lang w:val="en-US" w:eastAsia="ru-RU"/>
        </w:rPr>
        <w:t>support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you</w:t>
      </w:r>
      <w:r>
        <w:rPr>
          <w:color w:val="222222"/>
          <w:sz w:val="24"/>
          <w:szCs w:val="24"/>
          <w:lang w:val="en-US" w:eastAsia="ru-RU"/>
        </w:rPr>
        <w:t>r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talk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with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linguistic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analysis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of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the</w:t>
      </w:r>
      <w:r>
        <w:rPr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color w:val="222222"/>
          <w:sz w:val="24"/>
          <w:szCs w:val="24"/>
          <w:lang w:val="en-US" w:eastAsia="ru-RU"/>
        </w:rPr>
        <w:t>given</w:t>
      </w:r>
      <w:r w:rsidRPr="00601EDE">
        <w:rPr>
          <w:color w:val="222222"/>
          <w:sz w:val="24"/>
          <w:szCs w:val="24"/>
          <w:lang w:val="en-US" w:eastAsia="ru-RU"/>
        </w:rPr>
        <w:t xml:space="preserve"> </w:t>
      </w:r>
      <w:r w:rsidRPr="009855A5">
        <w:rPr>
          <w:color w:val="222222"/>
          <w:sz w:val="24"/>
          <w:szCs w:val="24"/>
          <w:lang w:val="en-US" w:eastAsia="ru-RU"/>
        </w:rPr>
        <w:t>text</w:t>
      </w:r>
    </w:p>
    <w:p w:rsidR="00D652FC" w:rsidRPr="009855A5" w:rsidRDefault="00D652FC" w:rsidP="009855A5">
      <w:pPr>
        <w:shd w:val="clear" w:color="auto" w:fill="FFFFFF"/>
        <w:spacing w:line="240" w:lineRule="auto"/>
        <w:rPr>
          <w:color w:val="222222"/>
          <w:sz w:val="24"/>
          <w:szCs w:val="24"/>
          <w:lang w:val="en-US" w:eastAsia="ru-RU"/>
        </w:rPr>
      </w:pPr>
      <w:r w:rsidRPr="00601EDE">
        <w:rPr>
          <w:color w:val="222222"/>
          <w:sz w:val="24"/>
          <w:szCs w:val="24"/>
          <w:lang w:eastAsia="ru-RU"/>
        </w:rPr>
        <w:t>2</w:t>
      </w:r>
      <w:r w:rsidRPr="009855A5">
        <w:rPr>
          <w:color w:val="222222"/>
          <w:sz w:val="24"/>
          <w:szCs w:val="24"/>
          <w:lang w:eastAsia="ru-RU"/>
        </w:rPr>
        <w:t>. Вопрос по методике обучения иностранным языкам. </w:t>
      </w:r>
      <w:r w:rsidRPr="009855A5">
        <w:rPr>
          <w:color w:val="222222"/>
          <w:sz w:val="24"/>
          <w:szCs w:val="24"/>
          <w:lang w:val="en-US" w:eastAsia="ru-RU"/>
        </w:rPr>
        <w:t>Talk to the given notion of the Language Teaching Methodic</w:t>
      </w:r>
    </w:p>
    <w:p w:rsidR="00D652FC" w:rsidRPr="009855A5" w:rsidRDefault="00D652FC" w:rsidP="00567550">
      <w:pPr>
        <w:spacing w:line="240" w:lineRule="auto"/>
        <w:jc w:val="center"/>
        <w:rPr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3622"/>
        <w:gridCol w:w="3043"/>
      </w:tblGrid>
      <w:tr w:rsidR="00D652FC" w:rsidRPr="005920BE">
        <w:tc>
          <w:tcPr>
            <w:tcW w:w="10171" w:type="dxa"/>
            <w:gridSpan w:val="3"/>
          </w:tcPr>
          <w:p w:rsidR="00D652FC" w:rsidRPr="00083364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3364">
              <w:rPr>
                <w:b/>
                <w:bCs/>
                <w:sz w:val="22"/>
                <w:szCs w:val="22"/>
              </w:rPr>
              <w:t>Экзаменационные билеты рассмотрены и одобрены на заседани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083364">
              <w:rPr>
                <w:b/>
                <w:bCs/>
                <w:sz w:val="22"/>
                <w:szCs w:val="22"/>
              </w:rPr>
              <w:t xml:space="preserve"> выпускающ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083364">
              <w:rPr>
                <w:b/>
                <w:bCs/>
                <w:sz w:val="22"/>
                <w:szCs w:val="22"/>
              </w:rPr>
              <w:t xml:space="preserve"> кафедр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83364">
              <w:rPr>
                <w:b/>
                <w:bCs/>
                <w:sz w:val="22"/>
                <w:szCs w:val="22"/>
              </w:rPr>
              <w:t xml:space="preserve"> и</w:t>
            </w:r>
          </w:p>
          <w:p w:rsidR="00D652FC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3364">
              <w:rPr>
                <w:b/>
                <w:bCs/>
                <w:sz w:val="22"/>
                <w:szCs w:val="22"/>
              </w:rPr>
              <w:t>учебно-методической комиссии факультета</w:t>
            </w:r>
          </w:p>
          <w:p w:rsidR="00D652FC" w:rsidRPr="00083364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52FC" w:rsidRPr="005920BE">
        <w:tc>
          <w:tcPr>
            <w:tcW w:w="3506" w:type="dxa"/>
          </w:tcPr>
          <w:p w:rsidR="00D652FC" w:rsidRPr="002670E8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Согласовано с</w:t>
            </w:r>
          </w:p>
        </w:tc>
        <w:tc>
          <w:tcPr>
            <w:tcW w:w="3622" w:type="dxa"/>
          </w:tcPr>
          <w:p w:rsidR="00D652FC" w:rsidRPr="002670E8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Подпись</w:t>
            </w:r>
          </w:p>
        </w:tc>
        <w:tc>
          <w:tcPr>
            <w:tcW w:w="3043" w:type="dxa"/>
          </w:tcPr>
          <w:p w:rsidR="00D652FC" w:rsidRPr="002670E8" w:rsidRDefault="00D652FC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Фамилия, имя, отчество</w:t>
            </w:r>
          </w:p>
        </w:tc>
      </w:tr>
      <w:tr w:rsidR="00D652FC" w:rsidRPr="005920BE">
        <w:tc>
          <w:tcPr>
            <w:tcW w:w="3506" w:type="dxa"/>
          </w:tcPr>
          <w:p w:rsidR="00D652FC" w:rsidRPr="006B215D" w:rsidRDefault="00D652FC" w:rsidP="009855A5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 xml:space="preserve">Кафедра </w:t>
            </w:r>
            <w:r>
              <w:rPr>
                <w:b/>
                <w:bCs/>
                <w:sz w:val="22"/>
                <w:szCs w:val="22"/>
              </w:rPr>
              <w:t>английской филологии</w:t>
            </w:r>
          </w:p>
        </w:tc>
        <w:tc>
          <w:tcPr>
            <w:tcW w:w="3622" w:type="dxa"/>
          </w:tcPr>
          <w:p w:rsidR="00D652FC" w:rsidRPr="006B215D" w:rsidRDefault="00D652FC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D652FC" w:rsidRPr="006B215D" w:rsidRDefault="00D652FC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Свойкин К.Б.</w:t>
            </w:r>
          </w:p>
        </w:tc>
      </w:tr>
      <w:tr w:rsidR="00D652FC" w:rsidRPr="005920BE">
        <w:tc>
          <w:tcPr>
            <w:tcW w:w="3506" w:type="dxa"/>
          </w:tcPr>
          <w:p w:rsidR="00D652FC" w:rsidRPr="006B215D" w:rsidRDefault="00D652FC" w:rsidP="009855A5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 xml:space="preserve">Кафедра </w:t>
            </w:r>
            <w:r>
              <w:rPr>
                <w:b/>
                <w:bCs/>
                <w:sz w:val="22"/>
                <w:szCs w:val="22"/>
              </w:rPr>
              <w:t>немецкой филологии</w:t>
            </w:r>
          </w:p>
        </w:tc>
        <w:tc>
          <w:tcPr>
            <w:tcW w:w="3622" w:type="dxa"/>
          </w:tcPr>
          <w:p w:rsidR="00D652FC" w:rsidRPr="006B215D" w:rsidRDefault="00D652FC" w:rsidP="000319C6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D652FC" w:rsidRPr="006B215D" w:rsidRDefault="00D652FC" w:rsidP="000319C6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Беспалова С.В.</w:t>
            </w:r>
          </w:p>
        </w:tc>
      </w:tr>
      <w:tr w:rsidR="00D652FC" w:rsidRPr="005920BE">
        <w:tc>
          <w:tcPr>
            <w:tcW w:w="3506" w:type="dxa"/>
          </w:tcPr>
          <w:p w:rsidR="00D652FC" w:rsidRPr="006B215D" w:rsidRDefault="00D652FC" w:rsidP="009855A5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 xml:space="preserve">Кафедра </w:t>
            </w:r>
            <w:r>
              <w:rPr>
                <w:b/>
                <w:bCs/>
                <w:sz w:val="22"/>
                <w:szCs w:val="22"/>
              </w:rPr>
              <w:t>романской филологии</w:t>
            </w:r>
          </w:p>
        </w:tc>
        <w:tc>
          <w:tcPr>
            <w:tcW w:w="3622" w:type="dxa"/>
          </w:tcPr>
          <w:p w:rsidR="00D652FC" w:rsidRPr="006B215D" w:rsidRDefault="00D652FC" w:rsidP="000319C6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D652FC" w:rsidRPr="006B215D" w:rsidRDefault="00D652FC" w:rsidP="009855A5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Автайкина Л.Ю.</w:t>
            </w:r>
          </w:p>
        </w:tc>
      </w:tr>
      <w:tr w:rsidR="00D652FC" w:rsidRPr="005920BE">
        <w:trPr>
          <w:trHeight w:val="335"/>
        </w:trPr>
        <w:tc>
          <w:tcPr>
            <w:tcW w:w="3506" w:type="dxa"/>
          </w:tcPr>
          <w:p w:rsidR="00D652FC" w:rsidRPr="006B215D" w:rsidRDefault="00D652FC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>Учебно-методическая комиссия</w:t>
            </w:r>
            <w:r>
              <w:rPr>
                <w:b/>
                <w:bCs/>
                <w:sz w:val="22"/>
                <w:szCs w:val="22"/>
              </w:rPr>
              <w:t xml:space="preserve"> факультета</w:t>
            </w:r>
          </w:p>
        </w:tc>
        <w:tc>
          <w:tcPr>
            <w:tcW w:w="3622" w:type="dxa"/>
          </w:tcPr>
          <w:p w:rsidR="00D652FC" w:rsidRPr="006B215D" w:rsidRDefault="00D652FC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D652FC" w:rsidRPr="006B215D" w:rsidRDefault="00D652FC" w:rsidP="006B215D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>Курахтанова О.А.</w:t>
            </w:r>
          </w:p>
        </w:tc>
      </w:tr>
    </w:tbl>
    <w:p w:rsidR="00D652FC" w:rsidRDefault="00D652FC" w:rsidP="00992A29">
      <w:pPr>
        <w:pStyle w:val="Title"/>
        <w:spacing w:line="240" w:lineRule="auto"/>
      </w:pPr>
    </w:p>
    <w:sectPr w:rsidR="00D652FC" w:rsidSect="006D6F8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5D"/>
    <w:multiLevelType w:val="hybridMultilevel"/>
    <w:tmpl w:val="D5FEF3E2"/>
    <w:lvl w:ilvl="0" w:tplc="CAEE8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85EB8"/>
    <w:multiLevelType w:val="hybridMultilevel"/>
    <w:tmpl w:val="2FAAEA40"/>
    <w:lvl w:ilvl="0" w:tplc="5168966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50"/>
    <w:rsid w:val="000319C6"/>
    <w:rsid w:val="00055034"/>
    <w:rsid w:val="00083364"/>
    <w:rsid w:val="000928CD"/>
    <w:rsid w:val="000A4882"/>
    <w:rsid w:val="00194082"/>
    <w:rsid w:val="002360A1"/>
    <w:rsid w:val="00241C95"/>
    <w:rsid w:val="002670E8"/>
    <w:rsid w:val="002A30E7"/>
    <w:rsid w:val="0034350A"/>
    <w:rsid w:val="00360A9C"/>
    <w:rsid w:val="003721A8"/>
    <w:rsid w:val="003D0D5F"/>
    <w:rsid w:val="00417D83"/>
    <w:rsid w:val="00473A32"/>
    <w:rsid w:val="00560548"/>
    <w:rsid w:val="00567550"/>
    <w:rsid w:val="005719D8"/>
    <w:rsid w:val="005920BE"/>
    <w:rsid w:val="005C2789"/>
    <w:rsid w:val="005E0A30"/>
    <w:rsid w:val="00601EDE"/>
    <w:rsid w:val="00607768"/>
    <w:rsid w:val="00656517"/>
    <w:rsid w:val="00666567"/>
    <w:rsid w:val="00667F00"/>
    <w:rsid w:val="0068378D"/>
    <w:rsid w:val="006B215D"/>
    <w:rsid w:val="006D6F87"/>
    <w:rsid w:val="007C5A68"/>
    <w:rsid w:val="007E6211"/>
    <w:rsid w:val="007F1F52"/>
    <w:rsid w:val="00932238"/>
    <w:rsid w:val="009855A5"/>
    <w:rsid w:val="00992A29"/>
    <w:rsid w:val="009A191D"/>
    <w:rsid w:val="00A5733E"/>
    <w:rsid w:val="00AB2B2A"/>
    <w:rsid w:val="00B92E27"/>
    <w:rsid w:val="00C34A1B"/>
    <w:rsid w:val="00C64D94"/>
    <w:rsid w:val="00C67096"/>
    <w:rsid w:val="00CD1C51"/>
    <w:rsid w:val="00CD69D9"/>
    <w:rsid w:val="00D132B2"/>
    <w:rsid w:val="00D61F63"/>
    <w:rsid w:val="00D652FC"/>
    <w:rsid w:val="00D679D0"/>
    <w:rsid w:val="00E43741"/>
    <w:rsid w:val="00EA2A42"/>
    <w:rsid w:val="00EB0992"/>
    <w:rsid w:val="00F305EE"/>
    <w:rsid w:val="00F4430F"/>
    <w:rsid w:val="00F73B15"/>
    <w:rsid w:val="00F82F2C"/>
    <w:rsid w:val="00FA15D2"/>
    <w:rsid w:val="00FA41EE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50"/>
    <w:pPr>
      <w:spacing w:line="360" w:lineRule="auto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550"/>
    <w:pPr>
      <w:ind w:left="720"/>
    </w:pPr>
  </w:style>
  <w:style w:type="paragraph" w:customStyle="1" w:styleId="2">
    <w:name w:val="заголовок 2"/>
    <w:basedOn w:val="Normal"/>
    <w:next w:val="Normal"/>
    <w:uiPriority w:val="99"/>
    <w:rsid w:val="00567550"/>
    <w:pPr>
      <w:keepNext/>
      <w:autoSpaceDE w:val="0"/>
      <w:autoSpaceDN w:val="0"/>
      <w:spacing w:line="240" w:lineRule="auto"/>
      <w:jc w:val="center"/>
      <w:outlineLvl w:val="1"/>
    </w:pPr>
    <w:rPr>
      <w:rFonts w:ascii="Izhitsa" w:eastAsia="Times New Roman" w:hAnsi="Izhitsa" w:cs="Izhitsa"/>
      <w:b/>
      <w:bCs/>
      <w:color w:val="auto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67550"/>
    <w:pPr>
      <w:spacing w:line="480" w:lineRule="auto"/>
      <w:jc w:val="center"/>
    </w:pPr>
    <w:rPr>
      <w:rFonts w:eastAsia="Times New Roman"/>
      <w:color w:val="auto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675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191</Words>
  <Characters>1092</Characters>
  <Application>Microsoft Office Outlook</Application>
  <DocSecurity>0</DocSecurity>
  <Lines>0</Lines>
  <Paragraphs>0</Paragraphs>
  <ScaleCrop>false</ScaleCrop>
  <Company>fld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u314-1</dc:creator>
  <cp:keywords/>
  <dc:description/>
  <cp:lastModifiedBy>Админ</cp:lastModifiedBy>
  <cp:revision>4</cp:revision>
  <dcterms:created xsi:type="dcterms:W3CDTF">2016-05-06T08:53:00Z</dcterms:created>
  <dcterms:modified xsi:type="dcterms:W3CDTF">2016-05-06T16:12:00Z</dcterms:modified>
</cp:coreProperties>
</file>