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CAC" w:rsidRPr="00A05994" w:rsidRDefault="00A92CAC" w:rsidP="00A05994">
      <w:pPr>
        <w:jc w:val="center"/>
        <w:rPr>
          <w:b/>
          <w:bCs/>
          <w:sz w:val="28"/>
          <w:szCs w:val="28"/>
        </w:rPr>
      </w:pPr>
      <w:r w:rsidRPr="00A05994">
        <w:rPr>
          <w:b/>
          <w:bCs/>
          <w:sz w:val="28"/>
          <w:szCs w:val="28"/>
        </w:rPr>
        <w:t>Материалы к государственной итоговой аттестации студентов направления подготовки 45.04.01 Филология</w:t>
      </w:r>
    </w:p>
    <w:p w:rsidR="00A92CAC" w:rsidRPr="00A05994" w:rsidRDefault="00A92CAC" w:rsidP="00A05994">
      <w:pPr>
        <w:jc w:val="center"/>
        <w:rPr>
          <w:b/>
          <w:bCs/>
          <w:sz w:val="28"/>
          <w:szCs w:val="28"/>
        </w:rPr>
      </w:pPr>
      <w:r w:rsidRPr="00A05994">
        <w:rPr>
          <w:b/>
          <w:bCs/>
          <w:sz w:val="28"/>
          <w:szCs w:val="28"/>
        </w:rPr>
        <w:t>(магистратура)</w:t>
      </w:r>
    </w:p>
    <w:p w:rsidR="00A92CAC" w:rsidRPr="002A5C4D" w:rsidRDefault="00A92CAC" w:rsidP="002D7885">
      <w:pPr>
        <w:jc w:val="center"/>
        <w:rPr>
          <w:b/>
          <w:bCs/>
          <w:sz w:val="28"/>
          <w:szCs w:val="28"/>
        </w:rPr>
      </w:pPr>
      <w:r w:rsidRPr="002A5C4D">
        <w:rPr>
          <w:b/>
          <w:bCs/>
          <w:sz w:val="28"/>
          <w:szCs w:val="28"/>
        </w:rPr>
        <w:t>Профиль подготовки «Иностранные языки (для внешнеэкономической деятельности)»</w:t>
      </w:r>
    </w:p>
    <w:p w:rsidR="00A92CAC" w:rsidRDefault="00A92CAC" w:rsidP="004177EA">
      <w:pPr>
        <w:pStyle w:val="ListParagraph1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92CAC" w:rsidRDefault="00A92CAC" w:rsidP="004177EA">
      <w:pPr>
        <w:pStyle w:val="ListParagraph1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92CAC" w:rsidRPr="002A5C4D" w:rsidRDefault="00A92CAC" w:rsidP="004177EA">
      <w:pPr>
        <w:pStyle w:val="ListParagraph1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A5C4D">
        <w:rPr>
          <w:rFonts w:ascii="Times New Roman" w:hAnsi="Times New Roman"/>
          <w:b/>
          <w:sz w:val="28"/>
          <w:szCs w:val="28"/>
        </w:rPr>
        <w:t xml:space="preserve">Структура </w:t>
      </w:r>
      <w:r w:rsidRPr="002A5C4D">
        <w:rPr>
          <w:rStyle w:val="FontStyle19"/>
          <w:b/>
          <w:sz w:val="28"/>
          <w:szCs w:val="28"/>
        </w:rPr>
        <w:t>итогового государственного экзамена (ИГЭ) (по английскому языку в сфере экономики и права)</w:t>
      </w:r>
    </w:p>
    <w:p w:rsidR="00A92CAC" w:rsidRPr="002A5C4D" w:rsidRDefault="00A92CAC" w:rsidP="004177EA">
      <w:pPr>
        <w:pStyle w:val="ListParagraph1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92CAC" w:rsidRPr="002A5C4D" w:rsidRDefault="00A92CAC" w:rsidP="004177EA">
      <w:pPr>
        <w:pStyle w:val="Style8"/>
        <w:widowControl/>
        <w:numPr>
          <w:ilvl w:val="0"/>
          <w:numId w:val="1"/>
        </w:numPr>
        <w:tabs>
          <w:tab w:val="left" w:pos="426"/>
        </w:tabs>
        <w:spacing w:line="240" w:lineRule="auto"/>
        <w:ind w:left="426"/>
        <w:rPr>
          <w:rStyle w:val="FontStyle19"/>
          <w:sz w:val="28"/>
          <w:szCs w:val="28"/>
        </w:rPr>
      </w:pPr>
      <w:r w:rsidRPr="002A5C4D">
        <w:rPr>
          <w:rStyle w:val="FontStyle19"/>
          <w:sz w:val="28"/>
          <w:szCs w:val="28"/>
        </w:rPr>
        <w:t>Теоретический вопрос по теории профессиональной речи, включающий в себя вопросы по общей теории языка, частной теории текста, специальной теории термина.</w:t>
      </w:r>
    </w:p>
    <w:p w:rsidR="00A92CAC" w:rsidRPr="002A5C4D" w:rsidRDefault="00A92CAC" w:rsidP="004177EA">
      <w:pPr>
        <w:pStyle w:val="Style8"/>
        <w:widowControl/>
        <w:numPr>
          <w:ilvl w:val="0"/>
          <w:numId w:val="1"/>
        </w:numPr>
        <w:tabs>
          <w:tab w:val="left" w:pos="426"/>
        </w:tabs>
        <w:spacing w:line="240" w:lineRule="auto"/>
        <w:ind w:left="426"/>
        <w:rPr>
          <w:rStyle w:val="FontStyle19"/>
          <w:sz w:val="28"/>
          <w:szCs w:val="28"/>
        </w:rPr>
      </w:pPr>
      <w:r w:rsidRPr="002A5C4D">
        <w:rPr>
          <w:rStyle w:val="FontStyle19"/>
          <w:sz w:val="28"/>
          <w:szCs w:val="28"/>
        </w:rPr>
        <w:t>Устное монологическое высказывание с заданной профессионально ориентированной тематикой.</w:t>
      </w:r>
    </w:p>
    <w:p w:rsidR="00A92CAC" w:rsidRPr="002A5C4D" w:rsidRDefault="00A92CAC" w:rsidP="004177EA">
      <w:pPr>
        <w:pStyle w:val="Style8"/>
        <w:widowControl/>
        <w:numPr>
          <w:ilvl w:val="0"/>
          <w:numId w:val="1"/>
        </w:numPr>
        <w:tabs>
          <w:tab w:val="left" w:pos="426"/>
        </w:tabs>
        <w:spacing w:line="240" w:lineRule="auto"/>
        <w:ind w:left="426"/>
        <w:rPr>
          <w:rStyle w:val="FontStyle19"/>
          <w:sz w:val="28"/>
          <w:szCs w:val="28"/>
        </w:rPr>
      </w:pPr>
      <w:r w:rsidRPr="002A5C4D">
        <w:rPr>
          <w:rStyle w:val="FontStyle19"/>
          <w:sz w:val="28"/>
          <w:szCs w:val="28"/>
        </w:rPr>
        <w:t>Анализ предложенного проблемного профессионально ориентированного прецедента (</w:t>
      </w:r>
      <w:r w:rsidRPr="002A5C4D">
        <w:rPr>
          <w:rStyle w:val="FontStyle19"/>
          <w:sz w:val="28"/>
          <w:szCs w:val="28"/>
          <w:lang w:val="en-US"/>
        </w:rPr>
        <w:t>case</w:t>
      </w:r>
      <w:r w:rsidRPr="002A5C4D">
        <w:rPr>
          <w:rStyle w:val="FontStyle19"/>
          <w:sz w:val="28"/>
          <w:szCs w:val="28"/>
        </w:rPr>
        <w:t>-</w:t>
      </w:r>
      <w:r w:rsidRPr="002A5C4D">
        <w:rPr>
          <w:rStyle w:val="FontStyle19"/>
          <w:sz w:val="28"/>
          <w:szCs w:val="28"/>
          <w:lang w:val="en-US"/>
        </w:rPr>
        <w:t>topic</w:t>
      </w:r>
      <w:r w:rsidRPr="002A5C4D">
        <w:rPr>
          <w:rStyle w:val="FontStyle19"/>
          <w:sz w:val="28"/>
          <w:szCs w:val="28"/>
        </w:rPr>
        <w:t>) с последующим поиском решения предложенной проблемы.</w:t>
      </w:r>
    </w:p>
    <w:p w:rsidR="00A92CAC" w:rsidRPr="002A5C4D" w:rsidRDefault="00A92CAC" w:rsidP="00A549D2">
      <w:pPr>
        <w:pStyle w:val="ListParagraph1"/>
        <w:widowControl w:val="0"/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2A5C4D">
        <w:rPr>
          <w:rFonts w:ascii="Times New Roman" w:hAnsi="Times New Roman"/>
          <w:b/>
          <w:sz w:val="28"/>
          <w:szCs w:val="28"/>
        </w:rPr>
        <w:t>Вопросы государственного экзамена</w:t>
      </w:r>
    </w:p>
    <w:p w:rsidR="00A92CAC" w:rsidRPr="002A5C4D" w:rsidRDefault="00A92CAC" w:rsidP="00A549D2">
      <w:pPr>
        <w:pStyle w:val="ListParagraph1"/>
        <w:widowControl w:val="0"/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A92CAC" w:rsidRPr="002A5C4D" w:rsidRDefault="00A92CAC" w:rsidP="004177EA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A5C4D">
        <w:rPr>
          <w:rFonts w:ascii="Times New Roman" w:hAnsi="Times New Roman" w:cs="Times New Roman"/>
          <w:b/>
          <w:sz w:val="28"/>
          <w:szCs w:val="28"/>
        </w:rPr>
        <w:t>1 задание. Теоретический аспект</w:t>
      </w:r>
    </w:p>
    <w:p w:rsidR="00A92CAC" w:rsidRPr="002A5C4D" w:rsidRDefault="00A92CAC" w:rsidP="004177EA">
      <w:pPr>
        <w:pStyle w:val="ListParagraph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A5C4D">
        <w:rPr>
          <w:rFonts w:ascii="Times New Roman" w:hAnsi="Times New Roman" w:cs="Times New Roman"/>
          <w:sz w:val="28"/>
          <w:szCs w:val="28"/>
        </w:rPr>
        <w:t xml:space="preserve">Определение филологии. Текст как базовое понятие филологии. Коммуникативно-прагматический подход к тексту </w:t>
      </w:r>
    </w:p>
    <w:p w:rsidR="00A92CAC" w:rsidRPr="002A5C4D" w:rsidRDefault="00A92CAC" w:rsidP="004177EA">
      <w:pPr>
        <w:pStyle w:val="ListParagraph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A5C4D">
        <w:rPr>
          <w:rFonts w:ascii="Times New Roman" w:hAnsi="Times New Roman" w:cs="Times New Roman"/>
          <w:sz w:val="28"/>
          <w:szCs w:val="28"/>
        </w:rPr>
        <w:t>Роль античных текстов в рождении и развитии герменевтики. Сакральный текст (Библия)  в формировании классической филологии</w:t>
      </w:r>
    </w:p>
    <w:p w:rsidR="00A92CAC" w:rsidRPr="002A5C4D" w:rsidRDefault="00A92CAC" w:rsidP="004177EA">
      <w:pPr>
        <w:pStyle w:val="ListParagraph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A5C4D">
        <w:rPr>
          <w:rFonts w:ascii="Times New Roman" w:hAnsi="Times New Roman" w:cs="Times New Roman"/>
          <w:sz w:val="28"/>
          <w:szCs w:val="28"/>
        </w:rPr>
        <w:t>Лингвистика как составляющая часть филологии. Когнитивная лингвистика и лингвокультурология.</w:t>
      </w:r>
    </w:p>
    <w:p w:rsidR="00A92CAC" w:rsidRPr="002A5C4D" w:rsidRDefault="00A92CAC" w:rsidP="004177EA">
      <w:pPr>
        <w:pStyle w:val="ListParagraph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A5C4D">
        <w:rPr>
          <w:rFonts w:ascii="Times New Roman" w:hAnsi="Times New Roman" w:cs="Times New Roman"/>
          <w:sz w:val="28"/>
          <w:szCs w:val="28"/>
        </w:rPr>
        <w:t xml:space="preserve">Когнитивно-дискурсивный подход в филологии. Понятие концепта когнитолингвистике и лингвокультурологи. </w:t>
      </w:r>
    </w:p>
    <w:p w:rsidR="00A92CAC" w:rsidRPr="002A5C4D" w:rsidRDefault="00A92CAC" w:rsidP="004177EA">
      <w:pPr>
        <w:pStyle w:val="ListParagraph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A5C4D">
        <w:rPr>
          <w:rFonts w:ascii="Times New Roman" w:hAnsi="Times New Roman" w:cs="Times New Roman"/>
          <w:sz w:val="28"/>
          <w:szCs w:val="28"/>
        </w:rPr>
        <w:t>Языковая картина мира ее разработка в современной лингвиситике. Лингвокультурология и языковая личность. Роль языковой личности в понимании и интерпретации текстов</w:t>
      </w:r>
    </w:p>
    <w:p w:rsidR="00A92CAC" w:rsidRPr="002A5C4D" w:rsidRDefault="00A92CAC" w:rsidP="004177EA">
      <w:pPr>
        <w:pStyle w:val="ListParagraph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A5C4D">
        <w:rPr>
          <w:rFonts w:ascii="Times New Roman" w:hAnsi="Times New Roman" w:cs="Times New Roman"/>
          <w:sz w:val="28"/>
          <w:szCs w:val="28"/>
        </w:rPr>
        <w:t>Общая характеристика современных методов и технологий текстовых исследований. Понятие диалогики текстов и интертекстуальности. Прецедентные тексты</w:t>
      </w:r>
    </w:p>
    <w:p w:rsidR="00A92CAC" w:rsidRPr="002A5C4D" w:rsidRDefault="00A92CAC" w:rsidP="004177EA">
      <w:pPr>
        <w:pStyle w:val="ListParagraph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A5C4D">
        <w:rPr>
          <w:rFonts w:ascii="Times New Roman" w:hAnsi="Times New Roman" w:cs="Times New Roman"/>
          <w:sz w:val="28"/>
          <w:szCs w:val="28"/>
        </w:rPr>
        <w:t>Определение терминоведения. Его роль в современной научной коммуникации.</w:t>
      </w:r>
    </w:p>
    <w:p w:rsidR="00A92CAC" w:rsidRPr="002A5C4D" w:rsidRDefault="00A92CAC" w:rsidP="004177EA">
      <w:pPr>
        <w:pStyle w:val="ListParagraph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A5C4D">
        <w:rPr>
          <w:rFonts w:ascii="Times New Roman" w:hAnsi="Times New Roman" w:cs="Times New Roman"/>
          <w:sz w:val="28"/>
          <w:szCs w:val="28"/>
        </w:rPr>
        <w:t>Формальная структура термина. Содержательная структура термина. Свойства терминов как лексических единиц языков для специальных целей.</w:t>
      </w:r>
    </w:p>
    <w:p w:rsidR="00A92CAC" w:rsidRPr="002A5C4D" w:rsidRDefault="00A92CAC" w:rsidP="004177EA">
      <w:pPr>
        <w:pStyle w:val="ListParagraph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A5C4D">
        <w:rPr>
          <w:rFonts w:ascii="Times New Roman" w:hAnsi="Times New Roman" w:cs="Times New Roman"/>
          <w:sz w:val="28"/>
          <w:szCs w:val="28"/>
        </w:rPr>
        <w:t>Направления исследований в терминоведении. Сопоставительное терминоведение.</w:t>
      </w:r>
    </w:p>
    <w:p w:rsidR="00A92CAC" w:rsidRDefault="00A92CAC" w:rsidP="004177EA">
      <w:pPr>
        <w:pStyle w:val="ListParagraph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92CAC" w:rsidRPr="002A5C4D" w:rsidRDefault="00A92CAC" w:rsidP="004177EA">
      <w:pPr>
        <w:pStyle w:val="ListParagraph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92CAC" w:rsidRPr="0066164B" w:rsidRDefault="00A92CAC" w:rsidP="004177EA">
      <w:pPr>
        <w:jc w:val="center"/>
        <w:rPr>
          <w:b/>
          <w:sz w:val="28"/>
          <w:szCs w:val="28"/>
          <w:lang w:val="en-US"/>
        </w:rPr>
      </w:pPr>
      <w:r w:rsidRPr="002A5C4D">
        <w:rPr>
          <w:b/>
          <w:sz w:val="28"/>
          <w:szCs w:val="28"/>
        </w:rPr>
        <w:t>Задание</w:t>
      </w:r>
      <w:r w:rsidRPr="0066164B">
        <w:rPr>
          <w:b/>
          <w:sz w:val="28"/>
          <w:szCs w:val="28"/>
          <w:lang w:val="en-US"/>
        </w:rPr>
        <w:t xml:space="preserve"> 2 (</w:t>
      </w:r>
      <w:r>
        <w:rPr>
          <w:b/>
          <w:sz w:val="28"/>
          <w:szCs w:val="28"/>
        </w:rPr>
        <w:t>пример</w:t>
      </w:r>
      <w:r w:rsidRPr="0066164B">
        <w:rPr>
          <w:b/>
          <w:sz w:val="28"/>
          <w:szCs w:val="28"/>
          <w:lang w:val="en-US"/>
        </w:rPr>
        <w:t>). Speaking. Common topic</w:t>
      </w:r>
    </w:p>
    <w:p w:rsidR="00A92CAC" w:rsidRPr="0066164B" w:rsidRDefault="00A92CAC" w:rsidP="004177EA">
      <w:pPr>
        <w:jc w:val="center"/>
        <w:rPr>
          <w:b/>
          <w:sz w:val="28"/>
          <w:szCs w:val="28"/>
          <w:lang w:val="en-US"/>
        </w:rPr>
      </w:pPr>
    </w:p>
    <w:p w:rsidR="00A92CAC" w:rsidRPr="002A5C4D" w:rsidRDefault="00A92CAC" w:rsidP="004177EA">
      <w:pPr>
        <w:pStyle w:val="ListParagraph"/>
        <w:numPr>
          <w:ilvl w:val="0"/>
          <w:numId w:val="4"/>
        </w:num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2A5C4D">
        <w:rPr>
          <w:rFonts w:ascii="Times New Roman" w:hAnsi="Times New Roman" w:cs="Times New Roman"/>
          <w:sz w:val="28"/>
          <w:szCs w:val="28"/>
          <w:lang w:val="en-US"/>
        </w:rPr>
        <w:t xml:space="preserve">Determine your priorities in life. What kind of job would  you like to get? </w:t>
      </w:r>
      <w:r w:rsidRPr="002A5C4D">
        <w:rPr>
          <w:rFonts w:ascii="Times New Roman" w:hAnsi="Times New Roman" w:cs="Times New Roman"/>
          <w:sz w:val="28"/>
          <w:szCs w:val="28"/>
        </w:rPr>
        <w:t>Give your reasons.</w:t>
      </w:r>
    </w:p>
    <w:p w:rsidR="00A92CAC" w:rsidRPr="0066164B" w:rsidRDefault="00A92CAC" w:rsidP="004177EA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З</w:t>
      </w:r>
      <w:r w:rsidRPr="002A5C4D">
        <w:rPr>
          <w:b/>
          <w:sz w:val="28"/>
          <w:szCs w:val="28"/>
        </w:rPr>
        <w:t>адание</w:t>
      </w:r>
      <w:r w:rsidRPr="0066164B">
        <w:rPr>
          <w:b/>
          <w:sz w:val="28"/>
          <w:szCs w:val="28"/>
          <w:lang w:val="en-US"/>
        </w:rPr>
        <w:t xml:space="preserve"> 3 (</w:t>
      </w:r>
      <w:r>
        <w:rPr>
          <w:b/>
          <w:sz w:val="28"/>
          <w:szCs w:val="28"/>
        </w:rPr>
        <w:t>пример</w:t>
      </w:r>
      <w:r w:rsidRPr="0066164B">
        <w:rPr>
          <w:b/>
          <w:sz w:val="28"/>
          <w:szCs w:val="28"/>
          <w:lang w:val="en-US"/>
        </w:rPr>
        <w:t>). Speaking. Case-talk</w:t>
      </w:r>
    </w:p>
    <w:p w:rsidR="00A92CAC" w:rsidRPr="0066164B" w:rsidRDefault="00A92CAC" w:rsidP="004177EA">
      <w:pPr>
        <w:jc w:val="center"/>
        <w:rPr>
          <w:sz w:val="28"/>
          <w:szCs w:val="28"/>
          <w:lang w:val="en-US"/>
        </w:rPr>
      </w:pPr>
    </w:p>
    <w:p w:rsidR="00A92CAC" w:rsidRPr="002A5C4D" w:rsidRDefault="00A92CAC" w:rsidP="004177EA">
      <w:pPr>
        <w:rPr>
          <w:b/>
          <w:sz w:val="28"/>
          <w:szCs w:val="28"/>
        </w:rPr>
      </w:pPr>
      <w:r w:rsidRPr="002A5C4D">
        <w:rPr>
          <w:b/>
          <w:sz w:val="28"/>
          <w:szCs w:val="28"/>
        </w:rPr>
        <w:t>Case 1  Caferoma</w:t>
      </w:r>
    </w:p>
    <w:p w:rsidR="00A92CAC" w:rsidRPr="002A5C4D" w:rsidRDefault="00A92CAC" w:rsidP="004177EA">
      <w:pPr>
        <w:ind w:firstLine="708"/>
        <w:rPr>
          <w:sz w:val="28"/>
          <w:szCs w:val="28"/>
          <w:lang w:val="en-US"/>
        </w:rPr>
      </w:pPr>
      <w:r w:rsidRPr="002A5C4D">
        <w:rPr>
          <w:sz w:val="28"/>
          <w:szCs w:val="28"/>
          <w:lang w:val="en-US"/>
        </w:rPr>
        <w:t xml:space="preserve">Caferoma is a well-known brand of coffee, is owned by PEFD, a company based in Italy. It is promoted as an exclusive product for people who love ground coffee. Its image is of an Italian-style coffee. it has a strong and slightly bitter taste, and costs more than almost every other ground coffee product on the market. </w:t>
      </w:r>
    </w:p>
    <w:p w:rsidR="00A92CAC" w:rsidRPr="002A5C4D" w:rsidRDefault="00A92CAC" w:rsidP="004177EA">
      <w:pPr>
        <w:ind w:firstLine="708"/>
        <w:rPr>
          <w:sz w:val="28"/>
          <w:szCs w:val="28"/>
          <w:lang w:val="en-US"/>
        </w:rPr>
      </w:pPr>
      <w:r w:rsidRPr="002A5C4D">
        <w:rPr>
          <w:sz w:val="28"/>
          <w:szCs w:val="28"/>
          <w:lang w:val="en-US"/>
        </w:rPr>
        <w:t xml:space="preserve">But in the last two years, Caferoma’s share of the quality ground coffee market has declined by 30%. There are several reasons for that. </w:t>
      </w:r>
    </w:p>
    <w:p w:rsidR="00A92CAC" w:rsidRPr="002A5C4D" w:rsidRDefault="00A92CAC" w:rsidP="004177EA">
      <w:pPr>
        <w:rPr>
          <w:sz w:val="28"/>
          <w:szCs w:val="28"/>
          <w:lang w:val="en-US"/>
        </w:rPr>
      </w:pPr>
      <w:r w:rsidRPr="002A5C4D">
        <w:rPr>
          <w:sz w:val="28"/>
          <w:szCs w:val="28"/>
          <w:lang w:val="en-US"/>
        </w:rPr>
        <w:t>First, consumers have become less loyal to brands and more price conscious. They tend to buy lower-priced coffee products.</w:t>
      </w:r>
    </w:p>
    <w:p w:rsidR="00A92CAC" w:rsidRPr="002A5C4D" w:rsidRDefault="00A92CAC" w:rsidP="004177EA">
      <w:pPr>
        <w:ind w:firstLine="708"/>
        <w:rPr>
          <w:sz w:val="28"/>
          <w:szCs w:val="28"/>
          <w:lang w:val="en-US"/>
        </w:rPr>
      </w:pPr>
      <w:r w:rsidRPr="002A5C4D">
        <w:rPr>
          <w:sz w:val="28"/>
          <w:szCs w:val="28"/>
          <w:lang w:val="en-US"/>
        </w:rPr>
        <w:t>At the same time supermarkets are selling, under their own label, similar products at much lower price. Moreover, competing products of Italian-style ground coffee are selling at 30-40% lower than Caferoma.</w:t>
      </w:r>
    </w:p>
    <w:p w:rsidR="00A92CAC" w:rsidRPr="002A5C4D" w:rsidRDefault="00A92CAC" w:rsidP="004177EA">
      <w:pPr>
        <w:ind w:firstLine="708"/>
        <w:rPr>
          <w:sz w:val="28"/>
          <w:szCs w:val="28"/>
          <w:lang w:val="en-US"/>
        </w:rPr>
      </w:pPr>
      <w:r w:rsidRPr="002A5C4D">
        <w:rPr>
          <w:sz w:val="28"/>
          <w:szCs w:val="28"/>
          <w:lang w:val="en-US"/>
        </w:rPr>
        <w:t>Finally, the Caferoma brand no longer seems to be exciting and up-to-date.</w:t>
      </w:r>
    </w:p>
    <w:p w:rsidR="00A92CAC" w:rsidRPr="002A5C4D" w:rsidRDefault="00A92CAC" w:rsidP="004177EA">
      <w:pPr>
        <w:rPr>
          <w:b/>
          <w:sz w:val="28"/>
          <w:szCs w:val="28"/>
          <w:lang w:val="en-US"/>
        </w:rPr>
      </w:pPr>
    </w:p>
    <w:p w:rsidR="00A92CAC" w:rsidRPr="002A5C4D" w:rsidRDefault="00A92CAC" w:rsidP="004177EA">
      <w:pPr>
        <w:rPr>
          <w:b/>
          <w:sz w:val="28"/>
          <w:szCs w:val="28"/>
          <w:lang w:val="en-US"/>
        </w:rPr>
      </w:pPr>
      <w:r w:rsidRPr="002A5C4D">
        <w:rPr>
          <w:b/>
          <w:sz w:val="28"/>
          <w:szCs w:val="28"/>
          <w:lang w:val="en-US"/>
        </w:rPr>
        <w:t>Task</w:t>
      </w:r>
    </w:p>
    <w:p w:rsidR="00A92CAC" w:rsidRPr="002A5C4D" w:rsidRDefault="00A92CAC" w:rsidP="004177EA">
      <w:pPr>
        <w:rPr>
          <w:sz w:val="28"/>
          <w:szCs w:val="28"/>
          <w:lang w:val="en-US"/>
        </w:rPr>
      </w:pPr>
      <w:r w:rsidRPr="002A5C4D">
        <w:rPr>
          <w:sz w:val="28"/>
          <w:szCs w:val="28"/>
          <w:lang w:val="en-US"/>
        </w:rPr>
        <w:t>Think of possible solutions to stop the decline in the product’s market share and to increase profits.</w:t>
      </w:r>
    </w:p>
    <w:p w:rsidR="00A92CAC" w:rsidRPr="00A549D2" w:rsidRDefault="00A92CAC" w:rsidP="004177EA">
      <w:pPr>
        <w:pStyle w:val="ListParagraph1"/>
        <w:widowControl w:val="0"/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  <w:lang w:val="en-US"/>
        </w:rPr>
        <w:sectPr w:rsidR="00A92CAC" w:rsidRPr="00A549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549D2">
        <w:rPr>
          <w:rFonts w:ascii="Times New Roman" w:hAnsi="Times New Roman"/>
          <w:i/>
          <w:sz w:val="28"/>
          <w:szCs w:val="28"/>
          <w:lang w:val="en-US"/>
        </w:rPr>
        <w:br w:type="page"/>
      </w:r>
    </w:p>
    <w:p w:rsidR="00A92CAC" w:rsidRPr="002A5C4D" w:rsidRDefault="00A92CAC" w:rsidP="004177EA">
      <w:pPr>
        <w:pStyle w:val="ListParagraph1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A5C4D">
        <w:rPr>
          <w:rFonts w:ascii="Times New Roman" w:hAnsi="Times New Roman"/>
          <w:b/>
          <w:sz w:val="28"/>
          <w:szCs w:val="28"/>
        </w:rPr>
        <w:t>Показатели и критерии оценивания ВКР и государственного экзамена.</w:t>
      </w:r>
    </w:p>
    <w:p w:rsidR="00A92CAC" w:rsidRPr="002A5C4D" w:rsidRDefault="00A92CAC" w:rsidP="004177EA">
      <w:pPr>
        <w:pStyle w:val="ListParagraph1"/>
        <w:widowControl w:val="0"/>
        <w:spacing w:after="0" w:line="240" w:lineRule="auto"/>
        <w:ind w:left="0"/>
        <w:jc w:val="both"/>
        <w:rPr>
          <w:rFonts w:ascii="Times New Roman" w:hAnsi="Times New Roman"/>
          <w:b/>
          <w:sz w:val="16"/>
          <w:szCs w:val="16"/>
        </w:rPr>
      </w:pPr>
    </w:p>
    <w:p w:rsidR="00A92CAC" w:rsidRPr="002A5C4D" w:rsidRDefault="00A92CAC" w:rsidP="004177EA">
      <w:pPr>
        <w:pStyle w:val="ListParagraph1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A5C4D">
        <w:rPr>
          <w:rFonts w:ascii="Times New Roman" w:hAnsi="Times New Roman"/>
          <w:b/>
          <w:sz w:val="28"/>
          <w:szCs w:val="28"/>
        </w:rPr>
        <w:t>Показатели и критерии оценивания ВКР</w:t>
      </w:r>
    </w:p>
    <w:p w:rsidR="00A92CAC" w:rsidRPr="002A5C4D" w:rsidRDefault="00A92CAC" w:rsidP="004177EA">
      <w:pPr>
        <w:pStyle w:val="ListParagraph1"/>
        <w:widowControl w:val="0"/>
        <w:spacing w:after="0" w:line="240" w:lineRule="auto"/>
        <w:ind w:left="0"/>
        <w:jc w:val="both"/>
        <w:rPr>
          <w:rFonts w:ascii="Times New Roman" w:hAnsi="Times New Roman"/>
          <w:b/>
          <w:i/>
          <w:sz w:val="16"/>
          <w:szCs w:val="16"/>
        </w:rPr>
      </w:pP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24"/>
        <w:gridCol w:w="2528"/>
        <w:gridCol w:w="272"/>
        <w:gridCol w:w="2735"/>
        <w:gridCol w:w="2570"/>
        <w:gridCol w:w="2957"/>
      </w:tblGrid>
      <w:tr w:rsidR="00A92CAC" w:rsidRPr="002A5C4D">
        <w:tc>
          <w:tcPr>
            <w:tcW w:w="1259" w:type="pct"/>
            <w:vMerge w:val="restart"/>
            <w:vAlign w:val="center"/>
          </w:tcPr>
          <w:p w:rsidR="00A92CAC" w:rsidRPr="002A5C4D" w:rsidRDefault="00A92CAC" w:rsidP="00B6379F">
            <w:pPr>
              <w:pStyle w:val="ListParagraph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A5C4D">
              <w:rPr>
                <w:rFonts w:ascii="Times New Roman" w:hAnsi="Times New Roman"/>
                <w:i/>
                <w:sz w:val="28"/>
                <w:szCs w:val="28"/>
              </w:rPr>
              <w:t>Показатель</w:t>
            </w:r>
          </w:p>
        </w:tc>
        <w:tc>
          <w:tcPr>
            <w:tcW w:w="3741" w:type="pct"/>
            <w:gridSpan w:val="5"/>
            <w:vAlign w:val="center"/>
          </w:tcPr>
          <w:p w:rsidR="00A92CAC" w:rsidRPr="002A5C4D" w:rsidRDefault="00A92CAC" w:rsidP="00B6379F">
            <w:pPr>
              <w:pStyle w:val="ListParagraph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A5C4D">
              <w:rPr>
                <w:rFonts w:ascii="Times New Roman" w:hAnsi="Times New Roman"/>
                <w:i/>
                <w:sz w:val="28"/>
                <w:szCs w:val="28"/>
              </w:rPr>
              <w:t>Шкала оценивания</w:t>
            </w:r>
          </w:p>
        </w:tc>
      </w:tr>
      <w:tr w:rsidR="00A92CAC" w:rsidRPr="002A5C4D">
        <w:tc>
          <w:tcPr>
            <w:tcW w:w="1259" w:type="pct"/>
            <w:vMerge/>
            <w:vAlign w:val="center"/>
          </w:tcPr>
          <w:p w:rsidR="00A92CAC" w:rsidRPr="002A5C4D" w:rsidRDefault="00A92CAC" w:rsidP="00B6379F">
            <w:pPr>
              <w:pStyle w:val="ListParagraph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55" w:type="pct"/>
          </w:tcPr>
          <w:p w:rsidR="00A92CAC" w:rsidRPr="008F3952" w:rsidRDefault="00A92CAC" w:rsidP="00B6379F">
            <w:pPr>
              <w:jc w:val="center"/>
              <w:rPr>
                <w:sz w:val="24"/>
                <w:szCs w:val="24"/>
              </w:rPr>
            </w:pPr>
            <w:r w:rsidRPr="008F3952">
              <w:rPr>
                <w:sz w:val="24"/>
                <w:szCs w:val="24"/>
              </w:rPr>
              <w:t>неудовлетворительно (до 50)</w:t>
            </w:r>
          </w:p>
        </w:tc>
        <w:tc>
          <w:tcPr>
            <w:tcW w:w="1017" w:type="pct"/>
            <w:gridSpan w:val="2"/>
          </w:tcPr>
          <w:p w:rsidR="00A92CAC" w:rsidRPr="008F3952" w:rsidRDefault="00A92CAC" w:rsidP="00B6379F">
            <w:pPr>
              <w:jc w:val="center"/>
              <w:rPr>
                <w:sz w:val="24"/>
                <w:szCs w:val="24"/>
              </w:rPr>
            </w:pPr>
            <w:r w:rsidRPr="008F3952">
              <w:rPr>
                <w:sz w:val="24"/>
                <w:szCs w:val="24"/>
              </w:rPr>
              <w:t>удовлетворительно</w:t>
            </w:r>
          </w:p>
          <w:p w:rsidR="00A92CAC" w:rsidRPr="008F3952" w:rsidRDefault="00A92CAC" w:rsidP="00B6379F">
            <w:pPr>
              <w:jc w:val="center"/>
              <w:rPr>
                <w:sz w:val="24"/>
                <w:szCs w:val="24"/>
              </w:rPr>
            </w:pPr>
            <w:r w:rsidRPr="008F3952">
              <w:rPr>
                <w:sz w:val="24"/>
                <w:szCs w:val="24"/>
              </w:rPr>
              <w:t>(51-70)</w:t>
            </w:r>
          </w:p>
        </w:tc>
        <w:tc>
          <w:tcPr>
            <w:tcW w:w="869" w:type="pct"/>
          </w:tcPr>
          <w:p w:rsidR="00A92CAC" w:rsidRDefault="00A92CAC" w:rsidP="00B6379F">
            <w:pPr>
              <w:jc w:val="center"/>
              <w:rPr>
                <w:sz w:val="24"/>
                <w:szCs w:val="24"/>
              </w:rPr>
            </w:pPr>
            <w:r w:rsidRPr="008F3952">
              <w:rPr>
                <w:sz w:val="24"/>
                <w:szCs w:val="24"/>
              </w:rPr>
              <w:t>хорошо</w:t>
            </w:r>
          </w:p>
          <w:p w:rsidR="00A92CAC" w:rsidRPr="008F3952" w:rsidRDefault="00A92CAC" w:rsidP="00B6379F">
            <w:pPr>
              <w:jc w:val="center"/>
              <w:rPr>
                <w:sz w:val="24"/>
                <w:szCs w:val="24"/>
              </w:rPr>
            </w:pPr>
            <w:r w:rsidRPr="008F3952">
              <w:rPr>
                <w:sz w:val="24"/>
                <w:szCs w:val="24"/>
              </w:rPr>
              <w:t>(71-85)</w:t>
            </w:r>
          </w:p>
        </w:tc>
        <w:tc>
          <w:tcPr>
            <w:tcW w:w="1000" w:type="pct"/>
          </w:tcPr>
          <w:p w:rsidR="00A92CAC" w:rsidRDefault="00A92CAC" w:rsidP="00B6379F">
            <w:pPr>
              <w:jc w:val="center"/>
              <w:rPr>
                <w:sz w:val="24"/>
                <w:szCs w:val="24"/>
              </w:rPr>
            </w:pPr>
            <w:r w:rsidRPr="008F3952">
              <w:rPr>
                <w:sz w:val="24"/>
                <w:szCs w:val="24"/>
              </w:rPr>
              <w:t>отлично</w:t>
            </w:r>
          </w:p>
          <w:p w:rsidR="00A92CAC" w:rsidRPr="008F3952" w:rsidRDefault="00A92CAC" w:rsidP="00B6379F">
            <w:pPr>
              <w:jc w:val="center"/>
              <w:rPr>
                <w:sz w:val="24"/>
                <w:szCs w:val="24"/>
              </w:rPr>
            </w:pPr>
            <w:r w:rsidRPr="008F3952">
              <w:rPr>
                <w:sz w:val="24"/>
                <w:szCs w:val="24"/>
              </w:rPr>
              <w:t>(86-100)</w:t>
            </w:r>
          </w:p>
        </w:tc>
      </w:tr>
      <w:tr w:rsidR="00A92CAC" w:rsidRPr="002A5C4D">
        <w:tc>
          <w:tcPr>
            <w:tcW w:w="1259" w:type="pct"/>
            <w:vMerge/>
            <w:vAlign w:val="center"/>
          </w:tcPr>
          <w:p w:rsidR="00A92CAC" w:rsidRPr="002A5C4D" w:rsidRDefault="00A92CAC" w:rsidP="00B6379F">
            <w:pPr>
              <w:pStyle w:val="ListParagraph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741" w:type="pct"/>
            <w:gridSpan w:val="5"/>
            <w:vAlign w:val="center"/>
          </w:tcPr>
          <w:p w:rsidR="00A92CAC" w:rsidRPr="002A5C4D" w:rsidRDefault="00A92CAC" w:rsidP="00B6379F">
            <w:pPr>
              <w:pStyle w:val="ListParagraph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A5C4D">
              <w:rPr>
                <w:rFonts w:ascii="Times New Roman" w:hAnsi="Times New Roman"/>
                <w:i/>
                <w:sz w:val="28"/>
                <w:szCs w:val="28"/>
              </w:rPr>
              <w:t>Критерий оценивания</w:t>
            </w:r>
          </w:p>
        </w:tc>
      </w:tr>
      <w:tr w:rsidR="00A92CAC" w:rsidRPr="002A5C4D">
        <w:tc>
          <w:tcPr>
            <w:tcW w:w="1259" w:type="pct"/>
            <w:vAlign w:val="center"/>
          </w:tcPr>
          <w:p w:rsidR="00A92CAC" w:rsidRPr="002A5C4D" w:rsidRDefault="00A92CAC" w:rsidP="00B6379F">
            <w:pPr>
              <w:pStyle w:val="ListParagraph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C4D">
              <w:rPr>
                <w:rFonts w:ascii="Times New Roman" w:hAnsi="Times New Roman"/>
                <w:sz w:val="24"/>
                <w:szCs w:val="24"/>
              </w:rPr>
              <w:t>соблюдение плана работы над ВКР, составленным руководителем ВКР</w:t>
            </w:r>
          </w:p>
        </w:tc>
        <w:tc>
          <w:tcPr>
            <w:tcW w:w="947" w:type="pct"/>
            <w:gridSpan w:val="2"/>
            <w:vAlign w:val="center"/>
          </w:tcPr>
          <w:p w:rsidR="00A92CAC" w:rsidRPr="002A5C4D" w:rsidRDefault="00A92CAC" w:rsidP="00B6379F">
            <w:pPr>
              <w:pStyle w:val="ListParagraph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C4D">
              <w:rPr>
                <w:rFonts w:ascii="Times New Roman" w:hAnsi="Times New Roman"/>
                <w:sz w:val="24"/>
                <w:szCs w:val="24"/>
              </w:rPr>
              <w:t>не соблюдался</w:t>
            </w:r>
          </w:p>
        </w:tc>
        <w:tc>
          <w:tcPr>
            <w:tcW w:w="925" w:type="pct"/>
            <w:vAlign w:val="center"/>
          </w:tcPr>
          <w:p w:rsidR="00A92CAC" w:rsidRPr="002A5C4D" w:rsidRDefault="00A92CAC" w:rsidP="00B6379F">
            <w:pPr>
              <w:pStyle w:val="ListParagraph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C4D">
              <w:rPr>
                <w:rFonts w:ascii="Times New Roman" w:hAnsi="Times New Roman"/>
                <w:sz w:val="24"/>
                <w:szCs w:val="24"/>
              </w:rPr>
              <w:t>частично соблюдался</w:t>
            </w:r>
          </w:p>
        </w:tc>
        <w:tc>
          <w:tcPr>
            <w:tcW w:w="869" w:type="pct"/>
            <w:vAlign w:val="center"/>
          </w:tcPr>
          <w:p w:rsidR="00A92CAC" w:rsidRPr="002A5C4D" w:rsidRDefault="00A92CAC" w:rsidP="00B6379F">
            <w:pPr>
              <w:pStyle w:val="ListParagraph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C4D">
              <w:rPr>
                <w:rFonts w:ascii="Times New Roman" w:hAnsi="Times New Roman"/>
                <w:sz w:val="24"/>
                <w:szCs w:val="24"/>
              </w:rPr>
              <w:t>соблюдался с небольшими отклонениями</w:t>
            </w:r>
          </w:p>
        </w:tc>
        <w:tc>
          <w:tcPr>
            <w:tcW w:w="1000" w:type="pct"/>
            <w:vAlign w:val="center"/>
          </w:tcPr>
          <w:p w:rsidR="00A92CAC" w:rsidRPr="002A5C4D" w:rsidRDefault="00A92CAC" w:rsidP="00B6379F">
            <w:pPr>
              <w:pStyle w:val="ListParagraph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C4D">
              <w:rPr>
                <w:rFonts w:ascii="Times New Roman" w:hAnsi="Times New Roman"/>
                <w:sz w:val="24"/>
                <w:szCs w:val="24"/>
              </w:rPr>
              <w:t>полностью соблюдался</w:t>
            </w:r>
          </w:p>
        </w:tc>
      </w:tr>
      <w:tr w:rsidR="00A92CAC" w:rsidRPr="002A5C4D">
        <w:tc>
          <w:tcPr>
            <w:tcW w:w="1259" w:type="pct"/>
            <w:vAlign w:val="center"/>
          </w:tcPr>
          <w:p w:rsidR="00A92CAC" w:rsidRPr="002A5C4D" w:rsidRDefault="00A92CAC" w:rsidP="00B6379F">
            <w:pPr>
              <w:pStyle w:val="ListParagraph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C4D">
              <w:rPr>
                <w:rFonts w:ascii="Times New Roman" w:hAnsi="Times New Roman"/>
                <w:sz w:val="24"/>
                <w:szCs w:val="24"/>
              </w:rPr>
              <w:t>соответствие ВКР требованиям стандарта СТО МордГУ 006-2011</w:t>
            </w:r>
          </w:p>
        </w:tc>
        <w:tc>
          <w:tcPr>
            <w:tcW w:w="947" w:type="pct"/>
            <w:gridSpan w:val="2"/>
            <w:vAlign w:val="center"/>
          </w:tcPr>
          <w:p w:rsidR="00A92CAC" w:rsidRPr="002A5C4D" w:rsidRDefault="00A92CAC" w:rsidP="00B6379F">
            <w:pPr>
              <w:pStyle w:val="ListParagraph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C4D">
              <w:rPr>
                <w:rFonts w:ascii="Times New Roman" w:hAnsi="Times New Roman"/>
                <w:sz w:val="24"/>
                <w:szCs w:val="24"/>
              </w:rPr>
              <w:t>полностью не соответствует</w:t>
            </w:r>
          </w:p>
        </w:tc>
        <w:tc>
          <w:tcPr>
            <w:tcW w:w="925" w:type="pct"/>
            <w:vAlign w:val="center"/>
          </w:tcPr>
          <w:p w:rsidR="00A92CAC" w:rsidRPr="002A5C4D" w:rsidRDefault="00A92CAC" w:rsidP="00B6379F">
            <w:pPr>
              <w:pStyle w:val="ListParagraph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C4D">
              <w:rPr>
                <w:rFonts w:ascii="Times New Roman" w:hAnsi="Times New Roman"/>
                <w:sz w:val="24"/>
                <w:szCs w:val="24"/>
              </w:rPr>
              <w:t>большей частью не соответствует</w:t>
            </w:r>
          </w:p>
        </w:tc>
        <w:tc>
          <w:tcPr>
            <w:tcW w:w="869" w:type="pct"/>
            <w:vAlign w:val="center"/>
          </w:tcPr>
          <w:p w:rsidR="00A92CAC" w:rsidRPr="002A5C4D" w:rsidRDefault="00A92CAC" w:rsidP="00B6379F">
            <w:pPr>
              <w:pStyle w:val="ListParagraph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C4D">
              <w:rPr>
                <w:rFonts w:ascii="Times New Roman" w:hAnsi="Times New Roman"/>
                <w:sz w:val="24"/>
                <w:szCs w:val="24"/>
              </w:rPr>
              <w:t>большей частью соответствует</w:t>
            </w:r>
          </w:p>
        </w:tc>
        <w:tc>
          <w:tcPr>
            <w:tcW w:w="1000" w:type="pct"/>
            <w:vAlign w:val="center"/>
          </w:tcPr>
          <w:p w:rsidR="00A92CAC" w:rsidRPr="002A5C4D" w:rsidRDefault="00A92CAC" w:rsidP="00B6379F">
            <w:pPr>
              <w:pStyle w:val="ListParagraph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C4D">
              <w:rPr>
                <w:rFonts w:ascii="Times New Roman" w:hAnsi="Times New Roman"/>
                <w:sz w:val="24"/>
                <w:szCs w:val="24"/>
              </w:rPr>
              <w:t>соответствует полностью</w:t>
            </w:r>
          </w:p>
        </w:tc>
      </w:tr>
      <w:tr w:rsidR="00A92CAC" w:rsidRPr="002A5C4D">
        <w:tc>
          <w:tcPr>
            <w:tcW w:w="1259" w:type="pct"/>
            <w:vAlign w:val="center"/>
          </w:tcPr>
          <w:p w:rsidR="00A92CAC" w:rsidRPr="002A5C4D" w:rsidRDefault="00A92CAC" w:rsidP="00B6379F">
            <w:pPr>
              <w:pStyle w:val="ListParagraph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C4D">
              <w:rPr>
                <w:rFonts w:ascii="Times New Roman" w:hAnsi="Times New Roman"/>
                <w:sz w:val="24"/>
                <w:szCs w:val="24"/>
              </w:rPr>
              <w:t>грамотность структурирования ВКР</w:t>
            </w:r>
          </w:p>
        </w:tc>
        <w:tc>
          <w:tcPr>
            <w:tcW w:w="947" w:type="pct"/>
            <w:gridSpan w:val="2"/>
            <w:vAlign w:val="center"/>
          </w:tcPr>
          <w:p w:rsidR="00A92CAC" w:rsidRPr="002A5C4D" w:rsidRDefault="00A92CAC" w:rsidP="00B6379F">
            <w:pPr>
              <w:pStyle w:val="ListParagraph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C4D">
              <w:rPr>
                <w:rFonts w:ascii="Times New Roman" w:hAnsi="Times New Roman"/>
                <w:sz w:val="24"/>
                <w:szCs w:val="24"/>
              </w:rPr>
              <w:t>структура ВКР составлена неграмотно</w:t>
            </w:r>
          </w:p>
        </w:tc>
        <w:tc>
          <w:tcPr>
            <w:tcW w:w="925" w:type="pct"/>
            <w:vAlign w:val="center"/>
          </w:tcPr>
          <w:p w:rsidR="00A92CAC" w:rsidRPr="002A5C4D" w:rsidRDefault="00A92CAC" w:rsidP="00B6379F">
            <w:pPr>
              <w:pStyle w:val="ListParagraph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C4D">
              <w:rPr>
                <w:rFonts w:ascii="Times New Roman" w:hAnsi="Times New Roman"/>
                <w:sz w:val="24"/>
                <w:szCs w:val="24"/>
              </w:rPr>
              <w:t>большей частью</w:t>
            </w:r>
          </w:p>
          <w:p w:rsidR="00A92CAC" w:rsidRPr="002A5C4D" w:rsidRDefault="00A92CAC" w:rsidP="00B6379F">
            <w:pPr>
              <w:pStyle w:val="ListParagraph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C4D">
              <w:rPr>
                <w:rFonts w:ascii="Times New Roman" w:hAnsi="Times New Roman"/>
                <w:sz w:val="24"/>
                <w:szCs w:val="24"/>
              </w:rPr>
              <w:t>структура ВКР составлена неграмотно</w:t>
            </w:r>
          </w:p>
        </w:tc>
        <w:tc>
          <w:tcPr>
            <w:tcW w:w="869" w:type="pct"/>
            <w:vAlign w:val="center"/>
          </w:tcPr>
          <w:p w:rsidR="00A92CAC" w:rsidRPr="002A5C4D" w:rsidRDefault="00A92CAC" w:rsidP="00B6379F">
            <w:pPr>
              <w:pStyle w:val="ListParagraph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C4D">
              <w:rPr>
                <w:rFonts w:ascii="Times New Roman" w:hAnsi="Times New Roman"/>
                <w:sz w:val="24"/>
                <w:szCs w:val="24"/>
              </w:rPr>
              <w:t>большей частью</w:t>
            </w:r>
          </w:p>
          <w:p w:rsidR="00A92CAC" w:rsidRPr="002A5C4D" w:rsidRDefault="00A92CAC" w:rsidP="00B6379F">
            <w:pPr>
              <w:pStyle w:val="ListParagraph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C4D">
              <w:rPr>
                <w:rFonts w:ascii="Times New Roman" w:hAnsi="Times New Roman"/>
                <w:sz w:val="24"/>
                <w:szCs w:val="24"/>
              </w:rPr>
              <w:t>структура ВКР составлена грамотно</w:t>
            </w:r>
          </w:p>
        </w:tc>
        <w:tc>
          <w:tcPr>
            <w:tcW w:w="1000" w:type="pct"/>
            <w:vAlign w:val="center"/>
          </w:tcPr>
          <w:p w:rsidR="00A92CAC" w:rsidRPr="002A5C4D" w:rsidRDefault="00A92CAC" w:rsidP="00B6379F">
            <w:pPr>
              <w:pStyle w:val="ListParagraph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C4D">
              <w:rPr>
                <w:rFonts w:ascii="Times New Roman" w:hAnsi="Times New Roman"/>
                <w:sz w:val="24"/>
                <w:szCs w:val="24"/>
              </w:rPr>
              <w:t>структура ВКР составлена грамотно</w:t>
            </w:r>
          </w:p>
        </w:tc>
      </w:tr>
      <w:tr w:rsidR="00A92CAC" w:rsidRPr="002A5C4D">
        <w:tc>
          <w:tcPr>
            <w:tcW w:w="1259" w:type="pct"/>
            <w:vAlign w:val="center"/>
          </w:tcPr>
          <w:p w:rsidR="00A92CAC" w:rsidRPr="002A5C4D" w:rsidRDefault="00A92CAC" w:rsidP="00B6379F">
            <w:pPr>
              <w:pStyle w:val="ListParagraph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C4D">
              <w:rPr>
                <w:rFonts w:ascii="Times New Roman" w:hAnsi="Times New Roman"/>
                <w:sz w:val="24"/>
                <w:szCs w:val="24"/>
              </w:rPr>
              <w:t>соответствие тематики ВКР современному состоянию науки, техники, культуры, запросам производства</w:t>
            </w:r>
          </w:p>
        </w:tc>
        <w:tc>
          <w:tcPr>
            <w:tcW w:w="947" w:type="pct"/>
            <w:gridSpan w:val="2"/>
            <w:vAlign w:val="center"/>
          </w:tcPr>
          <w:p w:rsidR="00A92CAC" w:rsidRPr="002A5C4D" w:rsidRDefault="00A92CAC" w:rsidP="00B6379F">
            <w:pPr>
              <w:pStyle w:val="ListParagraph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C4D">
              <w:rPr>
                <w:rFonts w:ascii="Times New Roman" w:hAnsi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925" w:type="pct"/>
            <w:vAlign w:val="center"/>
          </w:tcPr>
          <w:p w:rsidR="00A92CAC" w:rsidRPr="002A5C4D" w:rsidRDefault="00A92CAC" w:rsidP="00B6379F">
            <w:pPr>
              <w:pStyle w:val="ListParagraph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C4D">
              <w:rPr>
                <w:rFonts w:ascii="Times New Roman" w:hAnsi="Times New Roman"/>
                <w:sz w:val="24"/>
                <w:szCs w:val="24"/>
              </w:rPr>
              <w:t>частично соответствует</w:t>
            </w:r>
          </w:p>
        </w:tc>
        <w:tc>
          <w:tcPr>
            <w:tcW w:w="869" w:type="pct"/>
            <w:vAlign w:val="center"/>
          </w:tcPr>
          <w:p w:rsidR="00A92CAC" w:rsidRPr="002A5C4D" w:rsidRDefault="00A92CAC" w:rsidP="00B6379F">
            <w:pPr>
              <w:pStyle w:val="ListParagraph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C4D">
              <w:rPr>
                <w:rFonts w:ascii="Times New Roman" w:hAnsi="Times New Roman"/>
                <w:sz w:val="24"/>
                <w:szCs w:val="24"/>
              </w:rPr>
              <w:t>большей частью соответствует</w:t>
            </w:r>
          </w:p>
        </w:tc>
        <w:tc>
          <w:tcPr>
            <w:tcW w:w="1000" w:type="pct"/>
            <w:vAlign w:val="center"/>
          </w:tcPr>
          <w:p w:rsidR="00A92CAC" w:rsidRPr="002A5C4D" w:rsidRDefault="00A92CAC" w:rsidP="00B6379F">
            <w:pPr>
              <w:pStyle w:val="ListParagraph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C4D">
              <w:rPr>
                <w:rFonts w:ascii="Times New Roman" w:hAnsi="Times New Roman"/>
                <w:sz w:val="24"/>
                <w:szCs w:val="24"/>
              </w:rPr>
              <w:t>полностью соответствует</w:t>
            </w:r>
          </w:p>
        </w:tc>
      </w:tr>
      <w:tr w:rsidR="00A92CAC" w:rsidRPr="002A5C4D">
        <w:tc>
          <w:tcPr>
            <w:tcW w:w="1259" w:type="pct"/>
            <w:vAlign w:val="center"/>
          </w:tcPr>
          <w:p w:rsidR="00A92CAC" w:rsidRPr="002A5C4D" w:rsidRDefault="00A92CAC" w:rsidP="00B6379F">
            <w:pPr>
              <w:pStyle w:val="ListParagraph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C4D">
              <w:rPr>
                <w:rFonts w:ascii="Times New Roman" w:hAnsi="Times New Roman"/>
                <w:sz w:val="24"/>
                <w:szCs w:val="24"/>
              </w:rPr>
              <w:t>соответствие содержания теме ВКР</w:t>
            </w:r>
          </w:p>
        </w:tc>
        <w:tc>
          <w:tcPr>
            <w:tcW w:w="947" w:type="pct"/>
            <w:gridSpan w:val="2"/>
            <w:vAlign w:val="center"/>
          </w:tcPr>
          <w:p w:rsidR="00A92CAC" w:rsidRPr="002A5C4D" w:rsidRDefault="00A92CAC" w:rsidP="00B6379F">
            <w:pPr>
              <w:pStyle w:val="ListParagraph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C4D">
              <w:rPr>
                <w:rFonts w:ascii="Times New Roman" w:hAnsi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925" w:type="pct"/>
            <w:vAlign w:val="center"/>
          </w:tcPr>
          <w:p w:rsidR="00A92CAC" w:rsidRPr="002A5C4D" w:rsidRDefault="00A92CAC" w:rsidP="00B6379F">
            <w:pPr>
              <w:pStyle w:val="ListParagraph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C4D">
              <w:rPr>
                <w:rFonts w:ascii="Times New Roman" w:hAnsi="Times New Roman"/>
                <w:sz w:val="24"/>
                <w:szCs w:val="24"/>
              </w:rPr>
              <w:t>частично соответствует</w:t>
            </w:r>
          </w:p>
        </w:tc>
        <w:tc>
          <w:tcPr>
            <w:tcW w:w="869" w:type="pct"/>
            <w:vAlign w:val="center"/>
          </w:tcPr>
          <w:p w:rsidR="00A92CAC" w:rsidRPr="002A5C4D" w:rsidRDefault="00A92CAC" w:rsidP="00B6379F">
            <w:pPr>
              <w:pStyle w:val="ListParagraph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C4D">
              <w:rPr>
                <w:rFonts w:ascii="Times New Roman" w:hAnsi="Times New Roman"/>
                <w:sz w:val="24"/>
                <w:szCs w:val="24"/>
              </w:rPr>
              <w:t>большей частью соответствует</w:t>
            </w:r>
          </w:p>
        </w:tc>
        <w:tc>
          <w:tcPr>
            <w:tcW w:w="1000" w:type="pct"/>
            <w:vAlign w:val="center"/>
          </w:tcPr>
          <w:p w:rsidR="00A92CAC" w:rsidRPr="002A5C4D" w:rsidRDefault="00A92CAC" w:rsidP="00B6379F">
            <w:pPr>
              <w:pStyle w:val="ListParagraph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C4D">
              <w:rPr>
                <w:rFonts w:ascii="Times New Roman" w:hAnsi="Times New Roman"/>
                <w:sz w:val="24"/>
                <w:szCs w:val="24"/>
              </w:rPr>
              <w:t>полностью соответствует</w:t>
            </w:r>
          </w:p>
        </w:tc>
      </w:tr>
      <w:tr w:rsidR="00A92CAC" w:rsidRPr="002A5C4D">
        <w:tc>
          <w:tcPr>
            <w:tcW w:w="1259" w:type="pct"/>
            <w:vAlign w:val="center"/>
          </w:tcPr>
          <w:p w:rsidR="00A92CAC" w:rsidRPr="002A5C4D" w:rsidRDefault="00A92CAC" w:rsidP="00B6379F">
            <w:pPr>
              <w:pStyle w:val="ListParagraph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C4D">
              <w:rPr>
                <w:rFonts w:ascii="Times New Roman" w:hAnsi="Times New Roman"/>
                <w:sz w:val="24"/>
                <w:szCs w:val="24"/>
              </w:rPr>
              <w:t>четкость постановки цели и задач</w:t>
            </w:r>
          </w:p>
        </w:tc>
        <w:tc>
          <w:tcPr>
            <w:tcW w:w="947" w:type="pct"/>
            <w:gridSpan w:val="2"/>
            <w:vAlign w:val="center"/>
          </w:tcPr>
          <w:p w:rsidR="00A92CAC" w:rsidRPr="002A5C4D" w:rsidRDefault="00A92CAC" w:rsidP="00B6379F">
            <w:pPr>
              <w:pStyle w:val="ListParagraph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C4D">
              <w:rPr>
                <w:rFonts w:ascii="Times New Roman" w:hAnsi="Times New Roman"/>
                <w:sz w:val="24"/>
                <w:szCs w:val="24"/>
              </w:rPr>
              <w:t>не поставлены</w:t>
            </w:r>
          </w:p>
        </w:tc>
        <w:tc>
          <w:tcPr>
            <w:tcW w:w="925" w:type="pct"/>
            <w:vAlign w:val="center"/>
          </w:tcPr>
          <w:p w:rsidR="00A92CAC" w:rsidRPr="002A5C4D" w:rsidRDefault="00A92CAC" w:rsidP="00B6379F">
            <w:pPr>
              <w:pStyle w:val="ListParagraph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C4D">
              <w:rPr>
                <w:rFonts w:ascii="Times New Roman" w:hAnsi="Times New Roman"/>
                <w:sz w:val="24"/>
                <w:szCs w:val="24"/>
              </w:rPr>
              <w:t>частично поставлены</w:t>
            </w:r>
          </w:p>
        </w:tc>
        <w:tc>
          <w:tcPr>
            <w:tcW w:w="869" w:type="pct"/>
            <w:vAlign w:val="center"/>
          </w:tcPr>
          <w:p w:rsidR="00A92CAC" w:rsidRPr="002A5C4D" w:rsidRDefault="00A92CAC" w:rsidP="00B6379F">
            <w:pPr>
              <w:pStyle w:val="ListParagraph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C4D">
              <w:rPr>
                <w:rFonts w:ascii="Times New Roman" w:hAnsi="Times New Roman"/>
                <w:sz w:val="24"/>
                <w:szCs w:val="24"/>
              </w:rPr>
              <w:t>в основном, поставлены четко</w:t>
            </w:r>
          </w:p>
        </w:tc>
        <w:tc>
          <w:tcPr>
            <w:tcW w:w="1000" w:type="pct"/>
            <w:vAlign w:val="center"/>
          </w:tcPr>
          <w:p w:rsidR="00A92CAC" w:rsidRPr="002A5C4D" w:rsidRDefault="00A92CAC" w:rsidP="00B6379F">
            <w:pPr>
              <w:pStyle w:val="ListParagraph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C4D">
              <w:rPr>
                <w:rFonts w:ascii="Times New Roman" w:hAnsi="Times New Roman"/>
                <w:sz w:val="24"/>
                <w:szCs w:val="24"/>
              </w:rPr>
              <w:t>четко поставлены</w:t>
            </w:r>
          </w:p>
        </w:tc>
      </w:tr>
      <w:tr w:rsidR="00A92CAC" w:rsidRPr="002A5C4D">
        <w:tc>
          <w:tcPr>
            <w:tcW w:w="1259" w:type="pct"/>
            <w:vAlign w:val="center"/>
          </w:tcPr>
          <w:p w:rsidR="00A92CAC" w:rsidRPr="002A5C4D" w:rsidRDefault="00A92CAC" w:rsidP="00B6379F">
            <w:pPr>
              <w:pStyle w:val="ListParagraph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C4D">
              <w:rPr>
                <w:rFonts w:ascii="Times New Roman" w:hAnsi="Times New Roman"/>
                <w:sz w:val="24"/>
                <w:szCs w:val="24"/>
              </w:rPr>
              <w:t xml:space="preserve">глубина раскрытия темы </w:t>
            </w:r>
          </w:p>
        </w:tc>
        <w:tc>
          <w:tcPr>
            <w:tcW w:w="947" w:type="pct"/>
            <w:gridSpan w:val="2"/>
            <w:vAlign w:val="center"/>
          </w:tcPr>
          <w:p w:rsidR="00A92CAC" w:rsidRPr="002A5C4D" w:rsidRDefault="00A92CAC" w:rsidP="00B6379F">
            <w:pPr>
              <w:pStyle w:val="ListParagraph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C4D">
              <w:rPr>
                <w:rFonts w:ascii="Times New Roman" w:hAnsi="Times New Roman"/>
                <w:sz w:val="24"/>
                <w:szCs w:val="24"/>
              </w:rPr>
              <w:t>тема не раскрыта</w:t>
            </w:r>
          </w:p>
        </w:tc>
        <w:tc>
          <w:tcPr>
            <w:tcW w:w="925" w:type="pct"/>
            <w:vAlign w:val="center"/>
          </w:tcPr>
          <w:p w:rsidR="00A92CAC" w:rsidRPr="002A5C4D" w:rsidRDefault="00A92CAC" w:rsidP="00B6379F">
            <w:pPr>
              <w:pStyle w:val="ListParagraph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C4D">
              <w:rPr>
                <w:rFonts w:ascii="Times New Roman" w:hAnsi="Times New Roman"/>
                <w:sz w:val="24"/>
                <w:szCs w:val="24"/>
              </w:rPr>
              <w:t>тема раскрыта частично</w:t>
            </w:r>
          </w:p>
        </w:tc>
        <w:tc>
          <w:tcPr>
            <w:tcW w:w="869" w:type="pct"/>
            <w:vAlign w:val="center"/>
          </w:tcPr>
          <w:p w:rsidR="00A92CAC" w:rsidRPr="002A5C4D" w:rsidRDefault="00A92CAC" w:rsidP="00B6379F">
            <w:pPr>
              <w:pStyle w:val="ListParagraph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C4D">
              <w:rPr>
                <w:rFonts w:ascii="Times New Roman" w:hAnsi="Times New Roman"/>
                <w:sz w:val="24"/>
                <w:szCs w:val="24"/>
              </w:rPr>
              <w:t>раскрыта в большей степени</w:t>
            </w:r>
          </w:p>
        </w:tc>
        <w:tc>
          <w:tcPr>
            <w:tcW w:w="1000" w:type="pct"/>
            <w:vAlign w:val="center"/>
          </w:tcPr>
          <w:p w:rsidR="00A92CAC" w:rsidRPr="002A5C4D" w:rsidRDefault="00A92CAC" w:rsidP="00B6379F">
            <w:pPr>
              <w:pStyle w:val="ListParagraph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C4D">
              <w:rPr>
                <w:rFonts w:ascii="Times New Roman" w:hAnsi="Times New Roman"/>
                <w:sz w:val="24"/>
                <w:szCs w:val="24"/>
              </w:rPr>
              <w:t>полностью раскрыта</w:t>
            </w:r>
          </w:p>
        </w:tc>
      </w:tr>
      <w:tr w:rsidR="00A92CAC" w:rsidRPr="002A5C4D">
        <w:tc>
          <w:tcPr>
            <w:tcW w:w="1259" w:type="pct"/>
            <w:vAlign w:val="center"/>
          </w:tcPr>
          <w:p w:rsidR="00A92CAC" w:rsidRPr="002A5C4D" w:rsidRDefault="00A92CAC" w:rsidP="00B6379F">
            <w:pPr>
              <w:pStyle w:val="ListParagraph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C4D">
              <w:rPr>
                <w:rFonts w:ascii="Times New Roman" w:hAnsi="Times New Roman"/>
                <w:sz w:val="24"/>
                <w:szCs w:val="24"/>
              </w:rPr>
              <w:t>сбалансированность разделов ВКР</w:t>
            </w:r>
          </w:p>
        </w:tc>
        <w:tc>
          <w:tcPr>
            <w:tcW w:w="947" w:type="pct"/>
            <w:gridSpan w:val="2"/>
            <w:vAlign w:val="center"/>
          </w:tcPr>
          <w:p w:rsidR="00A92CAC" w:rsidRPr="002A5C4D" w:rsidRDefault="00A92CAC" w:rsidP="00B6379F">
            <w:pPr>
              <w:pStyle w:val="ListParagraph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pct"/>
            <w:vAlign w:val="center"/>
          </w:tcPr>
          <w:p w:rsidR="00A92CAC" w:rsidRPr="002A5C4D" w:rsidRDefault="00A92CAC" w:rsidP="00B6379F">
            <w:pPr>
              <w:pStyle w:val="ListParagraph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pct"/>
            <w:vAlign w:val="center"/>
          </w:tcPr>
          <w:p w:rsidR="00A92CAC" w:rsidRPr="002A5C4D" w:rsidRDefault="00A92CAC" w:rsidP="00B6379F">
            <w:pPr>
              <w:pStyle w:val="ListParagraph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A92CAC" w:rsidRPr="002A5C4D" w:rsidRDefault="00A92CAC" w:rsidP="00B6379F">
            <w:pPr>
              <w:pStyle w:val="ListParagraph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CAC" w:rsidRPr="002A5C4D">
        <w:tc>
          <w:tcPr>
            <w:tcW w:w="1259" w:type="pct"/>
            <w:vAlign w:val="center"/>
          </w:tcPr>
          <w:p w:rsidR="00A92CAC" w:rsidRPr="002A5C4D" w:rsidRDefault="00A92CAC" w:rsidP="00B6379F">
            <w:pPr>
              <w:pStyle w:val="ListParagraph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C4D">
              <w:rPr>
                <w:rFonts w:ascii="Times New Roman" w:hAnsi="Times New Roman"/>
                <w:sz w:val="24"/>
                <w:szCs w:val="24"/>
              </w:rPr>
              <w:t>использование современной литературы, периодики и интернет-источников</w:t>
            </w:r>
          </w:p>
        </w:tc>
        <w:tc>
          <w:tcPr>
            <w:tcW w:w="947" w:type="pct"/>
            <w:gridSpan w:val="2"/>
            <w:vAlign w:val="center"/>
          </w:tcPr>
          <w:p w:rsidR="00A92CAC" w:rsidRPr="002A5C4D" w:rsidRDefault="00A92CAC" w:rsidP="00B6379F">
            <w:pPr>
              <w:pStyle w:val="ListParagraph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C4D">
              <w:rPr>
                <w:rFonts w:ascii="Times New Roman" w:hAnsi="Times New Roman"/>
                <w:sz w:val="24"/>
                <w:szCs w:val="24"/>
              </w:rPr>
              <w:t>не используются</w:t>
            </w:r>
          </w:p>
        </w:tc>
        <w:tc>
          <w:tcPr>
            <w:tcW w:w="925" w:type="pct"/>
            <w:vAlign w:val="center"/>
          </w:tcPr>
          <w:p w:rsidR="00A92CAC" w:rsidRPr="002A5C4D" w:rsidRDefault="00A92CAC" w:rsidP="00B6379F">
            <w:pPr>
              <w:pStyle w:val="ListParagraph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C4D">
              <w:rPr>
                <w:rFonts w:ascii="Times New Roman" w:hAnsi="Times New Roman"/>
                <w:sz w:val="24"/>
                <w:szCs w:val="24"/>
              </w:rPr>
              <w:t>в использованных только часть современных источников</w:t>
            </w:r>
          </w:p>
        </w:tc>
        <w:tc>
          <w:tcPr>
            <w:tcW w:w="869" w:type="pct"/>
            <w:vAlign w:val="center"/>
          </w:tcPr>
          <w:p w:rsidR="00A92CAC" w:rsidRPr="002A5C4D" w:rsidRDefault="00A92CAC" w:rsidP="00B6379F">
            <w:pPr>
              <w:pStyle w:val="ListParagraph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C4D">
              <w:rPr>
                <w:rFonts w:ascii="Times New Roman" w:hAnsi="Times New Roman"/>
                <w:sz w:val="24"/>
                <w:szCs w:val="24"/>
              </w:rPr>
              <w:t>большей частью современные</w:t>
            </w:r>
          </w:p>
        </w:tc>
        <w:tc>
          <w:tcPr>
            <w:tcW w:w="1000" w:type="pct"/>
            <w:vAlign w:val="center"/>
          </w:tcPr>
          <w:p w:rsidR="00A92CAC" w:rsidRPr="002A5C4D" w:rsidRDefault="00A92CAC" w:rsidP="00B6379F">
            <w:pPr>
              <w:pStyle w:val="ListParagraph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C4D">
              <w:rPr>
                <w:rFonts w:ascii="Times New Roman" w:hAnsi="Times New Roman"/>
                <w:sz w:val="24"/>
                <w:szCs w:val="24"/>
              </w:rPr>
              <w:t>использованы только современные источники</w:t>
            </w:r>
          </w:p>
        </w:tc>
      </w:tr>
      <w:tr w:rsidR="00A92CAC" w:rsidRPr="002A5C4D">
        <w:tc>
          <w:tcPr>
            <w:tcW w:w="1259" w:type="pct"/>
            <w:vAlign w:val="center"/>
          </w:tcPr>
          <w:p w:rsidR="00A92CAC" w:rsidRPr="002A5C4D" w:rsidRDefault="00A92CAC" w:rsidP="00B6379F">
            <w:pPr>
              <w:pStyle w:val="ListParagraph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C4D">
              <w:rPr>
                <w:rFonts w:ascii="Times New Roman" w:hAnsi="Times New Roman"/>
                <w:sz w:val="24"/>
                <w:szCs w:val="24"/>
              </w:rPr>
              <w:t xml:space="preserve">теоретическая и практическая значимость ВКР </w:t>
            </w:r>
          </w:p>
        </w:tc>
        <w:tc>
          <w:tcPr>
            <w:tcW w:w="947" w:type="pct"/>
            <w:gridSpan w:val="2"/>
            <w:vAlign w:val="center"/>
          </w:tcPr>
          <w:p w:rsidR="00A92CAC" w:rsidRPr="002A5C4D" w:rsidRDefault="00A92CAC" w:rsidP="00B6379F">
            <w:pPr>
              <w:pStyle w:val="ListParagraph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C4D">
              <w:rPr>
                <w:rFonts w:ascii="Times New Roman" w:hAnsi="Times New Roman"/>
                <w:sz w:val="24"/>
                <w:szCs w:val="24"/>
              </w:rPr>
              <w:t>не оболснована</w:t>
            </w:r>
          </w:p>
        </w:tc>
        <w:tc>
          <w:tcPr>
            <w:tcW w:w="925" w:type="pct"/>
            <w:vAlign w:val="center"/>
          </w:tcPr>
          <w:p w:rsidR="00A92CAC" w:rsidRPr="002A5C4D" w:rsidRDefault="00A92CAC" w:rsidP="00B6379F">
            <w:pPr>
              <w:pStyle w:val="ListParagraph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C4D">
              <w:rPr>
                <w:rFonts w:ascii="Times New Roman" w:hAnsi="Times New Roman"/>
                <w:sz w:val="24"/>
                <w:szCs w:val="24"/>
              </w:rPr>
              <w:t>в большей степени не обоснована</w:t>
            </w:r>
          </w:p>
        </w:tc>
        <w:tc>
          <w:tcPr>
            <w:tcW w:w="869" w:type="pct"/>
            <w:vAlign w:val="center"/>
          </w:tcPr>
          <w:p w:rsidR="00A92CAC" w:rsidRPr="002A5C4D" w:rsidRDefault="00A92CAC" w:rsidP="00B6379F">
            <w:pPr>
              <w:pStyle w:val="ListParagraph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C4D">
              <w:rPr>
                <w:rFonts w:ascii="Times New Roman" w:hAnsi="Times New Roman"/>
                <w:sz w:val="24"/>
                <w:szCs w:val="24"/>
              </w:rPr>
              <w:t>в большей степени обоснована</w:t>
            </w:r>
          </w:p>
        </w:tc>
        <w:tc>
          <w:tcPr>
            <w:tcW w:w="1000" w:type="pct"/>
            <w:vAlign w:val="center"/>
          </w:tcPr>
          <w:p w:rsidR="00A92CAC" w:rsidRPr="002A5C4D" w:rsidRDefault="00A92CAC" w:rsidP="00B6379F">
            <w:pPr>
              <w:pStyle w:val="ListParagraph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C4D">
              <w:rPr>
                <w:rFonts w:ascii="Times New Roman" w:hAnsi="Times New Roman"/>
                <w:sz w:val="24"/>
                <w:szCs w:val="24"/>
              </w:rPr>
              <w:t>полностью обоснована</w:t>
            </w:r>
          </w:p>
        </w:tc>
      </w:tr>
      <w:tr w:rsidR="00A92CAC" w:rsidRPr="002A5C4D">
        <w:tc>
          <w:tcPr>
            <w:tcW w:w="1259" w:type="pct"/>
            <w:vAlign w:val="center"/>
          </w:tcPr>
          <w:p w:rsidR="00A92CAC" w:rsidRPr="002A5C4D" w:rsidRDefault="00A92CAC" w:rsidP="00B6379F">
            <w:pPr>
              <w:pStyle w:val="ListParagraph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C4D">
              <w:rPr>
                <w:rFonts w:ascii="Times New Roman" w:hAnsi="Times New Roman"/>
                <w:sz w:val="24"/>
                <w:szCs w:val="24"/>
              </w:rPr>
              <w:t>защита ВКР (грамотность и логичность построения доклада, аргументированность и полнота ответов на заданные вопросы, использование иллюстрационного материала)</w:t>
            </w:r>
          </w:p>
        </w:tc>
        <w:tc>
          <w:tcPr>
            <w:tcW w:w="947" w:type="pct"/>
            <w:gridSpan w:val="2"/>
            <w:vAlign w:val="center"/>
          </w:tcPr>
          <w:p w:rsidR="00A92CAC" w:rsidRPr="002A5C4D" w:rsidRDefault="00A92CAC" w:rsidP="00B6379F">
            <w:pPr>
              <w:pStyle w:val="ListParagraph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C4D">
              <w:rPr>
                <w:rFonts w:ascii="Times New Roman" w:hAnsi="Times New Roman"/>
                <w:sz w:val="24"/>
                <w:szCs w:val="24"/>
              </w:rPr>
              <w:t xml:space="preserve">требования не соблюдались </w:t>
            </w:r>
          </w:p>
        </w:tc>
        <w:tc>
          <w:tcPr>
            <w:tcW w:w="925" w:type="pct"/>
            <w:vAlign w:val="center"/>
          </w:tcPr>
          <w:p w:rsidR="00A92CAC" w:rsidRPr="002A5C4D" w:rsidRDefault="00A92CAC" w:rsidP="00B6379F">
            <w:pPr>
              <w:pStyle w:val="ListParagraph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C4D">
              <w:rPr>
                <w:rFonts w:ascii="Times New Roman" w:hAnsi="Times New Roman"/>
                <w:sz w:val="24"/>
                <w:szCs w:val="24"/>
              </w:rPr>
              <w:t>требования соблюдались частично</w:t>
            </w:r>
          </w:p>
        </w:tc>
        <w:tc>
          <w:tcPr>
            <w:tcW w:w="869" w:type="pct"/>
            <w:vAlign w:val="center"/>
          </w:tcPr>
          <w:p w:rsidR="00A92CAC" w:rsidRPr="002A5C4D" w:rsidRDefault="00A92CAC" w:rsidP="00B6379F">
            <w:pPr>
              <w:pStyle w:val="ListParagraph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C4D">
              <w:rPr>
                <w:rFonts w:ascii="Times New Roman" w:hAnsi="Times New Roman"/>
                <w:sz w:val="24"/>
                <w:szCs w:val="24"/>
              </w:rPr>
              <w:t xml:space="preserve">основные требования соблюдались </w:t>
            </w:r>
          </w:p>
        </w:tc>
        <w:tc>
          <w:tcPr>
            <w:tcW w:w="1000" w:type="pct"/>
            <w:vAlign w:val="center"/>
          </w:tcPr>
          <w:p w:rsidR="00A92CAC" w:rsidRPr="002A5C4D" w:rsidRDefault="00A92CAC" w:rsidP="00B6379F">
            <w:pPr>
              <w:pStyle w:val="ListParagraph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C4D">
              <w:rPr>
                <w:rFonts w:ascii="Times New Roman" w:hAnsi="Times New Roman"/>
                <w:sz w:val="24"/>
                <w:szCs w:val="24"/>
              </w:rPr>
              <w:t>требования соблюдались полностью</w:t>
            </w:r>
          </w:p>
        </w:tc>
      </w:tr>
    </w:tbl>
    <w:p w:rsidR="00A92CAC" w:rsidRPr="002A5C4D" w:rsidRDefault="00A92CAC" w:rsidP="004177EA">
      <w:pPr>
        <w:pStyle w:val="ListParagraph1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A5C4D">
        <w:rPr>
          <w:rFonts w:ascii="Times New Roman" w:hAnsi="Times New Roman"/>
          <w:b/>
          <w:sz w:val="28"/>
          <w:szCs w:val="28"/>
        </w:rPr>
        <w:t xml:space="preserve">Показатели и критерии оценивания государственного экзамена </w:t>
      </w: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72"/>
        <w:gridCol w:w="18"/>
        <w:gridCol w:w="1612"/>
        <w:gridCol w:w="71"/>
        <w:gridCol w:w="1700"/>
        <w:gridCol w:w="38"/>
        <w:gridCol w:w="2623"/>
        <w:gridCol w:w="1952"/>
      </w:tblGrid>
      <w:tr w:rsidR="00A92CAC" w:rsidRPr="002A5C4D">
        <w:tc>
          <w:tcPr>
            <w:tcW w:w="2290" w:type="pct"/>
            <w:vMerge w:val="restart"/>
            <w:vAlign w:val="center"/>
          </w:tcPr>
          <w:p w:rsidR="00A92CAC" w:rsidRPr="002A5C4D" w:rsidRDefault="00A92CAC" w:rsidP="00B6379F">
            <w:pPr>
              <w:pStyle w:val="ListParagraph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A5C4D">
              <w:rPr>
                <w:rFonts w:ascii="Times New Roman" w:hAnsi="Times New Roman"/>
                <w:i/>
                <w:sz w:val="24"/>
                <w:szCs w:val="24"/>
              </w:rPr>
              <w:t>Показатель</w:t>
            </w:r>
          </w:p>
        </w:tc>
        <w:tc>
          <w:tcPr>
            <w:tcW w:w="2710" w:type="pct"/>
            <w:gridSpan w:val="7"/>
            <w:vAlign w:val="center"/>
          </w:tcPr>
          <w:p w:rsidR="00A92CAC" w:rsidRPr="002A5C4D" w:rsidRDefault="00A92CAC" w:rsidP="00B6379F">
            <w:pPr>
              <w:pStyle w:val="ListParagraph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A5C4D">
              <w:rPr>
                <w:rFonts w:ascii="Times New Roman" w:hAnsi="Times New Roman"/>
                <w:i/>
                <w:sz w:val="24"/>
                <w:szCs w:val="24"/>
              </w:rPr>
              <w:t>Шкала оценивания</w:t>
            </w:r>
          </w:p>
        </w:tc>
      </w:tr>
      <w:tr w:rsidR="00A92CAC" w:rsidRPr="002A5C4D">
        <w:tc>
          <w:tcPr>
            <w:tcW w:w="2290" w:type="pct"/>
            <w:vMerge/>
            <w:vAlign w:val="center"/>
          </w:tcPr>
          <w:p w:rsidR="00A92CAC" w:rsidRPr="002A5C4D" w:rsidRDefault="00A92CAC" w:rsidP="00B6379F">
            <w:pPr>
              <w:pStyle w:val="ListParagraph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75" w:type="pct"/>
            <w:gridSpan w:val="3"/>
          </w:tcPr>
          <w:p w:rsidR="00A92CAC" w:rsidRPr="008F3952" w:rsidRDefault="00A92CAC" w:rsidP="00B6379F">
            <w:pPr>
              <w:jc w:val="center"/>
              <w:rPr>
                <w:sz w:val="24"/>
                <w:szCs w:val="24"/>
              </w:rPr>
            </w:pPr>
            <w:r w:rsidRPr="008F3952">
              <w:rPr>
                <w:sz w:val="24"/>
                <w:szCs w:val="24"/>
              </w:rPr>
              <w:t>неудовлет</w:t>
            </w:r>
            <w:r>
              <w:rPr>
                <w:sz w:val="24"/>
                <w:szCs w:val="24"/>
              </w:rPr>
              <w:t>-</w:t>
            </w:r>
            <w:r w:rsidRPr="008F3952">
              <w:rPr>
                <w:sz w:val="24"/>
                <w:szCs w:val="24"/>
              </w:rPr>
              <w:t>ворительно (до 50)</w:t>
            </w:r>
          </w:p>
        </w:tc>
        <w:tc>
          <w:tcPr>
            <w:tcW w:w="575" w:type="pct"/>
          </w:tcPr>
          <w:p w:rsidR="00A92CAC" w:rsidRPr="008F3952" w:rsidRDefault="00A92CAC" w:rsidP="00B6379F">
            <w:pPr>
              <w:jc w:val="center"/>
              <w:rPr>
                <w:sz w:val="24"/>
                <w:szCs w:val="24"/>
              </w:rPr>
            </w:pPr>
            <w:r w:rsidRPr="008F3952">
              <w:rPr>
                <w:sz w:val="24"/>
                <w:szCs w:val="24"/>
              </w:rPr>
              <w:t>удовлетворительно</w:t>
            </w:r>
          </w:p>
          <w:p w:rsidR="00A92CAC" w:rsidRPr="008F3952" w:rsidRDefault="00A92CAC" w:rsidP="00B6379F">
            <w:pPr>
              <w:jc w:val="center"/>
              <w:rPr>
                <w:sz w:val="24"/>
                <w:szCs w:val="24"/>
              </w:rPr>
            </w:pPr>
            <w:r w:rsidRPr="008F3952">
              <w:rPr>
                <w:sz w:val="24"/>
                <w:szCs w:val="24"/>
              </w:rPr>
              <w:t>(51-70)</w:t>
            </w:r>
          </w:p>
        </w:tc>
        <w:tc>
          <w:tcPr>
            <w:tcW w:w="900" w:type="pct"/>
            <w:gridSpan w:val="2"/>
          </w:tcPr>
          <w:p w:rsidR="00A92CAC" w:rsidRDefault="00A92CAC" w:rsidP="00B6379F">
            <w:pPr>
              <w:jc w:val="center"/>
              <w:rPr>
                <w:sz w:val="24"/>
                <w:szCs w:val="24"/>
              </w:rPr>
            </w:pPr>
            <w:r w:rsidRPr="008F3952">
              <w:rPr>
                <w:sz w:val="24"/>
                <w:szCs w:val="24"/>
              </w:rPr>
              <w:t>хорошо</w:t>
            </w:r>
          </w:p>
          <w:p w:rsidR="00A92CAC" w:rsidRPr="008F3952" w:rsidRDefault="00A92CAC" w:rsidP="00B6379F">
            <w:pPr>
              <w:jc w:val="center"/>
              <w:rPr>
                <w:sz w:val="24"/>
                <w:szCs w:val="24"/>
              </w:rPr>
            </w:pPr>
            <w:r w:rsidRPr="008F3952">
              <w:rPr>
                <w:sz w:val="24"/>
                <w:szCs w:val="24"/>
              </w:rPr>
              <w:t>(71-85)</w:t>
            </w:r>
          </w:p>
        </w:tc>
        <w:tc>
          <w:tcPr>
            <w:tcW w:w="660" w:type="pct"/>
          </w:tcPr>
          <w:p w:rsidR="00A92CAC" w:rsidRDefault="00A92CAC" w:rsidP="00B6379F">
            <w:pPr>
              <w:jc w:val="center"/>
              <w:rPr>
                <w:sz w:val="24"/>
                <w:szCs w:val="24"/>
              </w:rPr>
            </w:pPr>
            <w:r w:rsidRPr="008F3952">
              <w:rPr>
                <w:sz w:val="24"/>
                <w:szCs w:val="24"/>
              </w:rPr>
              <w:t>отлично</w:t>
            </w:r>
            <w:bookmarkStart w:id="0" w:name="_GoBack"/>
            <w:bookmarkEnd w:id="0"/>
          </w:p>
          <w:p w:rsidR="00A92CAC" w:rsidRPr="008F3952" w:rsidRDefault="00A92CAC" w:rsidP="00B6379F">
            <w:pPr>
              <w:jc w:val="center"/>
              <w:rPr>
                <w:sz w:val="24"/>
                <w:szCs w:val="24"/>
              </w:rPr>
            </w:pPr>
            <w:r w:rsidRPr="008F3952">
              <w:rPr>
                <w:sz w:val="24"/>
                <w:szCs w:val="24"/>
              </w:rPr>
              <w:t>(86-100)</w:t>
            </w:r>
          </w:p>
        </w:tc>
      </w:tr>
      <w:tr w:rsidR="00A92CAC" w:rsidRPr="002A5C4D">
        <w:tc>
          <w:tcPr>
            <w:tcW w:w="2290" w:type="pct"/>
            <w:vMerge/>
            <w:vAlign w:val="center"/>
          </w:tcPr>
          <w:p w:rsidR="00A92CAC" w:rsidRPr="002A5C4D" w:rsidRDefault="00A92CAC" w:rsidP="00B6379F">
            <w:pPr>
              <w:pStyle w:val="ListParagraph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710" w:type="pct"/>
            <w:gridSpan w:val="7"/>
            <w:vAlign w:val="center"/>
          </w:tcPr>
          <w:p w:rsidR="00A92CAC" w:rsidRPr="002A5C4D" w:rsidRDefault="00A92CAC" w:rsidP="00B6379F">
            <w:pPr>
              <w:pStyle w:val="ListParagraph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A5C4D">
              <w:rPr>
                <w:rFonts w:ascii="Times New Roman" w:hAnsi="Times New Roman"/>
                <w:i/>
                <w:sz w:val="24"/>
                <w:szCs w:val="24"/>
              </w:rPr>
              <w:t>Критерий оценивания</w:t>
            </w:r>
          </w:p>
        </w:tc>
      </w:tr>
      <w:tr w:rsidR="00A92CAC" w:rsidRPr="002A5C4D">
        <w:tc>
          <w:tcPr>
            <w:tcW w:w="5000" w:type="pct"/>
            <w:gridSpan w:val="8"/>
          </w:tcPr>
          <w:p w:rsidR="00A92CAC" w:rsidRPr="002A5C4D" w:rsidRDefault="00A92CAC" w:rsidP="004177EA">
            <w:pPr>
              <w:pStyle w:val="Style8"/>
              <w:widowControl/>
              <w:numPr>
                <w:ilvl w:val="0"/>
                <w:numId w:val="2"/>
              </w:numPr>
              <w:tabs>
                <w:tab w:val="left" w:pos="426"/>
              </w:tabs>
              <w:spacing w:line="240" w:lineRule="auto"/>
              <w:ind w:left="142" w:hanging="76"/>
              <w:rPr>
                <w:i/>
              </w:rPr>
            </w:pPr>
            <w:r w:rsidRPr="002A5C4D">
              <w:rPr>
                <w:rStyle w:val="FontStyle19"/>
                <w:szCs w:val="26"/>
              </w:rPr>
              <w:t>Теоретический вопрос по теории профессиональной речи, включающий в себя вопросы по общей теории языка, частной теории текста, специальной теории термина.</w:t>
            </w:r>
          </w:p>
        </w:tc>
      </w:tr>
      <w:tr w:rsidR="00A92CAC" w:rsidRPr="002A5C4D">
        <w:tc>
          <w:tcPr>
            <w:tcW w:w="2296" w:type="pct"/>
            <w:gridSpan w:val="2"/>
          </w:tcPr>
          <w:p w:rsidR="00A92CAC" w:rsidRPr="002A5C4D" w:rsidRDefault="00A92CAC" w:rsidP="00B6379F">
            <w:pPr>
              <w:pStyle w:val="Style15"/>
              <w:widowControl/>
              <w:tabs>
                <w:tab w:val="left" w:pos="426"/>
              </w:tabs>
              <w:spacing w:before="29" w:line="240" w:lineRule="auto"/>
              <w:ind w:left="66" w:firstLine="0"/>
            </w:pPr>
            <w:r w:rsidRPr="002A5C4D">
              <w:rPr>
                <w:rStyle w:val="FontStyle19"/>
                <w:szCs w:val="26"/>
              </w:rPr>
              <w:t>обладание высоким уровнем развития теоретического мышления;</w:t>
            </w:r>
          </w:p>
        </w:tc>
        <w:tc>
          <w:tcPr>
            <w:tcW w:w="569" w:type="pct"/>
            <w:gridSpan w:val="2"/>
            <w:vAlign w:val="center"/>
          </w:tcPr>
          <w:p w:rsidR="00A92CAC" w:rsidRPr="002A5C4D" w:rsidRDefault="00A92CAC" w:rsidP="00B6379F">
            <w:pPr>
              <w:pStyle w:val="ListParagraph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C4D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/>
                <w:sz w:val="24"/>
                <w:szCs w:val="24"/>
              </w:rPr>
              <w:t>продемонстрирован</w:t>
            </w:r>
          </w:p>
        </w:tc>
        <w:tc>
          <w:tcPr>
            <w:tcW w:w="588" w:type="pct"/>
            <w:gridSpan w:val="2"/>
            <w:vAlign w:val="center"/>
          </w:tcPr>
          <w:p w:rsidR="00A92CAC" w:rsidRPr="002A5C4D" w:rsidRDefault="00A92CAC" w:rsidP="00B6379F">
            <w:pPr>
              <w:pStyle w:val="ListParagraph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C4D">
              <w:rPr>
                <w:rFonts w:ascii="Times New Roman" w:hAnsi="Times New Roman"/>
                <w:sz w:val="24"/>
                <w:szCs w:val="24"/>
              </w:rPr>
              <w:t xml:space="preserve">частично </w:t>
            </w:r>
            <w:r>
              <w:rPr>
                <w:rFonts w:ascii="Times New Roman" w:hAnsi="Times New Roman"/>
                <w:sz w:val="24"/>
                <w:szCs w:val="24"/>
              </w:rPr>
              <w:t>продемонстрирован</w:t>
            </w:r>
          </w:p>
        </w:tc>
        <w:tc>
          <w:tcPr>
            <w:tcW w:w="887" w:type="pct"/>
            <w:vAlign w:val="center"/>
          </w:tcPr>
          <w:p w:rsidR="00A92CAC" w:rsidRPr="002A5C4D" w:rsidRDefault="00A92CAC" w:rsidP="00B6379F">
            <w:pPr>
              <w:pStyle w:val="ListParagraph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C4D">
              <w:rPr>
                <w:rFonts w:ascii="Times New Roman" w:hAnsi="Times New Roman"/>
                <w:sz w:val="24"/>
                <w:szCs w:val="24"/>
              </w:rPr>
              <w:t xml:space="preserve">большей частью </w:t>
            </w:r>
            <w:r>
              <w:rPr>
                <w:rFonts w:ascii="Times New Roman" w:hAnsi="Times New Roman"/>
                <w:sz w:val="24"/>
                <w:szCs w:val="24"/>
              </w:rPr>
              <w:t>продемонстрирован</w:t>
            </w:r>
          </w:p>
        </w:tc>
        <w:tc>
          <w:tcPr>
            <w:tcW w:w="660" w:type="pct"/>
            <w:vAlign w:val="center"/>
          </w:tcPr>
          <w:p w:rsidR="00A92CAC" w:rsidRPr="002A5C4D" w:rsidRDefault="00A92CAC" w:rsidP="00B6379F">
            <w:pPr>
              <w:pStyle w:val="ListParagraph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C4D">
              <w:rPr>
                <w:rFonts w:ascii="Times New Roman" w:hAnsi="Times New Roman"/>
                <w:sz w:val="24"/>
                <w:szCs w:val="24"/>
              </w:rPr>
              <w:t>полностью продемонстрирован</w:t>
            </w:r>
          </w:p>
        </w:tc>
      </w:tr>
      <w:tr w:rsidR="00A92CAC" w:rsidRPr="002A5C4D">
        <w:tc>
          <w:tcPr>
            <w:tcW w:w="2296" w:type="pct"/>
            <w:gridSpan w:val="2"/>
          </w:tcPr>
          <w:p w:rsidR="00A92CAC" w:rsidRPr="002A5C4D" w:rsidRDefault="00A92CAC" w:rsidP="00B6379F">
            <w:pPr>
              <w:rPr>
                <w:sz w:val="24"/>
                <w:szCs w:val="24"/>
              </w:rPr>
            </w:pPr>
            <w:r w:rsidRPr="002A5C4D">
              <w:rPr>
                <w:rStyle w:val="FontStyle19"/>
                <w:sz w:val="24"/>
                <w:szCs w:val="24"/>
              </w:rPr>
              <w:t xml:space="preserve">способность соотнести понятийный аппарат изученных дисциплин с реальными фактами и явлениями профессиональной деятельности, </w:t>
            </w:r>
          </w:p>
        </w:tc>
        <w:tc>
          <w:tcPr>
            <w:tcW w:w="569" w:type="pct"/>
            <w:gridSpan w:val="2"/>
            <w:vAlign w:val="center"/>
          </w:tcPr>
          <w:p w:rsidR="00A92CAC" w:rsidRPr="002A5C4D" w:rsidRDefault="00A92CAC" w:rsidP="00B6379F">
            <w:pPr>
              <w:pStyle w:val="ListParagraph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C4D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/>
                <w:sz w:val="24"/>
                <w:szCs w:val="24"/>
              </w:rPr>
              <w:t>продемонстрирован</w:t>
            </w:r>
            <w:r w:rsidRPr="002A5C4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88" w:type="pct"/>
            <w:gridSpan w:val="2"/>
            <w:vAlign w:val="center"/>
          </w:tcPr>
          <w:p w:rsidR="00A92CAC" w:rsidRPr="002A5C4D" w:rsidRDefault="00A92CAC" w:rsidP="00B6379F">
            <w:pPr>
              <w:pStyle w:val="ListParagraph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C4D">
              <w:rPr>
                <w:rFonts w:ascii="Times New Roman" w:hAnsi="Times New Roman"/>
                <w:sz w:val="24"/>
                <w:szCs w:val="24"/>
              </w:rPr>
              <w:t xml:space="preserve">частично </w:t>
            </w:r>
            <w:r>
              <w:rPr>
                <w:rFonts w:ascii="Times New Roman" w:hAnsi="Times New Roman"/>
                <w:sz w:val="24"/>
                <w:szCs w:val="24"/>
              </w:rPr>
              <w:t>продемонстрирован</w:t>
            </w:r>
            <w:r w:rsidRPr="002A5C4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87" w:type="pct"/>
            <w:vAlign w:val="center"/>
          </w:tcPr>
          <w:p w:rsidR="00A92CAC" w:rsidRPr="002A5C4D" w:rsidRDefault="00A92CAC" w:rsidP="00B6379F">
            <w:pPr>
              <w:pStyle w:val="ListParagraph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C4D">
              <w:rPr>
                <w:rFonts w:ascii="Times New Roman" w:hAnsi="Times New Roman"/>
                <w:sz w:val="24"/>
                <w:szCs w:val="24"/>
              </w:rPr>
              <w:t xml:space="preserve">большей частью </w:t>
            </w:r>
            <w:r>
              <w:rPr>
                <w:rFonts w:ascii="Times New Roman" w:hAnsi="Times New Roman"/>
                <w:sz w:val="24"/>
                <w:szCs w:val="24"/>
              </w:rPr>
              <w:t>продемонстрирован</w:t>
            </w:r>
            <w:r w:rsidRPr="002A5C4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60" w:type="pct"/>
            <w:vAlign w:val="center"/>
          </w:tcPr>
          <w:p w:rsidR="00A92CAC" w:rsidRPr="002A5C4D" w:rsidRDefault="00A92CAC" w:rsidP="00B6379F">
            <w:pPr>
              <w:pStyle w:val="ListParagraph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C4D">
              <w:rPr>
                <w:rFonts w:ascii="Times New Roman" w:hAnsi="Times New Roman"/>
                <w:sz w:val="24"/>
                <w:szCs w:val="24"/>
              </w:rPr>
              <w:t>полностью продемонстрирована</w:t>
            </w:r>
          </w:p>
        </w:tc>
      </w:tr>
      <w:tr w:rsidR="00A92CAC" w:rsidRPr="002A5C4D">
        <w:tc>
          <w:tcPr>
            <w:tcW w:w="2296" w:type="pct"/>
            <w:gridSpan w:val="2"/>
          </w:tcPr>
          <w:p w:rsidR="00A92CAC" w:rsidRPr="002A5C4D" w:rsidRDefault="00A92CAC" w:rsidP="00B6379F">
            <w:pPr>
              <w:rPr>
                <w:sz w:val="24"/>
                <w:szCs w:val="24"/>
              </w:rPr>
            </w:pPr>
            <w:r w:rsidRPr="002A5C4D">
              <w:rPr>
                <w:rStyle w:val="FontStyle19"/>
                <w:sz w:val="24"/>
                <w:szCs w:val="24"/>
              </w:rPr>
              <w:t>представление о классификации типов профессиональной речи, понятиях межъязыковой и межкультурной коммуникации, системе институциональных речевых жанров;</w:t>
            </w:r>
          </w:p>
        </w:tc>
        <w:tc>
          <w:tcPr>
            <w:tcW w:w="569" w:type="pct"/>
            <w:gridSpan w:val="2"/>
            <w:vAlign w:val="center"/>
          </w:tcPr>
          <w:p w:rsidR="00A92CAC" w:rsidRPr="002A5C4D" w:rsidRDefault="00A92CAC" w:rsidP="00B6379F">
            <w:pPr>
              <w:pStyle w:val="ListParagraph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C4D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/>
                <w:sz w:val="24"/>
                <w:szCs w:val="24"/>
              </w:rPr>
              <w:t>продемонстрирован</w:t>
            </w:r>
            <w:r w:rsidRPr="002A5C4D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588" w:type="pct"/>
            <w:gridSpan w:val="2"/>
            <w:vAlign w:val="center"/>
          </w:tcPr>
          <w:p w:rsidR="00A92CAC" w:rsidRPr="002A5C4D" w:rsidRDefault="00A92CAC" w:rsidP="00B6379F">
            <w:pPr>
              <w:pStyle w:val="ListParagraph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C4D">
              <w:rPr>
                <w:rFonts w:ascii="Times New Roman" w:hAnsi="Times New Roman"/>
                <w:sz w:val="24"/>
                <w:szCs w:val="24"/>
              </w:rPr>
              <w:t xml:space="preserve">частично </w:t>
            </w:r>
            <w:r>
              <w:rPr>
                <w:rFonts w:ascii="Times New Roman" w:hAnsi="Times New Roman"/>
                <w:sz w:val="24"/>
                <w:szCs w:val="24"/>
              </w:rPr>
              <w:t>продемонстрирован</w:t>
            </w:r>
            <w:r w:rsidRPr="002A5C4D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887" w:type="pct"/>
            <w:vAlign w:val="center"/>
          </w:tcPr>
          <w:p w:rsidR="00A92CAC" w:rsidRPr="002A5C4D" w:rsidRDefault="00A92CAC" w:rsidP="00B6379F">
            <w:pPr>
              <w:pStyle w:val="ListParagraph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C4D">
              <w:rPr>
                <w:rFonts w:ascii="Times New Roman" w:hAnsi="Times New Roman"/>
                <w:sz w:val="24"/>
                <w:szCs w:val="24"/>
              </w:rPr>
              <w:t xml:space="preserve">большей частью </w:t>
            </w:r>
            <w:r>
              <w:rPr>
                <w:rFonts w:ascii="Times New Roman" w:hAnsi="Times New Roman"/>
                <w:sz w:val="24"/>
                <w:szCs w:val="24"/>
              </w:rPr>
              <w:t>продемонстрирован</w:t>
            </w:r>
            <w:r w:rsidRPr="002A5C4D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660" w:type="pct"/>
            <w:vAlign w:val="center"/>
          </w:tcPr>
          <w:p w:rsidR="00A92CAC" w:rsidRPr="002A5C4D" w:rsidRDefault="00A92CAC" w:rsidP="00B6379F">
            <w:pPr>
              <w:pStyle w:val="ListParagraph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C4D">
              <w:rPr>
                <w:rFonts w:ascii="Times New Roman" w:hAnsi="Times New Roman"/>
                <w:sz w:val="24"/>
                <w:szCs w:val="24"/>
              </w:rPr>
              <w:t>полностью продемонстрировано</w:t>
            </w:r>
          </w:p>
        </w:tc>
      </w:tr>
      <w:tr w:rsidR="00A92CAC" w:rsidRPr="002A5C4D">
        <w:tc>
          <w:tcPr>
            <w:tcW w:w="2296" w:type="pct"/>
            <w:gridSpan w:val="2"/>
          </w:tcPr>
          <w:p w:rsidR="00A92CAC" w:rsidRPr="002A5C4D" w:rsidRDefault="00A92CAC" w:rsidP="00B6379F">
            <w:pPr>
              <w:rPr>
                <w:sz w:val="24"/>
                <w:szCs w:val="24"/>
              </w:rPr>
            </w:pPr>
            <w:r w:rsidRPr="002A5C4D">
              <w:rPr>
                <w:rStyle w:val="FontStyle19"/>
                <w:sz w:val="24"/>
                <w:szCs w:val="24"/>
              </w:rPr>
              <w:t>представление о прагматических аспектах профессиональной речи, умение использовать их в профессиональной коммуникации;</w:t>
            </w:r>
          </w:p>
        </w:tc>
        <w:tc>
          <w:tcPr>
            <w:tcW w:w="569" w:type="pct"/>
            <w:gridSpan w:val="2"/>
            <w:vAlign w:val="center"/>
          </w:tcPr>
          <w:p w:rsidR="00A92CAC" w:rsidRPr="002A5C4D" w:rsidRDefault="00A92CAC" w:rsidP="00B6379F">
            <w:pPr>
              <w:pStyle w:val="ListParagraph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C4D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/>
                <w:sz w:val="24"/>
                <w:szCs w:val="24"/>
              </w:rPr>
              <w:t>продемонстрирован</w:t>
            </w:r>
            <w:r w:rsidRPr="002A5C4D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588" w:type="pct"/>
            <w:gridSpan w:val="2"/>
            <w:vAlign w:val="center"/>
          </w:tcPr>
          <w:p w:rsidR="00A92CAC" w:rsidRPr="002A5C4D" w:rsidRDefault="00A92CAC" w:rsidP="00B6379F">
            <w:pPr>
              <w:pStyle w:val="ListParagraph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C4D">
              <w:rPr>
                <w:rFonts w:ascii="Times New Roman" w:hAnsi="Times New Roman"/>
                <w:sz w:val="24"/>
                <w:szCs w:val="24"/>
              </w:rPr>
              <w:t>частично продемонстрирова-но</w:t>
            </w:r>
          </w:p>
        </w:tc>
        <w:tc>
          <w:tcPr>
            <w:tcW w:w="887" w:type="pct"/>
            <w:vAlign w:val="center"/>
          </w:tcPr>
          <w:p w:rsidR="00A92CAC" w:rsidRPr="002A5C4D" w:rsidRDefault="00A92CAC" w:rsidP="00B6379F">
            <w:pPr>
              <w:pStyle w:val="ListParagraph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C4D">
              <w:rPr>
                <w:rFonts w:ascii="Times New Roman" w:hAnsi="Times New Roman"/>
                <w:sz w:val="24"/>
                <w:szCs w:val="24"/>
              </w:rPr>
              <w:t xml:space="preserve">большей частью </w:t>
            </w:r>
            <w:r>
              <w:rPr>
                <w:rFonts w:ascii="Times New Roman" w:hAnsi="Times New Roman"/>
                <w:sz w:val="24"/>
                <w:szCs w:val="24"/>
              </w:rPr>
              <w:t>продемонстрирован</w:t>
            </w:r>
            <w:r w:rsidRPr="002A5C4D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660" w:type="pct"/>
            <w:vAlign w:val="center"/>
          </w:tcPr>
          <w:p w:rsidR="00A92CAC" w:rsidRPr="002A5C4D" w:rsidRDefault="00A92CAC" w:rsidP="00B6379F">
            <w:pPr>
              <w:pStyle w:val="ListParagraph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C4D">
              <w:rPr>
                <w:rFonts w:ascii="Times New Roman" w:hAnsi="Times New Roman"/>
                <w:sz w:val="24"/>
                <w:szCs w:val="24"/>
              </w:rPr>
              <w:t>полностью продемонстрировано</w:t>
            </w:r>
          </w:p>
        </w:tc>
      </w:tr>
      <w:tr w:rsidR="00A92CAC" w:rsidRPr="002A5C4D">
        <w:tc>
          <w:tcPr>
            <w:tcW w:w="2296" w:type="pct"/>
            <w:gridSpan w:val="2"/>
          </w:tcPr>
          <w:p w:rsidR="00A92CAC" w:rsidRPr="002A5C4D" w:rsidRDefault="00A92CAC" w:rsidP="00B6379F">
            <w:pPr>
              <w:rPr>
                <w:sz w:val="24"/>
                <w:szCs w:val="24"/>
              </w:rPr>
            </w:pPr>
            <w:r w:rsidRPr="002A5C4D">
              <w:rPr>
                <w:rStyle w:val="FontStyle19"/>
                <w:sz w:val="24"/>
                <w:szCs w:val="24"/>
              </w:rPr>
              <w:t>представление об основных принципах построения высказывания, а также полное представление о грамматических и стилистических аспектах профессиональной речи;</w:t>
            </w:r>
          </w:p>
        </w:tc>
        <w:tc>
          <w:tcPr>
            <w:tcW w:w="569" w:type="pct"/>
            <w:gridSpan w:val="2"/>
            <w:vAlign w:val="center"/>
          </w:tcPr>
          <w:p w:rsidR="00A92CAC" w:rsidRPr="002A5C4D" w:rsidRDefault="00A92CAC" w:rsidP="00B6379F">
            <w:pPr>
              <w:pStyle w:val="ListParagraph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C4D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/>
                <w:sz w:val="24"/>
                <w:szCs w:val="24"/>
              </w:rPr>
              <w:t>продемонстрирован</w:t>
            </w:r>
            <w:r w:rsidRPr="002A5C4D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588" w:type="pct"/>
            <w:gridSpan w:val="2"/>
            <w:vAlign w:val="center"/>
          </w:tcPr>
          <w:p w:rsidR="00A92CAC" w:rsidRPr="002A5C4D" w:rsidRDefault="00A92CAC" w:rsidP="00B6379F">
            <w:pPr>
              <w:pStyle w:val="ListParagraph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C4D">
              <w:rPr>
                <w:rFonts w:ascii="Times New Roman" w:hAnsi="Times New Roman"/>
                <w:sz w:val="24"/>
                <w:szCs w:val="24"/>
              </w:rPr>
              <w:t xml:space="preserve">частично </w:t>
            </w:r>
            <w:r>
              <w:rPr>
                <w:rFonts w:ascii="Times New Roman" w:hAnsi="Times New Roman"/>
                <w:sz w:val="24"/>
                <w:szCs w:val="24"/>
              </w:rPr>
              <w:t>продемонстрирован</w:t>
            </w:r>
            <w:r w:rsidRPr="002A5C4D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887" w:type="pct"/>
            <w:vAlign w:val="center"/>
          </w:tcPr>
          <w:p w:rsidR="00A92CAC" w:rsidRPr="002A5C4D" w:rsidRDefault="00A92CAC" w:rsidP="00B6379F">
            <w:pPr>
              <w:pStyle w:val="ListParagraph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C4D">
              <w:rPr>
                <w:rFonts w:ascii="Times New Roman" w:hAnsi="Times New Roman"/>
                <w:sz w:val="24"/>
                <w:szCs w:val="24"/>
              </w:rPr>
              <w:t xml:space="preserve">большей частью </w:t>
            </w:r>
            <w:r>
              <w:rPr>
                <w:rFonts w:ascii="Times New Roman" w:hAnsi="Times New Roman"/>
                <w:sz w:val="24"/>
                <w:szCs w:val="24"/>
              </w:rPr>
              <w:t>продемонстрирован</w:t>
            </w:r>
            <w:r w:rsidRPr="002A5C4D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660" w:type="pct"/>
            <w:vAlign w:val="center"/>
          </w:tcPr>
          <w:p w:rsidR="00A92CAC" w:rsidRPr="002A5C4D" w:rsidRDefault="00A92CAC" w:rsidP="00B6379F">
            <w:pPr>
              <w:pStyle w:val="ListParagraph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C4D">
              <w:rPr>
                <w:rFonts w:ascii="Times New Roman" w:hAnsi="Times New Roman"/>
                <w:sz w:val="24"/>
                <w:szCs w:val="24"/>
              </w:rPr>
              <w:t>полностью продемонстрировано</w:t>
            </w:r>
          </w:p>
        </w:tc>
      </w:tr>
      <w:tr w:rsidR="00A92CAC" w:rsidRPr="002A5C4D">
        <w:tc>
          <w:tcPr>
            <w:tcW w:w="2296" w:type="pct"/>
            <w:gridSpan w:val="2"/>
          </w:tcPr>
          <w:p w:rsidR="00A92CAC" w:rsidRPr="002A5C4D" w:rsidRDefault="00A92CAC" w:rsidP="00B6379F">
            <w:pPr>
              <w:rPr>
                <w:sz w:val="24"/>
                <w:szCs w:val="24"/>
              </w:rPr>
            </w:pPr>
            <w:r w:rsidRPr="002A5C4D">
              <w:rPr>
                <w:rStyle w:val="FontStyle19"/>
                <w:sz w:val="24"/>
                <w:szCs w:val="24"/>
              </w:rPr>
              <w:t>умение грамотно использовать стилистически и прагматически обусловленную идиоматику, профессиональные клише, обладать навыком применения всего спектра специальной и неспециальной лексики.</w:t>
            </w:r>
          </w:p>
        </w:tc>
        <w:tc>
          <w:tcPr>
            <w:tcW w:w="569" w:type="pct"/>
            <w:gridSpan w:val="2"/>
            <w:vAlign w:val="center"/>
          </w:tcPr>
          <w:p w:rsidR="00A92CAC" w:rsidRPr="002A5C4D" w:rsidRDefault="00A92CAC" w:rsidP="00B6379F">
            <w:pPr>
              <w:pStyle w:val="ListParagraph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C4D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/>
                <w:sz w:val="24"/>
                <w:szCs w:val="24"/>
              </w:rPr>
              <w:t>продемонстрирован</w:t>
            </w:r>
            <w:r w:rsidRPr="002A5C4D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588" w:type="pct"/>
            <w:gridSpan w:val="2"/>
            <w:vAlign w:val="center"/>
          </w:tcPr>
          <w:p w:rsidR="00A92CAC" w:rsidRPr="002A5C4D" w:rsidRDefault="00A92CAC" w:rsidP="00B6379F">
            <w:pPr>
              <w:pStyle w:val="ListParagraph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C4D">
              <w:rPr>
                <w:rFonts w:ascii="Times New Roman" w:hAnsi="Times New Roman"/>
                <w:sz w:val="24"/>
                <w:szCs w:val="24"/>
              </w:rPr>
              <w:t xml:space="preserve">частично </w:t>
            </w:r>
            <w:r>
              <w:rPr>
                <w:rFonts w:ascii="Times New Roman" w:hAnsi="Times New Roman"/>
                <w:sz w:val="24"/>
                <w:szCs w:val="24"/>
              </w:rPr>
              <w:t>продемонстрирован</w:t>
            </w:r>
            <w:r w:rsidRPr="002A5C4D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887" w:type="pct"/>
            <w:vAlign w:val="center"/>
          </w:tcPr>
          <w:p w:rsidR="00A92CAC" w:rsidRPr="002A5C4D" w:rsidRDefault="00A92CAC" w:rsidP="00B6379F">
            <w:pPr>
              <w:pStyle w:val="ListParagraph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C4D">
              <w:rPr>
                <w:rFonts w:ascii="Times New Roman" w:hAnsi="Times New Roman"/>
                <w:sz w:val="24"/>
                <w:szCs w:val="24"/>
              </w:rPr>
              <w:t xml:space="preserve">большей частью </w:t>
            </w:r>
            <w:r>
              <w:rPr>
                <w:rFonts w:ascii="Times New Roman" w:hAnsi="Times New Roman"/>
                <w:sz w:val="24"/>
                <w:szCs w:val="24"/>
              </w:rPr>
              <w:t>продемонстрирован</w:t>
            </w:r>
            <w:r w:rsidRPr="002A5C4D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660" w:type="pct"/>
            <w:vAlign w:val="center"/>
          </w:tcPr>
          <w:p w:rsidR="00A92CAC" w:rsidRPr="002A5C4D" w:rsidRDefault="00A92CAC" w:rsidP="00B6379F">
            <w:pPr>
              <w:pStyle w:val="ListParagraph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C4D">
              <w:rPr>
                <w:rFonts w:ascii="Times New Roman" w:hAnsi="Times New Roman"/>
                <w:sz w:val="24"/>
                <w:szCs w:val="24"/>
              </w:rPr>
              <w:t>полностью продемонстрировано</w:t>
            </w:r>
          </w:p>
        </w:tc>
      </w:tr>
      <w:tr w:rsidR="00A92CAC" w:rsidRPr="002A5C4D">
        <w:tc>
          <w:tcPr>
            <w:tcW w:w="5000" w:type="pct"/>
            <w:gridSpan w:val="8"/>
          </w:tcPr>
          <w:p w:rsidR="00A92CAC" w:rsidRPr="002A5C4D" w:rsidRDefault="00A92CAC" w:rsidP="004177EA">
            <w:pPr>
              <w:pStyle w:val="Style8"/>
              <w:widowControl/>
              <w:numPr>
                <w:ilvl w:val="0"/>
                <w:numId w:val="2"/>
              </w:numPr>
              <w:tabs>
                <w:tab w:val="left" w:pos="426"/>
              </w:tabs>
              <w:spacing w:line="240" w:lineRule="auto"/>
              <w:ind w:left="142" w:hanging="76"/>
              <w:rPr>
                <w:rStyle w:val="FontStyle19"/>
                <w:szCs w:val="26"/>
              </w:rPr>
            </w:pPr>
            <w:r w:rsidRPr="002A5C4D">
              <w:rPr>
                <w:rStyle w:val="FontStyle19"/>
                <w:szCs w:val="26"/>
              </w:rPr>
              <w:t>Устное монологическое высказывание с заданной профессионально ориентированной тематикой.</w:t>
            </w:r>
          </w:p>
        </w:tc>
      </w:tr>
      <w:tr w:rsidR="00A92CAC" w:rsidRPr="002A5C4D">
        <w:tc>
          <w:tcPr>
            <w:tcW w:w="2296" w:type="pct"/>
            <w:gridSpan w:val="2"/>
          </w:tcPr>
          <w:p w:rsidR="00A92CAC" w:rsidRPr="002A5C4D" w:rsidRDefault="00A92CAC" w:rsidP="00B6379F">
            <w:pPr>
              <w:pStyle w:val="Style15"/>
              <w:widowControl/>
              <w:tabs>
                <w:tab w:val="left" w:pos="426"/>
              </w:tabs>
              <w:spacing w:before="10" w:line="240" w:lineRule="auto"/>
              <w:ind w:left="66" w:firstLine="0"/>
            </w:pPr>
            <w:r w:rsidRPr="002A5C4D">
              <w:rPr>
                <w:rStyle w:val="FontStyle19"/>
                <w:szCs w:val="26"/>
              </w:rPr>
              <w:t>умение правильно распознавать тематику задания и избирать адекватные контексты реализации речевых действий;</w:t>
            </w:r>
            <w:r w:rsidRPr="002A5C4D">
              <w:t xml:space="preserve"> </w:t>
            </w:r>
          </w:p>
        </w:tc>
        <w:tc>
          <w:tcPr>
            <w:tcW w:w="545" w:type="pct"/>
            <w:vAlign w:val="center"/>
          </w:tcPr>
          <w:p w:rsidR="00A92CAC" w:rsidRPr="002A5C4D" w:rsidRDefault="00A92CAC" w:rsidP="00B6379F">
            <w:pPr>
              <w:pStyle w:val="ListParagraph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C4D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/>
                <w:sz w:val="24"/>
                <w:szCs w:val="24"/>
              </w:rPr>
              <w:t>продемонстрирован</w:t>
            </w:r>
            <w:r w:rsidRPr="002A5C4D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612" w:type="pct"/>
            <w:gridSpan w:val="3"/>
            <w:vAlign w:val="center"/>
          </w:tcPr>
          <w:p w:rsidR="00A92CAC" w:rsidRPr="002A5C4D" w:rsidRDefault="00A92CAC" w:rsidP="00B6379F">
            <w:pPr>
              <w:pStyle w:val="ListParagraph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C4D">
              <w:rPr>
                <w:rFonts w:ascii="Times New Roman" w:hAnsi="Times New Roman"/>
                <w:sz w:val="24"/>
                <w:szCs w:val="24"/>
              </w:rPr>
              <w:t xml:space="preserve">частично </w:t>
            </w:r>
            <w:r>
              <w:rPr>
                <w:rFonts w:ascii="Times New Roman" w:hAnsi="Times New Roman"/>
                <w:sz w:val="24"/>
                <w:szCs w:val="24"/>
              </w:rPr>
              <w:t>продемонстрирован</w:t>
            </w:r>
            <w:r w:rsidRPr="002A5C4D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887" w:type="pct"/>
            <w:vAlign w:val="center"/>
          </w:tcPr>
          <w:p w:rsidR="00A92CAC" w:rsidRPr="002A5C4D" w:rsidRDefault="00A92CAC" w:rsidP="00B6379F">
            <w:pPr>
              <w:pStyle w:val="ListParagraph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C4D">
              <w:rPr>
                <w:rFonts w:ascii="Times New Roman" w:hAnsi="Times New Roman"/>
                <w:sz w:val="24"/>
                <w:szCs w:val="24"/>
              </w:rPr>
              <w:t xml:space="preserve">большей частью </w:t>
            </w:r>
            <w:r>
              <w:rPr>
                <w:rFonts w:ascii="Times New Roman" w:hAnsi="Times New Roman"/>
                <w:sz w:val="24"/>
                <w:szCs w:val="24"/>
              </w:rPr>
              <w:t>продемонстрирован</w:t>
            </w:r>
            <w:r w:rsidRPr="002A5C4D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660" w:type="pct"/>
            <w:vAlign w:val="center"/>
          </w:tcPr>
          <w:p w:rsidR="00A92CAC" w:rsidRPr="002A5C4D" w:rsidRDefault="00A92CAC" w:rsidP="00B6379F">
            <w:pPr>
              <w:pStyle w:val="ListParagraph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C4D">
              <w:rPr>
                <w:rFonts w:ascii="Times New Roman" w:hAnsi="Times New Roman"/>
                <w:sz w:val="24"/>
                <w:szCs w:val="24"/>
              </w:rPr>
              <w:t xml:space="preserve">полностью </w:t>
            </w:r>
            <w:r>
              <w:rPr>
                <w:rFonts w:ascii="Times New Roman" w:hAnsi="Times New Roman"/>
                <w:sz w:val="24"/>
                <w:szCs w:val="24"/>
              </w:rPr>
              <w:t>продемонстрирован</w:t>
            </w:r>
            <w:r w:rsidRPr="002A5C4D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</w:tr>
      <w:tr w:rsidR="00A92CAC" w:rsidRPr="002A5C4D">
        <w:tc>
          <w:tcPr>
            <w:tcW w:w="2296" w:type="pct"/>
            <w:gridSpan w:val="2"/>
          </w:tcPr>
          <w:p w:rsidR="00A92CAC" w:rsidRPr="002A5C4D" w:rsidRDefault="00A92CAC" w:rsidP="00B6379F">
            <w:pPr>
              <w:pStyle w:val="Style15"/>
              <w:widowControl/>
              <w:tabs>
                <w:tab w:val="left" w:pos="426"/>
              </w:tabs>
              <w:spacing w:before="10" w:line="240" w:lineRule="auto"/>
              <w:ind w:left="66" w:firstLine="0"/>
            </w:pPr>
            <w:r w:rsidRPr="002A5C4D">
              <w:rPr>
                <w:rStyle w:val="FontStyle19"/>
                <w:szCs w:val="26"/>
              </w:rPr>
              <w:t>умение выбирать адекватную речевую стратегию с учетом цели и типа предложенного задания;</w:t>
            </w:r>
          </w:p>
        </w:tc>
        <w:tc>
          <w:tcPr>
            <w:tcW w:w="545" w:type="pct"/>
            <w:vAlign w:val="center"/>
          </w:tcPr>
          <w:p w:rsidR="00A92CAC" w:rsidRPr="002A5C4D" w:rsidRDefault="00A92CAC" w:rsidP="00B6379F">
            <w:pPr>
              <w:pStyle w:val="ListParagraph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C4D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/>
                <w:sz w:val="24"/>
                <w:szCs w:val="24"/>
              </w:rPr>
              <w:t>продемонстрирован</w:t>
            </w:r>
            <w:r w:rsidRPr="002A5C4D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612" w:type="pct"/>
            <w:gridSpan w:val="3"/>
            <w:vAlign w:val="center"/>
          </w:tcPr>
          <w:p w:rsidR="00A92CAC" w:rsidRPr="002A5C4D" w:rsidRDefault="00A92CAC" w:rsidP="00B6379F">
            <w:pPr>
              <w:pStyle w:val="ListParagraph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C4D">
              <w:rPr>
                <w:rFonts w:ascii="Times New Roman" w:hAnsi="Times New Roman"/>
                <w:sz w:val="24"/>
                <w:szCs w:val="24"/>
              </w:rPr>
              <w:t xml:space="preserve">частично </w:t>
            </w:r>
            <w:r>
              <w:rPr>
                <w:rFonts w:ascii="Times New Roman" w:hAnsi="Times New Roman"/>
                <w:sz w:val="24"/>
                <w:szCs w:val="24"/>
              </w:rPr>
              <w:t>продемонстрирован</w:t>
            </w:r>
            <w:r w:rsidRPr="002A5C4D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887" w:type="pct"/>
            <w:vAlign w:val="center"/>
          </w:tcPr>
          <w:p w:rsidR="00A92CAC" w:rsidRPr="002A5C4D" w:rsidRDefault="00A92CAC" w:rsidP="00B6379F">
            <w:pPr>
              <w:pStyle w:val="ListParagraph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C4D">
              <w:rPr>
                <w:rFonts w:ascii="Times New Roman" w:hAnsi="Times New Roman"/>
                <w:sz w:val="24"/>
                <w:szCs w:val="24"/>
              </w:rPr>
              <w:t xml:space="preserve">большей частью </w:t>
            </w:r>
            <w:r>
              <w:rPr>
                <w:rFonts w:ascii="Times New Roman" w:hAnsi="Times New Roman"/>
                <w:sz w:val="24"/>
                <w:szCs w:val="24"/>
              </w:rPr>
              <w:t>продемонстрирован</w:t>
            </w:r>
            <w:r w:rsidRPr="002A5C4D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660" w:type="pct"/>
            <w:vAlign w:val="center"/>
          </w:tcPr>
          <w:p w:rsidR="00A92CAC" w:rsidRPr="002A5C4D" w:rsidRDefault="00A92CAC" w:rsidP="00B6379F">
            <w:pPr>
              <w:pStyle w:val="ListParagraph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C4D">
              <w:rPr>
                <w:rFonts w:ascii="Times New Roman" w:hAnsi="Times New Roman"/>
                <w:sz w:val="24"/>
                <w:szCs w:val="24"/>
              </w:rPr>
              <w:t xml:space="preserve">полностью </w:t>
            </w:r>
            <w:r>
              <w:rPr>
                <w:rFonts w:ascii="Times New Roman" w:hAnsi="Times New Roman"/>
                <w:sz w:val="24"/>
                <w:szCs w:val="24"/>
              </w:rPr>
              <w:t>продемонстрирован</w:t>
            </w:r>
            <w:r w:rsidRPr="002A5C4D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</w:tr>
      <w:tr w:rsidR="00A92CAC" w:rsidRPr="002A5C4D">
        <w:tc>
          <w:tcPr>
            <w:tcW w:w="2296" w:type="pct"/>
            <w:gridSpan w:val="2"/>
          </w:tcPr>
          <w:p w:rsidR="00A92CAC" w:rsidRPr="002A5C4D" w:rsidRDefault="00A92CAC" w:rsidP="00B6379F">
            <w:pPr>
              <w:rPr>
                <w:sz w:val="24"/>
                <w:szCs w:val="24"/>
              </w:rPr>
            </w:pPr>
            <w:r w:rsidRPr="002A5C4D">
              <w:rPr>
                <w:rStyle w:val="FontStyle19"/>
                <w:sz w:val="24"/>
                <w:szCs w:val="24"/>
              </w:rPr>
              <w:t>умение правильно идентифицировать речевой регистр и формальные признаки высказывания;</w:t>
            </w:r>
          </w:p>
        </w:tc>
        <w:tc>
          <w:tcPr>
            <w:tcW w:w="545" w:type="pct"/>
            <w:vAlign w:val="center"/>
          </w:tcPr>
          <w:p w:rsidR="00A92CAC" w:rsidRPr="002A5C4D" w:rsidRDefault="00A92CAC" w:rsidP="00B6379F">
            <w:pPr>
              <w:pStyle w:val="ListParagraph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C4D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/>
                <w:sz w:val="24"/>
                <w:szCs w:val="24"/>
              </w:rPr>
              <w:t>продемонстрирован</w:t>
            </w:r>
            <w:r w:rsidRPr="002A5C4D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612" w:type="pct"/>
            <w:gridSpan w:val="3"/>
            <w:vAlign w:val="center"/>
          </w:tcPr>
          <w:p w:rsidR="00A92CAC" w:rsidRPr="002A5C4D" w:rsidRDefault="00A92CAC" w:rsidP="00B6379F">
            <w:pPr>
              <w:pStyle w:val="ListParagraph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C4D">
              <w:rPr>
                <w:rFonts w:ascii="Times New Roman" w:hAnsi="Times New Roman"/>
                <w:sz w:val="24"/>
                <w:szCs w:val="24"/>
              </w:rPr>
              <w:t xml:space="preserve">частично </w:t>
            </w:r>
            <w:r>
              <w:rPr>
                <w:rFonts w:ascii="Times New Roman" w:hAnsi="Times New Roman"/>
                <w:sz w:val="24"/>
                <w:szCs w:val="24"/>
              </w:rPr>
              <w:t>продемонстрирован</w:t>
            </w:r>
            <w:r w:rsidRPr="002A5C4D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887" w:type="pct"/>
            <w:vAlign w:val="center"/>
          </w:tcPr>
          <w:p w:rsidR="00A92CAC" w:rsidRPr="002A5C4D" w:rsidRDefault="00A92CAC" w:rsidP="00B6379F">
            <w:pPr>
              <w:pStyle w:val="ListParagraph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C4D">
              <w:rPr>
                <w:rFonts w:ascii="Times New Roman" w:hAnsi="Times New Roman"/>
                <w:sz w:val="24"/>
                <w:szCs w:val="24"/>
              </w:rPr>
              <w:t xml:space="preserve">большей частью </w:t>
            </w:r>
            <w:r>
              <w:rPr>
                <w:rFonts w:ascii="Times New Roman" w:hAnsi="Times New Roman"/>
                <w:sz w:val="24"/>
                <w:szCs w:val="24"/>
              </w:rPr>
              <w:t>продемонстрирован</w:t>
            </w:r>
            <w:r w:rsidRPr="002A5C4D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660" w:type="pct"/>
            <w:vAlign w:val="center"/>
          </w:tcPr>
          <w:p w:rsidR="00A92CAC" w:rsidRPr="002A5C4D" w:rsidRDefault="00A92CAC" w:rsidP="00B6379F">
            <w:pPr>
              <w:pStyle w:val="ListParagraph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C4D">
              <w:rPr>
                <w:rFonts w:ascii="Times New Roman" w:hAnsi="Times New Roman"/>
                <w:sz w:val="24"/>
                <w:szCs w:val="24"/>
              </w:rPr>
              <w:t xml:space="preserve">полностью </w:t>
            </w:r>
            <w:r>
              <w:rPr>
                <w:rFonts w:ascii="Times New Roman" w:hAnsi="Times New Roman"/>
                <w:sz w:val="24"/>
                <w:szCs w:val="24"/>
              </w:rPr>
              <w:t>продемонстрирован</w:t>
            </w:r>
            <w:r w:rsidRPr="002A5C4D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</w:tr>
      <w:tr w:rsidR="00A92CAC" w:rsidRPr="002A5C4D">
        <w:tc>
          <w:tcPr>
            <w:tcW w:w="2296" w:type="pct"/>
            <w:gridSpan w:val="2"/>
          </w:tcPr>
          <w:p w:rsidR="00A92CAC" w:rsidRPr="002A5C4D" w:rsidRDefault="00A92CAC" w:rsidP="00B6379F">
            <w:pPr>
              <w:rPr>
                <w:sz w:val="24"/>
                <w:szCs w:val="24"/>
              </w:rPr>
            </w:pPr>
            <w:r w:rsidRPr="002A5C4D">
              <w:rPr>
                <w:rStyle w:val="FontStyle19"/>
                <w:sz w:val="24"/>
                <w:szCs w:val="24"/>
              </w:rPr>
              <w:t>умение использовать основные принципы и приемы достижения смысловой и стилистической адекватности речи;</w:t>
            </w:r>
          </w:p>
        </w:tc>
        <w:tc>
          <w:tcPr>
            <w:tcW w:w="545" w:type="pct"/>
            <w:vAlign w:val="center"/>
          </w:tcPr>
          <w:p w:rsidR="00A92CAC" w:rsidRPr="002A5C4D" w:rsidRDefault="00A92CAC" w:rsidP="00B6379F">
            <w:pPr>
              <w:pStyle w:val="ListParagraph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C4D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/>
                <w:sz w:val="24"/>
                <w:szCs w:val="24"/>
              </w:rPr>
              <w:t>продемонстрирован</w:t>
            </w:r>
            <w:r w:rsidRPr="002A5C4D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612" w:type="pct"/>
            <w:gridSpan w:val="3"/>
            <w:vAlign w:val="center"/>
          </w:tcPr>
          <w:p w:rsidR="00A92CAC" w:rsidRPr="002A5C4D" w:rsidRDefault="00A92CAC" w:rsidP="00B6379F">
            <w:pPr>
              <w:pStyle w:val="ListParagraph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C4D">
              <w:rPr>
                <w:rFonts w:ascii="Times New Roman" w:hAnsi="Times New Roman"/>
                <w:sz w:val="24"/>
                <w:szCs w:val="24"/>
              </w:rPr>
              <w:t xml:space="preserve">частично </w:t>
            </w:r>
            <w:r>
              <w:rPr>
                <w:rFonts w:ascii="Times New Roman" w:hAnsi="Times New Roman"/>
                <w:sz w:val="24"/>
                <w:szCs w:val="24"/>
              </w:rPr>
              <w:t>продемонстрирован</w:t>
            </w:r>
            <w:r w:rsidRPr="002A5C4D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887" w:type="pct"/>
            <w:vAlign w:val="center"/>
          </w:tcPr>
          <w:p w:rsidR="00A92CAC" w:rsidRPr="002A5C4D" w:rsidRDefault="00A92CAC" w:rsidP="00B6379F">
            <w:pPr>
              <w:pStyle w:val="ListParagraph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C4D">
              <w:rPr>
                <w:rFonts w:ascii="Times New Roman" w:hAnsi="Times New Roman"/>
                <w:sz w:val="24"/>
                <w:szCs w:val="24"/>
              </w:rPr>
              <w:t xml:space="preserve">большей частью </w:t>
            </w:r>
            <w:r>
              <w:rPr>
                <w:rFonts w:ascii="Times New Roman" w:hAnsi="Times New Roman"/>
                <w:sz w:val="24"/>
                <w:szCs w:val="24"/>
              </w:rPr>
              <w:t>продемонстрирован</w:t>
            </w:r>
            <w:r w:rsidRPr="002A5C4D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660" w:type="pct"/>
            <w:vAlign w:val="center"/>
          </w:tcPr>
          <w:p w:rsidR="00A92CAC" w:rsidRPr="002A5C4D" w:rsidRDefault="00A92CAC" w:rsidP="00B6379F">
            <w:pPr>
              <w:pStyle w:val="ListParagraph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C4D">
              <w:rPr>
                <w:rFonts w:ascii="Times New Roman" w:hAnsi="Times New Roman"/>
                <w:sz w:val="24"/>
                <w:szCs w:val="24"/>
              </w:rPr>
              <w:t xml:space="preserve">полностью </w:t>
            </w:r>
            <w:r>
              <w:rPr>
                <w:rFonts w:ascii="Times New Roman" w:hAnsi="Times New Roman"/>
                <w:sz w:val="24"/>
                <w:szCs w:val="24"/>
              </w:rPr>
              <w:t>продемонстрирован</w:t>
            </w:r>
            <w:r w:rsidRPr="002A5C4D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</w:tr>
      <w:tr w:rsidR="00A92CAC" w:rsidRPr="002A5C4D">
        <w:tc>
          <w:tcPr>
            <w:tcW w:w="2296" w:type="pct"/>
            <w:gridSpan w:val="2"/>
          </w:tcPr>
          <w:p w:rsidR="00A92CAC" w:rsidRPr="002A5C4D" w:rsidRDefault="00A92CAC" w:rsidP="00B6379F">
            <w:pPr>
              <w:rPr>
                <w:sz w:val="24"/>
                <w:szCs w:val="24"/>
              </w:rPr>
            </w:pPr>
            <w:r w:rsidRPr="002A5C4D">
              <w:rPr>
                <w:rStyle w:val="FontStyle19"/>
                <w:sz w:val="24"/>
                <w:szCs w:val="24"/>
              </w:rPr>
              <w:t>умение тактически правильно выстраивать высказывание в соответствии с нормами, узусом, типологией профессиональной речи;</w:t>
            </w:r>
          </w:p>
        </w:tc>
        <w:tc>
          <w:tcPr>
            <w:tcW w:w="545" w:type="pct"/>
            <w:vAlign w:val="center"/>
          </w:tcPr>
          <w:p w:rsidR="00A92CAC" w:rsidRPr="002A5C4D" w:rsidRDefault="00A92CAC" w:rsidP="00B6379F">
            <w:pPr>
              <w:pStyle w:val="ListParagraph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C4D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/>
                <w:sz w:val="24"/>
                <w:szCs w:val="24"/>
              </w:rPr>
              <w:t>продемонстрирован</w:t>
            </w:r>
            <w:r w:rsidRPr="002A5C4D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612" w:type="pct"/>
            <w:gridSpan w:val="3"/>
            <w:vAlign w:val="center"/>
          </w:tcPr>
          <w:p w:rsidR="00A92CAC" w:rsidRPr="002A5C4D" w:rsidRDefault="00A92CAC" w:rsidP="00B6379F">
            <w:pPr>
              <w:pStyle w:val="ListParagraph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C4D">
              <w:rPr>
                <w:rFonts w:ascii="Times New Roman" w:hAnsi="Times New Roman"/>
                <w:sz w:val="24"/>
                <w:szCs w:val="24"/>
              </w:rPr>
              <w:t xml:space="preserve">частично </w:t>
            </w:r>
            <w:r>
              <w:rPr>
                <w:rFonts w:ascii="Times New Roman" w:hAnsi="Times New Roman"/>
                <w:sz w:val="24"/>
                <w:szCs w:val="24"/>
              </w:rPr>
              <w:t>продемонстрирован</w:t>
            </w:r>
            <w:r w:rsidRPr="002A5C4D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887" w:type="pct"/>
            <w:vAlign w:val="center"/>
          </w:tcPr>
          <w:p w:rsidR="00A92CAC" w:rsidRPr="002A5C4D" w:rsidRDefault="00A92CAC" w:rsidP="00B6379F">
            <w:pPr>
              <w:pStyle w:val="ListParagraph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C4D">
              <w:rPr>
                <w:rFonts w:ascii="Times New Roman" w:hAnsi="Times New Roman"/>
                <w:sz w:val="24"/>
                <w:szCs w:val="24"/>
              </w:rPr>
              <w:t xml:space="preserve">большей частью </w:t>
            </w:r>
            <w:r>
              <w:rPr>
                <w:rFonts w:ascii="Times New Roman" w:hAnsi="Times New Roman"/>
                <w:sz w:val="24"/>
                <w:szCs w:val="24"/>
              </w:rPr>
              <w:t>продемонстрирован</w:t>
            </w:r>
            <w:r w:rsidRPr="002A5C4D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660" w:type="pct"/>
            <w:vAlign w:val="center"/>
          </w:tcPr>
          <w:p w:rsidR="00A92CAC" w:rsidRPr="002A5C4D" w:rsidRDefault="00A92CAC" w:rsidP="00B6379F">
            <w:pPr>
              <w:pStyle w:val="ListParagraph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C4D">
              <w:rPr>
                <w:rFonts w:ascii="Times New Roman" w:hAnsi="Times New Roman"/>
                <w:sz w:val="24"/>
                <w:szCs w:val="24"/>
              </w:rPr>
              <w:t xml:space="preserve">полностью </w:t>
            </w:r>
            <w:r>
              <w:rPr>
                <w:rFonts w:ascii="Times New Roman" w:hAnsi="Times New Roman"/>
                <w:sz w:val="24"/>
                <w:szCs w:val="24"/>
              </w:rPr>
              <w:t>продемонстрирован</w:t>
            </w:r>
            <w:r w:rsidRPr="002A5C4D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</w:tr>
      <w:tr w:rsidR="00A92CAC" w:rsidRPr="002A5C4D">
        <w:tc>
          <w:tcPr>
            <w:tcW w:w="5000" w:type="pct"/>
            <w:gridSpan w:val="8"/>
          </w:tcPr>
          <w:p w:rsidR="00A92CAC" w:rsidRPr="002A5C4D" w:rsidRDefault="00A92CAC" w:rsidP="004177EA">
            <w:pPr>
              <w:pStyle w:val="Style8"/>
              <w:widowControl/>
              <w:numPr>
                <w:ilvl w:val="0"/>
                <w:numId w:val="2"/>
              </w:numPr>
              <w:tabs>
                <w:tab w:val="left" w:pos="426"/>
              </w:tabs>
              <w:spacing w:line="240" w:lineRule="auto"/>
              <w:ind w:left="142" w:hanging="76"/>
              <w:rPr>
                <w:rStyle w:val="FontStyle19"/>
                <w:szCs w:val="26"/>
              </w:rPr>
            </w:pPr>
            <w:r w:rsidRPr="002A5C4D">
              <w:rPr>
                <w:rStyle w:val="FontStyle19"/>
                <w:szCs w:val="26"/>
              </w:rPr>
              <w:t>Анализ предложенного проблемного профессионально ориентированного прецедента (case-topic) с последующим поиском решения предложенной проблемы</w:t>
            </w:r>
          </w:p>
        </w:tc>
      </w:tr>
      <w:tr w:rsidR="00A92CAC" w:rsidRPr="002A5C4D">
        <w:tc>
          <w:tcPr>
            <w:tcW w:w="2296" w:type="pct"/>
            <w:gridSpan w:val="2"/>
          </w:tcPr>
          <w:p w:rsidR="00A92CAC" w:rsidRPr="002A5C4D" w:rsidRDefault="00A92CAC" w:rsidP="00B6379F">
            <w:pPr>
              <w:rPr>
                <w:rStyle w:val="FontStyle19"/>
                <w:sz w:val="24"/>
                <w:szCs w:val="24"/>
              </w:rPr>
            </w:pPr>
            <w:r w:rsidRPr="002A5C4D">
              <w:rPr>
                <w:rStyle w:val="FontStyle19"/>
                <w:sz w:val="24"/>
                <w:szCs w:val="24"/>
              </w:rPr>
              <w:t xml:space="preserve">умение идентифицировать термины в тексте задания и осуществлять эффективное использование терминологических рядов в собственном высказывании </w:t>
            </w:r>
          </w:p>
        </w:tc>
        <w:tc>
          <w:tcPr>
            <w:tcW w:w="545" w:type="pct"/>
            <w:vAlign w:val="center"/>
          </w:tcPr>
          <w:p w:rsidR="00A92CAC" w:rsidRPr="002A5C4D" w:rsidRDefault="00A92CAC" w:rsidP="00B6379F">
            <w:pPr>
              <w:pStyle w:val="ListParagraph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C4D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/>
                <w:sz w:val="24"/>
                <w:szCs w:val="24"/>
              </w:rPr>
              <w:t>продемонстрирован</w:t>
            </w:r>
            <w:r w:rsidRPr="002A5C4D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612" w:type="pct"/>
            <w:gridSpan w:val="3"/>
            <w:vAlign w:val="center"/>
          </w:tcPr>
          <w:p w:rsidR="00A92CAC" w:rsidRPr="002A5C4D" w:rsidRDefault="00A92CAC" w:rsidP="00B6379F">
            <w:pPr>
              <w:pStyle w:val="ListParagraph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C4D">
              <w:rPr>
                <w:rFonts w:ascii="Times New Roman" w:hAnsi="Times New Roman"/>
                <w:sz w:val="24"/>
                <w:szCs w:val="24"/>
              </w:rPr>
              <w:t xml:space="preserve">частично </w:t>
            </w:r>
            <w:r>
              <w:rPr>
                <w:rFonts w:ascii="Times New Roman" w:hAnsi="Times New Roman"/>
                <w:sz w:val="24"/>
                <w:szCs w:val="24"/>
              </w:rPr>
              <w:t>продемонстрирован</w:t>
            </w:r>
            <w:r w:rsidRPr="002A5C4D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887" w:type="pct"/>
            <w:vAlign w:val="center"/>
          </w:tcPr>
          <w:p w:rsidR="00A92CAC" w:rsidRPr="002A5C4D" w:rsidRDefault="00A92CAC" w:rsidP="00B6379F">
            <w:pPr>
              <w:pStyle w:val="ListParagraph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C4D">
              <w:rPr>
                <w:rFonts w:ascii="Times New Roman" w:hAnsi="Times New Roman"/>
                <w:sz w:val="24"/>
                <w:szCs w:val="24"/>
              </w:rPr>
              <w:t xml:space="preserve">большей частью </w:t>
            </w:r>
            <w:r>
              <w:rPr>
                <w:rFonts w:ascii="Times New Roman" w:hAnsi="Times New Roman"/>
                <w:sz w:val="24"/>
                <w:szCs w:val="24"/>
              </w:rPr>
              <w:t>продемонстрирован</w:t>
            </w:r>
            <w:r w:rsidRPr="002A5C4D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660" w:type="pct"/>
            <w:vAlign w:val="center"/>
          </w:tcPr>
          <w:p w:rsidR="00A92CAC" w:rsidRPr="002A5C4D" w:rsidRDefault="00A92CAC" w:rsidP="00B6379F">
            <w:pPr>
              <w:pStyle w:val="ListParagraph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C4D">
              <w:rPr>
                <w:rFonts w:ascii="Times New Roman" w:hAnsi="Times New Roman"/>
                <w:sz w:val="24"/>
                <w:szCs w:val="24"/>
              </w:rPr>
              <w:t xml:space="preserve">полностью </w:t>
            </w:r>
            <w:r>
              <w:rPr>
                <w:rFonts w:ascii="Times New Roman" w:hAnsi="Times New Roman"/>
                <w:sz w:val="24"/>
                <w:szCs w:val="24"/>
              </w:rPr>
              <w:t>продемонстрирован</w:t>
            </w:r>
            <w:r w:rsidRPr="002A5C4D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</w:tr>
      <w:tr w:rsidR="00A92CAC" w:rsidRPr="002A5C4D">
        <w:tc>
          <w:tcPr>
            <w:tcW w:w="2296" w:type="pct"/>
            <w:gridSpan w:val="2"/>
          </w:tcPr>
          <w:p w:rsidR="00A92CAC" w:rsidRPr="002A5C4D" w:rsidRDefault="00A92CAC" w:rsidP="00B6379F">
            <w:pPr>
              <w:rPr>
                <w:sz w:val="24"/>
                <w:szCs w:val="24"/>
              </w:rPr>
            </w:pPr>
            <w:r w:rsidRPr="002A5C4D">
              <w:rPr>
                <w:rStyle w:val="FontStyle19"/>
                <w:sz w:val="24"/>
                <w:szCs w:val="24"/>
              </w:rPr>
              <w:t>умение профессионально пользоваться разными типами справочных материалов, включая базы данных и другие источники дополнительной информации при решении проблемной ситуации</w:t>
            </w:r>
          </w:p>
        </w:tc>
        <w:tc>
          <w:tcPr>
            <w:tcW w:w="545" w:type="pct"/>
            <w:vAlign w:val="center"/>
          </w:tcPr>
          <w:p w:rsidR="00A92CAC" w:rsidRPr="002A5C4D" w:rsidRDefault="00A92CAC" w:rsidP="00B6379F">
            <w:pPr>
              <w:pStyle w:val="ListParagraph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C4D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/>
                <w:sz w:val="24"/>
                <w:szCs w:val="24"/>
              </w:rPr>
              <w:t>продемонстрирован</w:t>
            </w:r>
            <w:r w:rsidRPr="002A5C4D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612" w:type="pct"/>
            <w:gridSpan w:val="3"/>
            <w:vAlign w:val="center"/>
          </w:tcPr>
          <w:p w:rsidR="00A92CAC" w:rsidRPr="002A5C4D" w:rsidRDefault="00A92CAC" w:rsidP="00B6379F">
            <w:pPr>
              <w:pStyle w:val="ListParagraph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C4D">
              <w:rPr>
                <w:rFonts w:ascii="Times New Roman" w:hAnsi="Times New Roman"/>
                <w:sz w:val="24"/>
                <w:szCs w:val="24"/>
              </w:rPr>
              <w:t xml:space="preserve">частично </w:t>
            </w:r>
            <w:r>
              <w:rPr>
                <w:rFonts w:ascii="Times New Roman" w:hAnsi="Times New Roman"/>
                <w:sz w:val="24"/>
                <w:szCs w:val="24"/>
              </w:rPr>
              <w:t>продемонстрирован</w:t>
            </w:r>
            <w:r w:rsidRPr="002A5C4D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887" w:type="pct"/>
            <w:vAlign w:val="center"/>
          </w:tcPr>
          <w:p w:rsidR="00A92CAC" w:rsidRPr="002A5C4D" w:rsidRDefault="00A92CAC" w:rsidP="00B6379F">
            <w:pPr>
              <w:pStyle w:val="ListParagraph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C4D">
              <w:rPr>
                <w:rFonts w:ascii="Times New Roman" w:hAnsi="Times New Roman"/>
                <w:sz w:val="24"/>
                <w:szCs w:val="24"/>
              </w:rPr>
              <w:t xml:space="preserve">большей частью </w:t>
            </w:r>
            <w:r>
              <w:rPr>
                <w:rFonts w:ascii="Times New Roman" w:hAnsi="Times New Roman"/>
                <w:sz w:val="24"/>
                <w:szCs w:val="24"/>
              </w:rPr>
              <w:t>продемонстрирован</w:t>
            </w:r>
            <w:r w:rsidRPr="002A5C4D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660" w:type="pct"/>
            <w:vAlign w:val="center"/>
          </w:tcPr>
          <w:p w:rsidR="00A92CAC" w:rsidRPr="002A5C4D" w:rsidRDefault="00A92CAC" w:rsidP="00B6379F">
            <w:pPr>
              <w:pStyle w:val="ListParagraph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C4D">
              <w:rPr>
                <w:rFonts w:ascii="Times New Roman" w:hAnsi="Times New Roman"/>
                <w:sz w:val="24"/>
                <w:szCs w:val="24"/>
              </w:rPr>
              <w:t xml:space="preserve">полностью </w:t>
            </w:r>
            <w:r>
              <w:rPr>
                <w:rFonts w:ascii="Times New Roman" w:hAnsi="Times New Roman"/>
                <w:sz w:val="24"/>
                <w:szCs w:val="24"/>
              </w:rPr>
              <w:t>продемонстрирован</w:t>
            </w:r>
            <w:r w:rsidRPr="002A5C4D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</w:tr>
      <w:tr w:rsidR="00A92CAC" w:rsidRPr="002A5C4D">
        <w:tc>
          <w:tcPr>
            <w:tcW w:w="2296" w:type="pct"/>
            <w:gridSpan w:val="2"/>
          </w:tcPr>
          <w:p w:rsidR="00A92CAC" w:rsidRPr="002A5C4D" w:rsidRDefault="00A92CAC" w:rsidP="00B6379F">
            <w:pPr>
              <w:rPr>
                <w:sz w:val="24"/>
                <w:szCs w:val="24"/>
              </w:rPr>
            </w:pPr>
            <w:r w:rsidRPr="002A5C4D">
              <w:rPr>
                <w:rStyle w:val="FontStyle19"/>
                <w:sz w:val="24"/>
                <w:szCs w:val="24"/>
              </w:rPr>
              <w:t>способность выявление и критический анализ конкретных проблем межкультурной коммуникации, влияющих на эффективность межкультурных и языковых контактов</w:t>
            </w:r>
          </w:p>
        </w:tc>
        <w:tc>
          <w:tcPr>
            <w:tcW w:w="545" w:type="pct"/>
            <w:vAlign w:val="center"/>
          </w:tcPr>
          <w:p w:rsidR="00A92CAC" w:rsidRPr="002A5C4D" w:rsidRDefault="00A92CAC" w:rsidP="00B6379F">
            <w:pPr>
              <w:pStyle w:val="ListParagraph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C4D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/>
                <w:sz w:val="24"/>
                <w:szCs w:val="24"/>
              </w:rPr>
              <w:t>продемонстрирован</w:t>
            </w:r>
            <w:r w:rsidRPr="002A5C4D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612" w:type="pct"/>
            <w:gridSpan w:val="3"/>
            <w:vAlign w:val="center"/>
          </w:tcPr>
          <w:p w:rsidR="00A92CAC" w:rsidRPr="002A5C4D" w:rsidRDefault="00A92CAC" w:rsidP="00B6379F">
            <w:pPr>
              <w:pStyle w:val="ListParagraph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C4D">
              <w:rPr>
                <w:rFonts w:ascii="Times New Roman" w:hAnsi="Times New Roman"/>
                <w:sz w:val="24"/>
                <w:szCs w:val="24"/>
              </w:rPr>
              <w:t xml:space="preserve">частично </w:t>
            </w:r>
            <w:r>
              <w:rPr>
                <w:rFonts w:ascii="Times New Roman" w:hAnsi="Times New Roman"/>
                <w:sz w:val="24"/>
                <w:szCs w:val="24"/>
              </w:rPr>
              <w:t>продемонстрирован</w:t>
            </w:r>
            <w:r w:rsidRPr="002A5C4D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887" w:type="pct"/>
            <w:vAlign w:val="center"/>
          </w:tcPr>
          <w:p w:rsidR="00A92CAC" w:rsidRPr="002A5C4D" w:rsidRDefault="00A92CAC" w:rsidP="00B6379F">
            <w:pPr>
              <w:pStyle w:val="ListParagraph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C4D">
              <w:rPr>
                <w:rFonts w:ascii="Times New Roman" w:hAnsi="Times New Roman"/>
                <w:sz w:val="24"/>
                <w:szCs w:val="24"/>
              </w:rPr>
              <w:t xml:space="preserve">большей частью </w:t>
            </w:r>
            <w:r>
              <w:rPr>
                <w:rFonts w:ascii="Times New Roman" w:hAnsi="Times New Roman"/>
                <w:sz w:val="24"/>
                <w:szCs w:val="24"/>
              </w:rPr>
              <w:t>продемонстрирован</w:t>
            </w:r>
            <w:r w:rsidRPr="002A5C4D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660" w:type="pct"/>
            <w:vAlign w:val="center"/>
          </w:tcPr>
          <w:p w:rsidR="00A92CAC" w:rsidRPr="002A5C4D" w:rsidRDefault="00A92CAC" w:rsidP="00B6379F">
            <w:pPr>
              <w:pStyle w:val="ListParagraph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C4D">
              <w:rPr>
                <w:rFonts w:ascii="Times New Roman" w:hAnsi="Times New Roman"/>
                <w:sz w:val="24"/>
                <w:szCs w:val="24"/>
              </w:rPr>
              <w:t xml:space="preserve">полностью </w:t>
            </w:r>
            <w:r>
              <w:rPr>
                <w:rFonts w:ascii="Times New Roman" w:hAnsi="Times New Roman"/>
                <w:sz w:val="24"/>
                <w:szCs w:val="24"/>
              </w:rPr>
              <w:t>продемонстрирован</w:t>
            </w:r>
            <w:r w:rsidRPr="002A5C4D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</w:tr>
    </w:tbl>
    <w:p w:rsidR="00A92CAC" w:rsidRPr="002A5C4D" w:rsidRDefault="00A92CAC" w:rsidP="004177EA">
      <w:pPr>
        <w:pStyle w:val="ListParagraph1"/>
        <w:widowControl w:val="0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A92CAC" w:rsidRDefault="00A92CAC"/>
    <w:sectPr w:rsidR="00A92CAC" w:rsidSect="004177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94019"/>
    <w:multiLevelType w:val="hybridMultilevel"/>
    <w:tmpl w:val="CBA8856A"/>
    <w:lvl w:ilvl="0" w:tplc="664E35D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54964728"/>
    <w:multiLevelType w:val="hybridMultilevel"/>
    <w:tmpl w:val="3AE6F144"/>
    <w:lvl w:ilvl="0" w:tplc="664E35D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65344029"/>
    <w:multiLevelType w:val="hybridMultilevel"/>
    <w:tmpl w:val="C66CA5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9B6070E"/>
    <w:multiLevelType w:val="hybridMultilevel"/>
    <w:tmpl w:val="8264A0D6"/>
    <w:lvl w:ilvl="0" w:tplc="4A4467C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77EA"/>
    <w:rsid w:val="000854A4"/>
    <w:rsid w:val="00265CD5"/>
    <w:rsid w:val="002A5C4D"/>
    <w:rsid w:val="002B174F"/>
    <w:rsid w:val="002D7885"/>
    <w:rsid w:val="00414FE1"/>
    <w:rsid w:val="004177EA"/>
    <w:rsid w:val="0044563B"/>
    <w:rsid w:val="0066164B"/>
    <w:rsid w:val="00805E42"/>
    <w:rsid w:val="008F3952"/>
    <w:rsid w:val="00A05994"/>
    <w:rsid w:val="00A549D2"/>
    <w:rsid w:val="00A92CAC"/>
    <w:rsid w:val="00B26334"/>
    <w:rsid w:val="00B6379F"/>
    <w:rsid w:val="00D970DD"/>
    <w:rsid w:val="00DE4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7E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177EA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ListParagraph1">
    <w:name w:val="List Paragraph1"/>
    <w:basedOn w:val="Normal"/>
    <w:uiPriority w:val="99"/>
    <w:rsid w:val="004177EA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FontStyle19">
    <w:name w:val="Font Style19"/>
    <w:uiPriority w:val="99"/>
    <w:rsid w:val="004177EA"/>
    <w:rPr>
      <w:rFonts w:ascii="Times New Roman" w:hAnsi="Times New Roman"/>
      <w:sz w:val="26"/>
    </w:rPr>
  </w:style>
  <w:style w:type="paragraph" w:customStyle="1" w:styleId="Style8">
    <w:name w:val="Style8"/>
    <w:basedOn w:val="Normal"/>
    <w:uiPriority w:val="99"/>
    <w:rsid w:val="004177EA"/>
    <w:pPr>
      <w:spacing w:line="490" w:lineRule="exact"/>
      <w:jc w:val="both"/>
    </w:pPr>
    <w:rPr>
      <w:sz w:val="24"/>
      <w:szCs w:val="24"/>
    </w:rPr>
  </w:style>
  <w:style w:type="paragraph" w:customStyle="1" w:styleId="Style15">
    <w:name w:val="Style15"/>
    <w:basedOn w:val="Normal"/>
    <w:uiPriority w:val="99"/>
    <w:rsid w:val="004177EA"/>
    <w:pPr>
      <w:spacing w:line="490" w:lineRule="exact"/>
      <w:ind w:hanging="355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6</Pages>
  <Words>1327</Words>
  <Characters>7568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</dc:creator>
  <cp:keywords/>
  <dc:description/>
  <cp:lastModifiedBy>Админ</cp:lastModifiedBy>
  <cp:revision>3</cp:revision>
  <dcterms:created xsi:type="dcterms:W3CDTF">2017-03-22T12:31:00Z</dcterms:created>
  <dcterms:modified xsi:type="dcterms:W3CDTF">2017-04-07T11:34:00Z</dcterms:modified>
</cp:coreProperties>
</file>